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91" w:rsidRPr="004259DD" w:rsidRDefault="00A36491" w:rsidP="00A36491">
      <w:pPr>
        <w:jc w:val="center"/>
        <w:rPr>
          <w:szCs w:val="24"/>
        </w:rPr>
      </w:pPr>
      <w:r w:rsidRPr="004259DD">
        <w:rPr>
          <w:szCs w:val="24"/>
        </w:rPr>
        <w:t>Муниципальное бюджетное дошкольное образовательное учреждение</w:t>
      </w:r>
    </w:p>
    <w:p w:rsidR="00A36491" w:rsidRPr="004259DD" w:rsidRDefault="00A36491" w:rsidP="00A36491">
      <w:pPr>
        <w:jc w:val="center"/>
        <w:rPr>
          <w:szCs w:val="24"/>
        </w:rPr>
      </w:pPr>
      <w:r w:rsidRPr="004259DD">
        <w:rPr>
          <w:szCs w:val="24"/>
        </w:rPr>
        <w:t>детский сад комбинированного вида № 48 г. Амурска</w:t>
      </w:r>
    </w:p>
    <w:p w:rsidR="00A36491" w:rsidRPr="004259DD" w:rsidRDefault="00A36491" w:rsidP="00A36491">
      <w:pPr>
        <w:jc w:val="center"/>
        <w:rPr>
          <w:szCs w:val="24"/>
        </w:rPr>
      </w:pPr>
      <w:r w:rsidRPr="004259DD">
        <w:rPr>
          <w:szCs w:val="24"/>
        </w:rPr>
        <w:t>Амурского муниципального района</w:t>
      </w:r>
    </w:p>
    <w:p w:rsidR="00A36491" w:rsidRPr="004259DD" w:rsidRDefault="00A36491" w:rsidP="00A36491">
      <w:pPr>
        <w:jc w:val="center"/>
        <w:rPr>
          <w:szCs w:val="24"/>
        </w:rPr>
      </w:pPr>
      <w:r w:rsidRPr="004259DD">
        <w:rPr>
          <w:szCs w:val="24"/>
        </w:rPr>
        <w:t>Хабаровского края</w:t>
      </w:r>
    </w:p>
    <w:p w:rsidR="00A36491" w:rsidRPr="004259DD" w:rsidRDefault="00A36491" w:rsidP="00A36491">
      <w:pPr>
        <w:rPr>
          <w:szCs w:val="24"/>
        </w:rPr>
      </w:pPr>
    </w:p>
    <w:p w:rsidR="00A36491" w:rsidRPr="004259DD" w:rsidRDefault="00A36491" w:rsidP="00A36491">
      <w:pPr>
        <w:rPr>
          <w:szCs w:val="24"/>
        </w:rPr>
      </w:pPr>
    </w:p>
    <w:tbl>
      <w:tblPr>
        <w:tblW w:w="9606" w:type="dxa"/>
        <w:tblLook w:val="01E0"/>
      </w:tblPr>
      <w:tblGrid>
        <w:gridCol w:w="4928"/>
        <w:gridCol w:w="4678"/>
      </w:tblGrid>
      <w:tr w:rsidR="00A36491" w:rsidRPr="00A46617" w:rsidTr="007372C2">
        <w:tc>
          <w:tcPr>
            <w:tcW w:w="4928" w:type="dxa"/>
          </w:tcPr>
          <w:p w:rsidR="00A36491" w:rsidRPr="00A46617" w:rsidRDefault="00A36491" w:rsidP="007372C2">
            <w:pPr>
              <w:rPr>
                <w:rFonts w:eastAsia="Times New Roman"/>
                <w:bCs/>
              </w:rPr>
            </w:pPr>
          </w:p>
          <w:p w:rsidR="00A36491" w:rsidRPr="00A46617" w:rsidRDefault="00A36491" w:rsidP="007372C2">
            <w:pPr>
              <w:rPr>
                <w:rFonts w:eastAsia="Times New Roman"/>
                <w:bCs/>
              </w:rPr>
            </w:pPr>
          </w:p>
        </w:tc>
        <w:tc>
          <w:tcPr>
            <w:tcW w:w="4678" w:type="dxa"/>
          </w:tcPr>
          <w:p w:rsidR="00A36491" w:rsidRPr="00A46617" w:rsidRDefault="00A36491" w:rsidP="007372C2">
            <w:pPr>
              <w:rPr>
                <w:rFonts w:eastAsia="Times New Roman"/>
                <w:bCs/>
                <w:szCs w:val="28"/>
              </w:rPr>
            </w:pPr>
          </w:p>
          <w:p w:rsidR="00A36491" w:rsidRPr="00A46617" w:rsidRDefault="00A36491" w:rsidP="007372C2">
            <w:pPr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УТВЕРЖДЕНО</w:t>
            </w:r>
          </w:p>
          <w:p w:rsidR="00A36491" w:rsidRDefault="00A36491" w:rsidP="007372C2">
            <w:pPr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П</w:t>
            </w:r>
            <w:r w:rsidRPr="00A46617">
              <w:rPr>
                <w:rFonts w:eastAsia="Times New Roman"/>
                <w:bCs/>
                <w:szCs w:val="28"/>
              </w:rPr>
              <w:t xml:space="preserve">риказом заведующего </w:t>
            </w:r>
          </w:p>
          <w:p w:rsidR="00A36491" w:rsidRPr="00A46617" w:rsidRDefault="00A36491" w:rsidP="007372C2">
            <w:pPr>
              <w:rPr>
                <w:rFonts w:eastAsia="Times New Roman"/>
                <w:bCs/>
                <w:szCs w:val="28"/>
              </w:rPr>
            </w:pPr>
            <w:r w:rsidRPr="00A46617">
              <w:rPr>
                <w:rFonts w:eastAsia="Times New Roman"/>
                <w:bCs/>
                <w:szCs w:val="28"/>
              </w:rPr>
              <w:t xml:space="preserve">МБДОУ № 48 </w:t>
            </w:r>
            <w:r>
              <w:rPr>
                <w:rFonts w:eastAsia="Times New Roman"/>
                <w:bCs/>
                <w:szCs w:val="28"/>
              </w:rPr>
              <w:t>г. Амурска</w:t>
            </w:r>
          </w:p>
          <w:p w:rsidR="00A36491" w:rsidRPr="00A46617" w:rsidRDefault="00A36491" w:rsidP="007372C2">
            <w:pPr>
              <w:rPr>
                <w:rFonts w:eastAsia="Times New Roman"/>
                <w:bCs/>
                <w:szCs w:val="28"/>
              </w:rPr>
            </w:pPr>
            <w:r w:rsidRPr="00A46617">
              <w:rPr>
                <w:szCs w:val="28"/>
              </w:rPr>
              <w:t>от  «2</w:t>
            </w:r>
            <w:r w:rsidR="00980723">
              <w:rPr>
                <w:szCs w:val="28"/>
              </w:rPr>
              <w:t>7</w:t>
            </w:r>
            <w:r w:rsidRPr="00A46617">
              <w:rPr>
                <w:szCs w:val="28"/>
              </w:rPr>
              <w:t xml:space="preserve">» </w:t>
            </w:r>
            <w:r w:rsidRPr="00287113">
              <w:rPr>
                <w:szCs w:val="28"/>
                <w:u w:val="single"/>
              </w:rPr>
              <w:t>августа</w:t>
            </w:r>
            <w:r w:rsidRPr="00A46617">
              <w:rPr>
                <w:szCs w:val="28"/>
              </w:rPr>
              <w:t xml:space="preserve"> </w:t>
            </w:r>
            <w:r w:rsidRPr="00A46617">
              <w:rPr>
                <w:rFonts w:eastAsia="Times New Roman"/>
                <w:szCs w:val="28"/>
              </w:rPr>
              <w:t xml:space="preserve"> 201</w:t>
            </w:r>
            <w:r w:rsidR="00980723">
              <w:rPr>
                <w:rFonts w:eastAsia="Times New Roman"/>
                <w:szCs w:val="28"/>
              </w:rPr>
              <w:t>8</w:t>
            </w:r>
            <w:r w:rsidRPr="00A46617">
              <w:rPr>
                <w:rFonts w:eastAsia="Times New Roman"/>
                <w:szCs w:val="28"/>
              </w:rPr>
              <w:t xml:space="preserve"> года </w:t>
            </w:r>
            <w:r w:rsidR="00980723">
              <w:rPr>
                <w:szCs w:val="28"/>
              </w:rPr>
              <w:t>№ 309</w:t>
            </w:r>
            <w:r w:rsidRPr="00A46617">
              <w:rPr>
                <w:rFonts w:eastAsia="Times New Roman"/>
                <w:bCs/>
                <w:szCs w:val="28"/>
              </w:rPr>
              <w:t xml:space="preserve">-Д                     </w:t>
            </w:r>
          </w:p>
          <w:p w:rsidR="00A36491" w:rsidRPr="00A46617" w:rsidRDefault="00A36491" w:rsidP="007372C2">
            <w:pPr>
              <w:rPr>
                <w:rFonts w:eastAsia="Times New Roman"/>
                <w:bCs/>
              </w:rPr>
            </w:pPr>
            <w:r w:rsidRPr="00A46617">
              <w:rPr>
                <w:rFonts w:eastAsia="Times New Roman"/>
                <w:bCs/>
              </w:rPr>
              <w:t xml:space="preserve">                       </w:t>
            </w:r>
          </w:p>
          <w:p w:rsidR="00A36491" w:rsidRPr="00A46617" w:rsidRDefault="00A36491" w:rsidP="007372C2">
            <w:pPr>
              <w:rPr>
                <w:rFonts w:eastAsia="Times New Roman"/>
                <w:bCs/>
              </w:rPr>
            </w:pPr>
          </w:p>
        </w:tc>
      </w:tr>
    </w:tbl>
    <w:p w:rsidR="00A36491" w:rsidRPr="004259DD" w:rsidRDefault="00A36491" w:rsidP="00A36491">
      <w:pPr>
        <w:rPr>
          <w:szCs w:val="24"/>
        </w:rPr>
      </w:pPr>
    </w:p>
    <w:p w:rsidR="00A36491" w:rsidRPr="004259DD" w:rsidRDefault="00A36491" w:rsidP="00A36491">
      <w:pPr>
        <w:rPr>
          <w:szCs w:val="24"/>
        </w:rPr>
      </w:pPr>
    </w:p>
    <w:p w:rsidR="00A36491" w:rsidRPr="004259DD" w:rsidRDefault="00A36491" w:rsidP="00A36491">
      <w:pPr>
        <w:rPr>
          <w:szCs w:val="24"/>
        </w:rPr>
      </w:pPr>
    </w:p>
    <w:p w:rsidR="00A36491" w:rsidRPr="004259DD" w:rsidRDefault="00A36491" w:rsidP="00A36491">
      <w:pPr>
        <w:jc w:val="center"/>
        <w:rPr>
          <w:szCs w:val="24"/>
        </w:rPr>
      </w:pPr>
      <w:r w:rsidRPr="004259DD">
        <w:rPr>
          <w:szCs w:val="24"/>
        </w:rPr>
        <w:t>РАБОЧАЯ ПРОГРАММА</w:t>
      </w:r>
    </w:p>
    <w:p w:rsidR="00A36491" w:rsidRPr="00CF1C5A" w:rsidRDefault="00A36491" w:rsidP="00A36491">
      <w:pPr>
        <w:jc w:val="center"/>
        <w:rPr>
          <w:szCs w:val="24"/>
        </w:rPr>
      </w:pPr>
      <w:r w:rsidRPr="00CF1C5A">
        <w:rPr>
          <w:szCs w:val="24"/>
        </w:rPr>
        <w:t xml:space="preserve">Для группы </w:t>
      </w:r>
      <w:r w:rsidR="00CF1C5A" w:rsidRPr="00CF1C5A">
        <w:rPr>
          <w:szCs w:val="24"/>
        </w:rPr>
        <w:t xml:space="preserve">среднего </w:t>
      </w:r>
      <w:r w:rsidRPr="00CF1C5A">
        <w:rPr>
          <w:szCs w:val="24"/>
        </w:rPr>
        <w:t xml:space="preserve">возраста с </w:t>
      </w:r>
      <w:r w:rsidR="00CF1C5A" w:rsidRPr="00CF1C5A">
        <w:rPr>
          <w:szCs w:val="24"/>
        </w:rPr>
        <w:t>4</w:t>
      </w:r>
      <w:r w:rsidRPr="00CF1C5A">
        <w:rPr>
          <w:szCs w:val="24"/>
        </w:rPr>
        <w:t xml:space="preserve"> до </w:t>
      </w:r>
      <w:r w:rsidR="00CF1C5A" w:rsidRPr="00CF1C5A">
        <w:rPr>
          <w:szCs w:val="24"/>
        </w:rPr>
        <w:t>5</w:t>
      </w:r>
      <w:r w:rsidRPr="00CF1C5A">
        <w:rPr>
          <w:szCs w:val="24"/>
        </w:rPr>
        <w:t xml:space="preserve"> лет </w:t>
      </w:r>
    </w:p>
    <w:p w:rsidR="00A36491" w:rsidRPr="004259DD" w:rsidRDefault="00A36491" w:rsidP="00A36491">
      <w:pPr>
        <w:jc w:val="center"/>
        <w:rPr>
          <w:szCs w:val="24"/>
        </w:rPr>
      </w:pPr>
      <w:r w:rsidRPr="004259DD">
        <w:rPr>
          <w:szCs w:val="24"/>
        </w:rPr>
        <w:t>об</w:t>
      </w:r>
      <w:r>
        <w:rPr>
          <w:szCs w:val="24"/>
        </w:rPr>
        <w:t>щеразвивающей направленности №</w:t>
      </w:r>
      <w:r w:rsidR="00795342">
        <w:rPr>
          <w:szCs w:val="24"/>
        </w:rPr>
        <w:t xml:space="preserve"> 1</w:t>
      </w:r>
      <w:r w:rsidR="00980723">
        <w:rPr>
          <w:szCs w:val="24"/>
        </w:rPr>
        <w:t>1</w:t>
      </w:r>
    </w:p>
    <w:p w:rsidR="00A36491" w:rsidRDefault="00A36491" w:rsidP="00A36491">
      <w:pPr>
        <w:rPr>
          <w:szCs w:val="24"/>
        </w:rPr>
      </w:pPr>
    </w:p>
    <w:p w:rsidR="00A36491" w:rsidRPr="004259DD" w:rsidRDefault="00A36491" w:rsidP="00A36491">
      <w:pPr>
        <w:rPr>
          <w:szCs w:val="24"/>
        </w:rPr>
      </w:pPr>
    </w:p>
    <w:p w:rsidR="00A36491" w:rsidRPr="00A36491" w:rsidRDefault="00A36491" w:rsidP="00A36491">
      <w:pPr>
        <w:jc w:val="center"/>
      </w:pPr>
      <w:r w:rsidRPr="00A36491">
        <w:t xml:space="preserve">Программа составлена </w:t>
      </w:r>
    </w:p>
    <w:p w:rsidR="00A36491" w:rsidRPr="00A36491" w:rsidRDefault="00A36491" w:rsidP="00A36491">
      <w:pPr>
        <w:jc w:val="center"/>
      </w:pPr>
      <w:r w:rsidRPr="00A36491">
        <w:t xml:space="preserve">с учетом примерной комплексной программы воспитания, </w:t>
      </w:r>
    </w:p>
    <w:p w:rsidR="00A36491" w:rsidRPr="00A36491" w:rsidRDefault="00A36491" w:rsidP="00A36491">
      <w:pPr>
        <w:jc w:val="center"/>
      </w:pPr>
      <w:r w:rsidRPr="00A36491">
        <w:t>образования и развития дошкольников «Радуга»</w:t>
      </w:r>
    </w:p>
    <w:p w:rsidR="00A36491" w:rsidRPr="00A36491" w:rsidRDefault="00A36491" w:rsidP="00A36491">
      <w:pPr>
        <w:jc w:val="center"/>
        <w:rPr>
          <w:szCs w:val="24"/>
        </w:rPr>
      </w:pPr>
      <w:proofErr w:type="gramStart"/>
      <w:r w:rsidRPr="00A36491">
        <w:t>(авторы:</w:t>
      </w:r>
      <w:proofErr w:type="gramEnd"/>
      <w:r w:rsidRPr="00A36491">
        <w:t xml:space="preserve"> </w:t>
      </w:r>
      <w:proofErr w:type="gramStart"/>
      <w:r w:rsidRPr="00A36491">
        <w:t xml:space="preserve">Т.И. Гризик, Т.Н. </w:t>
      </w:r>
      <w:proofErr w:type="spellStart"/>
      <w:r w:rsidRPr="00A36491">
        <w:t>Доронова</w:t>
      </w:r>
      <w:proofErr w:type="spellEnd"/>
      <w:r w:rsidRPr="00A36491">
        <w:t>)</w:t>
      </w:r>
      <w:proofErr w:type="gramEnd"/>
    </w:p>
    <w:p w:rsidR="00A36491" w:rsidRPr="00A46617" w:rsidRDefault="00A36491" w:rsidP="00A36491">
      <w:pPr>
        <w:jc w:val="center"/>
        <w:rPr>
          <w:sz w:val="28"/>
          <w:szCs w:val="24"/>
        </w:rPr>
      </w:pPr>
    </w:p>
    <w:p w:rsidR="00A36491" w:rsidRDefault="00A36491" w:rsidP="00A36491">
      <w:pPr>
        <w:jc w:val="center"/>
        <w:rPr>
          <w:sz w:val="28"/>
          <w:szCs w:val="24"/>
        </w:rPr>
      </w:pPr>
    </w:p>
    <w:p w:rsidR="00A36491" w:rsidRDefault="00A36491" w:rsidP="00A36491">
      <w:pPr>
        <w:jc w:val="center"/>
        <w:rPr>
          <w:sz w:val="28"/>
          <w:szCs w:val="24"/>
        </w:rPr>
      </w:pPr>
    </w:p>
    <w:p w:rsidR="00A36491" w:rsidRPr="00A46617" w:rsidRDefault="00A36491" w:rsidP="00A36491">
      <w:pPr>
        <w:jc w:val="center"/>
        <w:rPr>
          <w:sz w:val="28"/>
          <w:szCs w:val="24"/>
        </w:rPr>
      </w:pPr>
    </w:p>
    <w:p w:rsidR="00795342" w:rsidRDefault="00A36491" w:rsidP="00795342">
      <w:pPr>
        <w:ind w:left="5670"/>
        <w:jc w:val="right"/>
        <w:rPr>
          <w:szCs w:val="24"/>
        </w:rPr>
      </w:pPr>
      <w:r w:rsidRPr="006844DA">
        <w:rPr>
          <w:szCs w:val="24"/>
        </w:rPr>
        <w:t xml:space="preserve">     Разработчики программы: воспитатели</w:t>
      </w:r>
    </w:p>
    <w:p w:rsidR="00795342" w:rsidRPr="006844DA" w:rsidRDefault="00980723" w:rsidP="00A36491">
      <w:pPr>
        <w:ind w:left="5670"/>
        <w:jc w:val="right"/>
        <w:rPr>
          <w:szCs w:val="24"/>
        </w:rPr>
      </w:pPr>
      <w:r>
        <w:rPr>
          <w:szCs w:val="24"/>
        </w:rPr>
        <w:t>О.С. Долгова</w:t>
      </w:r>
    </w:p>
    <w:p w:rsidR="00A36491" w:rsidRDefault="00A36491" w:rsidP="00A36491"/>
    <w:p w:rsidR="00A36491" w:rsidRDefault="00A36491" w:rsidP="00A36491"/>
    <w:p w:rsidR="00A36491" w:rsidRPr="00A46617" w:rsidRDefault="00A36491" w:rsidP="00A36491"/>
    <w:p w:rsidR="00A36491" w:rsidRPr="00A46617" w:rsidRDefault="00A36491" w:rsidP="00A36491">
      <w:pPr>
        <w:rPr>
          <w:bCs/>
          <w:szCs w:val="24"/>
        </w:rPr>
      </w:pPr>
      <w:proofErr w:type="gramStart"/>
      <w:r>
        <w:rPr>
          <w:bCs/>
          <w:szCs w:val="24"/>
        </w:rPr>
        <w:t>Принята</w:t>
      </w:r>
      <w:proofErr w:type="gramEnd"/>
      <w:r>
        <w:rPr>
          <w:bCs/>
          <w:szCs w:val="24"/>
        </w:rPr>
        <w:t xml:space="preserve"> с учетом мнения</w:t>
      </w:r>
    </w:p>
    <w:p w:rsidR="00A36491" w:rsidRPr="00A46617" w:rsidRDefault="00A36491" w:rsidP="00A36491">
      <w:pPr>
        <w:rPr>
          <w:bCs/>
          <w:szCs w:val="24"/>
        </w:rPr>
      </w:pPr>
      <w:r w:rsidRPr="00A46617">
        <w:rPr>
          <w:bCs/>
          <w:szCs w:val="24"/>
        </w:rPr>
        <w:t>педагогическо</w:t>
      </w:r>
      <w:r>
        <w:rPr>
          <w:bCs/>
          <w:szCs w:val="24"/>
        </w:rPr>
        <w:t>го</w:t>
      </w:r>
      <w:r w:rsidRPr="00A46617">
        <w:rPr>
          <w:bCs/>
          <w:szCs w:val="24"/>
        </w:rPr>
        <w:t xml:space="preserve"> совет</w:t>
      </w:r>
      <w:r>
        <w:rPr>
          <w:bCs/>
          <w:szCs w:val="24"/>
        </w:rPr>
        <w:t>а</w:t>
      </w:r>
    </w:p>
    <w:p w:rsidR="00A36491" w:rsidRPr="00287113" w:rsidRDefault="00A36491" w:rsidP="00A36491">
      <w:pPr>
        <w:rPr>
          <w:bCs/>
          <w:szCs w:val="24"/>
          <w:u w:val="single"/>
        </w:rPr>
      </w:pPr>
      <w:r w:rsidRPr="00287113">
        <w:rPr>
          <w:szCs w:val="28"/>
          <w:u w:val="single"/>
        </w:rPr>
        <w:t>от  «2</w:t>
      </w:r>
      <w:r w:rsidR="00980723">
        <w:rPr>
          <w:szCs w:val="28"/>
          <w:u w:val="single"/>
        </w:rPr>
        <w:t>7</w:t>
      </w:r>
      <w:r w:rsidRPr="00287113">
        <w:rPr>
          <w:szCs w:val="28"/>
          <w:u w:val="single"/>
        </w:rPr>
        <w:t xml:space="preserve">» августа </w:t>
      </w:r>
      <w:r w:rsidR="00980723">
        <w:rPr>
          <w:rFonts w:eastAsia="Times New Roman"/>
          <w:szCs w:val="28"/>
          <w:u w:val="single"/>
        </w:rPr>
        <w:t xml:space="preserve"> 2018</w:t>
      </w:r>
      <w:r w:rsidRPr="00287113">
        <w:rPr>
          <w:rFonts w:eastAsia="Times New Roman"/>
          <w:szCs w:val="28"/>
          <w:u w:val="single"/>
        </w:rPr>
        <w:t xml:space="preserve"> г.</w:t>
      </w:r>
      <w:r w:rsidRPr="00287113">
        <w:rPr>
          <w:bCs/>
          <w:szCs w:val="24"/>
          <w:u w:val="single"/>
        </w:rPr>
        <w:t xml:space="preserve"> </w:t>
      </w:r>
    </w:p>
    <w:p w:rsidR="00A36491" w:rsidRPr="006F660D" w:rsidRDefault="00A36491" w:rsidP="00A36491">
      <w:pPr>
        <w:rPr>
          <w:bCs/>
          <w:szCs w:val="24"/>
        </w:rPr>
      </w:pPr>
      <w:r>
        <w:rPr>
          <w:bCs/>
          <w:szCs w:val="24"/>
        </w:rPr>
        <w:t>П</w:t>
      </w:r>
      <w:r w:rsidRPr="00A46617">
        <w:rPr>
          <w:bCs/>
          <w:szCs w:val="24"/>
        </w:rPr>
        <w:t xml:space="preserve">ротокол № </w:t>
      </w:r>
      <w:r w:rsidRPr="00287113">
        <w:rPr>
          <w:bCs/>
          <w:szCs w:val="24"/>
          <w:u w:val="single"/>
        </w:rPr>
        <w:t>1</w:t>
      </w:r>
    </w:p>
    <w:p w:rsidR="00A36491" w:rsidRPr="004259DD" w:rsidRDefault="00A36491" w:rsidP="00A36491">
      <w:pPr>
        <w:rPr>
          <w:szCs w:val="24"/>
        </w:rPr>
      </w:pPr>
    </w:p>
    <w:p w:rsidR="00A36491" w:rsidRPr="004259DD" w:rsidRDefault="00A36491" w:rsidP="00A36491">
      <w:pPr>
        <w:rPr>
          <w:szCs w:val="24"/>
        </w:rPr>
      </w:pPr>
    </w:p>
    <w:p w:rsidR="00A36491" w:rsidRPr="004259DD" w:rsidRDefault="00A36491" w:rsidP="00A36491">
      <w:pPr>
        <w:rPr>
          <w:szCs w:val="24"/>
        </w:rPr>
      </w:pPr>
    </w:p>
    <w:p w:rsidR="00A36491" w:rsidRDefault="00A36491" w:rsidP="00A36491">
      <w:pPr>
        <w:rPr>
          <w:szCs w:val="24"/>
        </w:rPr>
      </w:pPr>
    </w:p>
    <w:p w:rsidR="00A36491" w:rsidRDefault="00A36491" w:rsidP="00A36491">
      <w:pPr>
        <w:rPr>
          <w:szCs w:val="24"/>
        </w:rPr>
      </w:pPr>
    </w:p>
    <w:p w:rsidR="00A36491" w:rsidRDefault="00A36491" w:rsidP="00A36491">
      <w:pPr>
        <w:rPr>
          <w:szCs w:val="24"/>
        </w:rPr>
      </w:pPr>
    </w:p>
    <w:p w:rsidR="00A36491" w:rsidRDefault="00A36491" w:rsidP="00A36491">
      <w:pPr>
        <w:rPr>
          <w:szCs w:val="24"/>
        </w:rPr>
      </w:pPr>
    </w:p>
    <w:p w:rsidR="00A36491" w:rsidRDefault="00A36491" w:rsidP="00A36491">
      <w:pPr>
        <w:rPr>
          <w:szCs w:val="24"/>
        </w:rPr>
      </w:pPr>
    </w:p>
    <w:p w:rsidR="00A36491" w:rsidRPr="004259DD" w:rsidRDefault="00A36491" w:rsidP="00A36491">
      <w:pPr>
        <w:rPr>
          <w:szCs w:val="24"/>
        </w:rPr>
      </w:pPr>
    </w:p>
    <w:p w:rsidR="00A36491" w:rsidRPr="004259DD" w:rsidRDefault="00A36491" w:rsidP="00A36491">
      <w:pPr>
        <w:jc w:val="center"/>
        <w:rPr>
          <w:szCs w:val="24"/>
        </w:rPr>
      </w:pPr>
      <w:r w:rsidRPr="004259DD">
        <w:rPr>
          <w:szCs w:val="24"/>
        </w:rPr>
        <w:t>г. Амурск</w:t>
      </w:r>
    </w:p>
    <w:p w:rsidR="00A36491" w:rsidRPr="004259DD" w:rsidRDefault="00980723" w:rsidP="00A36491">
      <w:pPr>
        <w:jc w:val="center"/>
        <w:rPr>
          <w:szCs w:val="24"/>
        </w:rPr>
      </w:pPr>
      <w:r>
        <w:rPr>
          <w:szCs w:val="24"/>
        </w:rPr>
        <w:t>2018</w:t>
      </w:r>
      <w:r w:rsidR="00A36491" w:rsidRPr="004259DD">
        <w:rPr>
          <w:szCs w:val="24"/>
        </w:rPr>
        <w:t xml:space="preserve"> </w:t>
      </w:r>
    </w:p>
    <w:p w:rsidR="00B4283C" w:rsidRDefault="00B4283C"/>
    <w:p w:rsidR="00A36491" w:rsidRDefault="00A36491"/>
    <w:p w:rsidR="00A36491" w:rsidRPr="00A36491" w:rsidRDefault="00A36491" w:rsidP="00A36491">
      <w:pPr>
        <w:jc w:val="center"/>
        <w:rPr>
          <w:b/>
        </w:rPr>
      </w:pPr>
      <w:r w:rsidRPr="00A36491">
        <w:rPr>
          <w:b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81973409"/>
      </w:sdtPr>
      <w:sdtEndPr>
        <w:rPr>
          <w:rFonts w:eastAsia="Calibri"/>
          <w:szCs w:val="22"/>
        </w:rPr>
      </w:sdtEndPr>
      <w:sdtContent>
        <w:p w:rsidR="00A36491" w:rsidRPr="009E73B0" w:rsidRDefault="00A36491" w:rsidP="00A36491">
          <w:pPr>
            <w:pStyle w:val="a3"/>
            <w:spacing w:before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965B44" w:rsidRDefault="0007283E">
          <w:pPr>
            <w:pStyle w:val="11"/>
            <w:tabs>
              <w:tab w:val="left" w:pos="4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0728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36491" w:rsidRPr="009E73B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728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32595410" w:history="1">
            <w:r w:rsidR="00965B44" w:rsidRPr="00E572BD">
              <w:rPr>
                <w:rStyle w:val="a4"/>
                <w:rFonts w:ascii="Times New Roman" w:hAnsi="Times New Roman" w:cs="Times New Roman"/>
                <w:noProof/>
              </w:rPr>
              <w:t>1.</w:t>
            </w:r>
            <w:r w:rsidR="00965B44">
              <w:rPr>
                <w:rFonts w:eastAsiaTheme="minorEastAsia"/>
                <w:noProof/>
                <w:lang w:eastAsia="ru-RU"/>
              </w:rPr>
              <w:tab/>
            </w:r>
            <w:r w:rsidR="00965B44" w:rsidRPr="00E572BD">
              <w:rPr>
                <w:rStyle w:val="a4"/>
                <w:rFonts w:ascii="Times New Roman" w:hAnsi="Times New Roman" w:cs="Times New Roman"/>
                <w:noProof/>
              </w:rPr>
              <w:t>Целевой раздел</w:t>
            </w:r>
            <w:r w:rsidR="00965B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5B44">
              <w:rPr>
                <w:noProof/>
                <w:webHidden/>
              </w:rPr>
              <w:instrText xml:space="preserve"> PAGEREF _Toc432595410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090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B44" w:rsidRDefault="0007283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2595411" w:history="1">
            <w:r w:rsidR="00965B44" w:rsidRPr="00E572BD">
              <w:rPr>
                <w:rStyle w:val="a4"/>
                <w:rFonts w:ascii="Times New Roman" w:hAnsi="Times New Roman" w:cs="Times New Roman"/>
                <w:noProof/>
              </w:rPr>
              <w:t>1.1.</w:t>
            </w:r>
            <w:r w:rsidR="00965B44">
              <w:rPr>
                <w:rFonts w:eastAsiaTheme="minorEastAsia"/>
                <w:noProof/>
                <w:lang w:eastAsia="ru-RU"/>
              </w:rPr>
              <w:tab/>
            </w:r>
            <w:r w:rsidR="00965B44" w:rsidRPr="00E572BD">
              <w:rPr>
                <w:rStyle w:val="a4"/>
                <w:rFonts w:ascii="Times New Roman" w:hAnsi="Times New Roman" w:cs="Times New Roman"/>
                <w:noProof/>
              </w:rPr>
              <w:t>Пояснительная записка</w:t>
            </w:r>
            <w:r w:rsidR="00965B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5B44">
              <w:rPr>
                <w:noProof/>
                <w:webHidden/>
              </w:rPr>
              <w:instrText xml:space="preserve"> PAGEREF _Toc432595411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090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B44" w:rsidRDefault="0007283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2595412" w:history="1">
            <w:r w:rsidR="00965B44" w:rsidRPr="00E572BD">
              <w:rPr>
                <w:rStyle w:val="a4"/>
                <w:rFonts w:ascii="Times New Roman" w:hAnsi="Times New Roman" w:cs="Times New Roman"/>
                <w:noProof/>
              </w:rPr>
              <w:t>1.2. Возрастные и индивидуальные особенности контингента детей группы.</w:t>
            </w:r>
            <w:r w:rsidR="00965B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5B44">
              <w:rPr>
                <w:noProof/>
                <w:webHidden/>
              </w:rPr>
              <w:instrText xml:space="preserve"> PAGEREF _Toc432595412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090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B44" w:rsidRDefault="0007283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2595413" w:history="1">
            <w:r w:rsidR="00965B44" w:rsidRPr="00E572BD">
              <w:rPr>
                <w:rStyle w:val="a4"/>
                <w:rFonts w:ascii="Times New Roman" w:hAnsi="Times New Roman"/>
                <w:noProof/>
              </w:rPr>
              <w:t>1.3. Планируемые промежуточные результаты освоения программы.</w:t>
            </w:r>
            <w:r w:rsidR="00965B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5B44">
              <w:rPr>
                <w:noProof/>
                <w:webHidden/>
              </w:rPr>
              <w:instrText xml:space="preserve"> PAGEREF _Toc432595413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090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B44" w:rsidRDefault="0007283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2595414" w:history="1">
            <w:r w:rsidR="00965B44" w:rsidRPr="00965B44">
              <w:rPr>
                <w:rStyle w:val="a4"/>
                <w:rFonts w:ascii="Times New Roman" w:hAnsi="Times New Roman"/>
                <w:noProof/>
              </w:rPr>
              <w:t>1.4.Система оценки результатов освоения программы</w:t>
            </w:r>
            <w:r w:rsidR="00965B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5B44">
              <w:rPr>
                <w:noProof/>
                <w:webHidden/>
              </w:rPr>
              <w:instrText xml:space="preserve"> PAGEREF _Toc432595414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090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B44" w:rsidRDefault="0007283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2595415" w:history="1">
            <w:r w:rsidR="00965B44" w:rsidRPr="00E572BD">
              <w:rPr>
                <w:rStyle w:val="a4"/>
                <w:rFonts w:ascii="Times New Roman" w:hAnsi="Times New Roman"/>
                <w:b/>
                <w:noProof/>
              </w:rPr>
              <w:t>2. Содержательный раздел</w:t>
            </w:r>
            <w:r w:rsidR="00965B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5B44">
              <w:rPr>
                <w:noProof/>
                <w:webHidden/>
              </w:rPr>
              <w:instrText xml:space="preserve"> PAGEREF _Toc432595415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090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B44" w:rsidRPr="00965B44" w:rsidRDefault="0007283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2595416" w:history="1">
            <w:r w:rsidR="00965B44" w:rsidRPr="00965B44">
              <w:rPr>
                <w:rStyle w:val="a4"/>
                <w:rFonts w:ascii="Times New Roman" w:hAnsi="Times New Roman"/>
                <w:noProof/>
              </w:rPr>
              <w:t>2.1.Содержание психолого-педагогической работы образовательным областям</w:t>
            </w:r>
            <w:r w:rsidR="00965B44" w:rsidRPr="00965B44">
              <w:rPr>
                <w:noProof/>
                <w:webHidden/>
              </w:rPr>
              <w:tab/>
            </w:r>
            <w:r w:rsidRPr="00965B44">
              <w:rPr>
                <w:noProof/>
                <w:webHidden/>
              </w:rPr>
              <w:fldChar w:fldCharType="begin"/>
            </w:r>
            <w:r w:rsidR="00965B44" w:rsidRPr="00965B44">
              <w:rPr>
                <w:noProof/>
                <w:webHidden/>
              </w:rPr>
              <w:instrText xml:space="preserve"> PAGEREF _Toc432595416 \h </w:instrText>
            </w:r>
            <w:r w:rsidRPr="00965B44">
              <w:rPr>
                <w:noProof/>
                <w:webHidden/>
              </w:rPr>
            </w:r>
            <w:r w:rsidRPr="00965B44">
              <w:rPr>
                <w:noProof/>
                <w:webHidden/>
              </w:rPr>
              <w:fldChar w:fldCharType="separate"/>
            </w:r>
            <w:r w:rsidR="0068090E">
              <w:rPr>
                <w:noProof/>
                <w:webHidden/>
              </w:rPr>
              <w:t>10</w:t>
            </w:r>
            <w:r w:rsidRPr="00965B44">
              <w:rPr>
                <w:noProof/>
                <w:webHidden/>
              </w:rPr>
              <w:fldChar w:fldCharType="end"/>
            </w:r>
          </w:hyperlink>
        </w:p>
        <w:p w:rsidR="00965B44" w:rsidRPr="00965B44" w:rsidRDefault="0007283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2595417" w:history="1">
            <w:r w:rsidR="00965B44" w:rsidRPr="00965B44">
              <w:rPr>
                <w:rStyle w:val="a4"/>
                <w:rFonts w:ascii="Times New Roman" w:hAnsi="Times New Roman"/>
                <w:noProof/>
              </w:rPr>
              <w:t>2.2.Содержание коррекционной работы</w:t>
            </w:r>
            <w:r w:rsidR="00965B44" w:rsidRPr="00965B44">
              <w:rPr>
                <w:noProof/>
                <w:webHidden/>
              </w:rPr>
              <w:tab/>
            </w:r>
            <w:r w:rsidRPr="00965B44">
              <w:rPr>
                <w:noProof/>
                <w:webHidden/>
              </w:rPr>
              <w:fldChar w:fldCharType="begin"/>
            </w:r>
            <w:r w:rsidR="00965B44" w:rsidRPr="00965B44">
              <w:rPr>
                <w:noProof/>
                <w:webHidden/>
              </w:rPr>
              <w:instrText xml:space="preserve"> PAGEREF _Toc432595417 \h </w:instrText>
            </w:r>
            <w:r w:rsidRPr="00965B44">
              <w:rPr>
                <w:noProof/>
                <w:webHidden/>
              </w:rPr>
            </w:r>
            <w:r w:rsidRPr="00965B44">
              <w:rPr>
                <w:noProof/>
                <w:webHidden/>
              </w:rPr>
              <w:fldChar w:fldCharType="separate"/>
            </w:r>
            <w:r w:rsidR="0068090E">
              <w:rPr>
                <w:noProof/>
                <w:webHidden/>
              </w:rPr>
              <w:t>18</w:t>
            </w:r>
            <w:r w:rsidRPr="00965B44">
              <w:rPr>
                <w:noProof/>
                <w:webHidden/>
              </w:rPr>
              <w:fldChar w:fldCharType="end"/>
            </w:r>
          </w:hyperlink>
        </w:p>
        <w:p w:rsidR="00965B44" w:rsidRDefault="0007283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2595418" w:history="1">
            <w:r w:rsidR="00965B44" w:rsidRPr="00E572BD">
              <w:rPr>
                <w:rStyle w:val="a4"/>
                <w:rFonts w:ascii="Times New Roman" w:hAnsi="Times New Roman"/>
                <w:noProof/>
              </w:rPr>
              <w:t>2.3. Особенности взаимодействия с семьями воспитанников</w:t>
            </w:r>
            <w:r w:rsidR="00965B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5B44">
              <w:rPr>
                <w:noProof/>
                <w:webHidden/>
              </w:rPr>
              <w:instrText xml:space="preserve"> PAGEREF _Toc432595418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090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B44" w:rsidRDefault="0007283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2595419" w:history="1">
            <w:r w:rsidR="00965B44" w:rsidRPr="00965B44">
              <w:rPr>
                <w:rStyle w:val="a4"/>
                <w:rFonts w:ascii="Times New Roman" w:hAnsi="Times New Roman"/>
                <w:b/>
                <w:noProof/>
              </w:rPr>
              <w:t>2.4.Часть программы, формируемая участниками образовательного процесса</w:t>
            </w:r>
            <w:r w:rsidR="00965B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5B44">
              <w:rPr>
                <w:noProof/>
                <w:webHidden/>
              </w:rPr>
              <w:instrText xml:space="preserve"> PAGEREF _Toc432595419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090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B44" w:rsidRDefault="0007283E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2595420" w:history="1">
            <w:r w:rsidR="00965B44" w:rsidRPr="00E572BD">
              <w:rPr>
                <w:rStyle w:val="a4"/>
                <w:noProof/>
              </w:rPr>
              <w:t>2.4.1 Реализация дополнительного образования</w:t>
            </w:r>
            <w:r w:rsidR="00965B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5B44">
              <w:rPr>
                <w:noProof/>
                <w:webHidden/>
              </w:rPr>
              <w:instrText xml:space="preserve"> PAGEREF _Toc432595420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090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B44" w:rsidRDefault="0007283E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2595421" w:history="1">
            <w:r w:rsidR="00965B44" w:rsidRPr="00E572BD">
              <w:rPr>
                <w:rStyle w:val="a4"/>
                <w:noProof/>
              </w:rPr>
              <w:t>2.4.2 Программы и технологии, реализуемые в части, формируемой участниками образовательных отношений</w:t>
            </w:r>
            <w:r w:rsidR="00965B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5B44">
              <w:rPr>
                <w:noProof/>
                <w:webHidden/>
              </w:rPr>
              <w:instrText xml:space="preserve"> PAGEREF _Toc432595421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090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B44" w:rsidRDefault="0007283E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2595422" w:history="1">
            <w:r w:rsidR="00965B44" w:rsidRPr="00E572BD">
              <w:rPr>
                <w:rStyle w:val="a4"/>
                <w:noProof/>
              </w:rPr>
              <w:t>2.4.3 Реализация регионального компонента</w:t>
            </w:r>
            <w:r w:rsidR="00965B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5B44">
              <w:rPr>
                <w:noProof/>
                <w:webHidden/>
              </w:rPr>
              <w:instrText xml:space="preserve"> PAGEREF _Toc432595422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090E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B44" w:rsidRDefault="0007283E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2595423" w:history="1">
            <w:r w:rsidR="00965B44" w:rsidRPr="00E572BD">
              <w:rPr>
                <w:rStyle w:val="a4"/>
                <w:noProof/>
              </w:rPr>
              <w:t>2.4.4. Приоритетное направление</w:t>
            </w:r>
            <w:r w:rsidR="00965B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5B44">
              <w:rPr>
                <w:noProof/>
                <w:webHidden/>
              </w:rPr>
              <w:instrText xml:space="preserve"> PAGEREF _Toc432595423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090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B44" w:rsidRDefault="0007283E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2595424" w:history="1">
            <w:r w:rsidR="00965B44" w:rsidRPr="00E572BD">
              <w:rPr>
                <w:rStyle w:val="a4"/>
                <w:noProof/>
              </w:rPr>
              <w:t>2.4.5. Традиции группы</w:t>
            </w:r>
            <w:r w:rsidR="00965B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5B44">
              <w:rPr>
                <w:noProof/>
                <w:webHidden/>
              </w:rPr>
              <w:instrText xml:space="preserve"> PAGEREF _Toc432595424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090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B44" w:rsidRDefault="0007283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2595425" w:history="1">
            <w:r w:rsidR="00965B44" w:rsidRPr="00E572BD">
              <w:rPr>
                <w:rStyle w:val="a4"/>
                <w:rFonts w:ascii="Times New Roman" w:hAnsi="Times New Roman" w:cs="Times New Roman"/>
                <w:noProof/>
              </w:rPr>
              <w:t>3. Организационный раздел</w:t>
            </w:r>
            <w:r w:rsidR="00965B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5B44">
              <w:rPr>
                <w:noProof/>
                <w:webHidden/>
              </w:rPr>
              <w:instrText xml:space="preserve"> PAGEREF _Toc432595425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090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B44" w:rsidRDefault="0007283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2595426" w:history="1">
            <w:r w:rsidR="00965B44" w:rsidRPr="00E572BD">
              <w:rPr>
                <w:rStyle w:val="a4"/>
                <w:rFonts w:ascii="Times New Roman" w:hAnsi="Times New Roman"/>
                <w:noProof/>
              </w:rPr>
              <w:t>3.1. Организация режима пребывания детей в группе</w:t>
            </w:r>
            <w:r w:rsidR="00965B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5B44">
              <w:rPr>
                <w:noProof/>
                <w:webHidden/>
              </w:rPr>
              <w:instrText xml:space="preserve"> PAGEREF _Toc432595426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090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B44" w:rsidRPr="00965B44" w:rsidRDefault="0007283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2595427" w:history="1">
            <w:r w:rsidR="00965B44" w:rsidRPr="00965B44">
              <w:rPr>
                <w:rStyle w:val="a4"/>
                <w:rFonts w:ascii="Times New Roman" w:hAnsi="Times New Roman"/>
                <w:noProof/>
              </w:rPr>
              <w:t>3.2.</w:t>
            </w:r>
            <w:r w:rsidR="00965B44" w:rsidRPr="00965B44">
              <w:rPr>
                <w:rFonts w:eastAsiaTheme="minorEastAsia"/>
                <w:noProof/>
                <w:lang w:eastAsia="ru-RU"/>
              </w:rPr>
              <w:tab/>
            </w:r>
            <w:r w:rsidR="00965B44" w:rsidRPr="00965B44">
              <w:rPr>
                <w:rStyle w:val="a4"/>
                <w:rFonts w:ascii="Times New Roman" w:hAnsi="Times New Roman"/>
                <w:noProof/>
              </w:rPr>
              <w:t>Годовой календарный учебный график</w:t>
            </w:r>
            <w:r w:rsidR="00965B44" w:rsidRPr="00965B44">
              <w:rPr>
                <w:noProof/>
                <w:webHidden/>
              </w:rPr>
              <w:tab/>
            </w:r>
            <w:r w:rsidRPr="00965B44">
              <w:rPr>
                <w:noProof/>
                <w:webHidden/>
              </w:rPr>
              <w:fldChar w:fldCharType="begin"/>
            </w:r>
            <w:r w:rsidR="00965B44" w:rsidRPr="00965B44">
              <w:rPr>
                <w:noProof/>
                <w:webHidden/>
              </w:rPr>
              <w:instrText xml:space="preserve"> PAGEREF _Toc432595427 \h </w:instrText>
            </w:r>
            <w:r w:rsidRPr="00965B44">
              <w:rPr>
                <w:noProof/>
                <w:webHidden/>
              </w:rPr>
            </w:r>
            <w:r w:rsidRPr="00965B44">
              <w:rPr>
                <w:noProof/>
                <w:webHidden/>
              </w:rPr>
              <w:fldChar w:fldCharType="separate"/>
            </w:r>
            <w:r w:rsidR="0068090E">
              <w:rPr>
                <w:noProof/>
                <w:webHidden/>
              </w:rPr>
              <w:t>23</w:t>
            </w:r>
            <w:r w:rsidRPr="00965B44">
              <w:rPr>
                <w:noProof/>
                <w:webHidden/>
              </w:rPr>
              <w:fldChar w:fldCharType="end"/>
            </w:r>
          </w:hyperlink>
        </w:p>
        <w:p w:rsidR="00965B44" w:rsidRPr="00965B44" w:rsidRDefault="0007283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2595428" w:history="1">
            <w:r w:rsidR="00965B44" w:rsidRPr="00965B44">
              <w:rPr>
                <w:rStyle w:val="a4"/>
                <w:rFonts w:ascii="Times New Roman" w:hAnsi="Times New Roman"/>
                <w:noProof/>
              </w:rPr>
              <w:t>3.2. Учебный план</w:t>
            </w:r>
            <w:r w:rsidR="00965B44" w:rsidRPr="00965B44">
              <w:rPr>
                <w:noProof/>
                <w:webHidden/>
              </w:rPr>
              <w:tab/>
            </w:r>
            <w:r w:rsidRPr="00965B44">
              <w:rPr>
                <w:noProof/>
                <w:webHidden/>
              </w:rPr>
              <w:fldChar w:fldCharType="begin"/>
            </w:r>
            <w:r w:rsidR="00965B44" w:rsidRPr="00965B44">
              <w:rPr>
                <w:noProof/>
                <w:webHidden/>
              </w:rPr>
              <w:instrText xml:space="preserve"> PAGEREF _Toc432595428 \h </w:instrText>
            </w:r>
            <w:r w:rsidRPr="00965B44">
              <w:rPr>
                <w:noProof/>
                <w:webHidden/>
              </w:rPr>
            </w:r>
            <w:r w:rsidRPr="00965B44">
              <w:rPr>
                <w:noProof/>
                <w:webHidden/>
              </w:rPr>
              <w:fldChar w:fldCharType="separate"/>
            </w:r>
            <w:r w:rsidR="0068090E">
              <w:rPr>
                <w:noProof/>
                <w:webHidden/>
              </w:rPr>
              <w:t>23</w:t>
            </w:r>
            <w:r w:rsidRPr="00965B44">
              <w:rPr>
                <w:noProof/>
                <w:webHidden/>
              </w:rPr>
              <w:fldChar w:fldCharType="end"/>
            </w:r>
          </w:hyperlink>
        </w:p>
        <w:p w:rsidR="00965B44" w:rsidRPr="00965B44" w:rsidRDefault="0007283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2595429" w:history="1">
            <w:r w:rsidR="00965B44" w:rsidRPr="00965B44">
              <w:rPr>
                <w:rStyle w:val="a4"/>
                <w:rFonts w:ascii="Times New Roman" w:hAnsi="Times New Roman"/>
                <w:noProof/>
              </w:rPr>
              <w:t>3.2. Система закаливающих мероприятий</w:t>
            </w:r>
            <w:r w:rsidR="00965B44" w:rsidRPr="00965B44">
              <w:rPr>
                <w:noProof/>
                <w:webHidden/>
              </w:rPr>
              <w:tab/>
            </w:r>
            <w:r w:rsidRPr="00965B44">
              <w:rPr>
                <w:noProof/>
                <w:webHidden/>
              </w:rPr>
              <w:fldChar w:fldCharType="begin"/>
            </w:r>
            <w:r w:rsidR="00965B44" w:rsidRPr="00965B44">
              <w:rPr>
                <w:noProof/>
                <w:webHidden/>
              </w:rPr>
              <w:instrText xml:space="preserve"> PAGEREF _Toc432595429 \h </w:instrText>
            </w:r>
            <w:r w:rsidRPr="00965B44">
              <w:rPr>
                <w:noProof/>
                <w:webHidden/>
              </w:rPr>
            </w:r>
            <w:r w:rsidRPr="00965B44">
              <w:rPr>
                <w:noProof/>
                <w:webHidden/>
              </w:rPr>
              <w:fldChar w:fldCharType="separate"/>
            </w:r>
            <w:r w:rsidR="0068090E">
              <w:rPr>
                <w:noProof/>
                <w:webHidden/>
              </w:rPr>
              <w:t>26</w:t>
            </w:r>
            <w:r w:rsidRPr="00965B44">
              <w:rPr>
                <w:noProof/>
                <w:webHidden/>
              </w:rPr>
              <w:fldChar w:fldCharType="end"/>
            </w:r>
          </w:hyperlink>
        </w:p>
        <w:p w:rsidR="00965B44" w:rsidRPr="00965B44" w:rsidRDefault="0007283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2595430" w:history="1">
            <w:r w:rsidR="00965B44" w:rsidRPr="00965B44">
              <w:rPr>
                <w:rStyle w:val="a4"/>
                <w:rFonts w:ascii="Times New Roman" w:hAnsi="Times New Roman"/>
                <w:noProof/>
              </w:rPr>
              <w:t>3.3.</w:t>
            </w:r>
            <w:r w:rsidR="00965B44" w:rsidRPr="00965B44">
              <w:rPr>
                <w:rFonts w:eastAsiaTheme="minorEastAsia"/>
                <w:noProof/>
                <w:lang w:eastAsia="ru-RU"/>
              </w:rPr>
              <w:tab/>
            </w:r>
            <w:r w:rsidR="00965B44" w:rsidRPr="00965B44">
              <w:rPr>
                <w:rStyle w:val="a4"/>
                <w:rFonts w:ascii="Times New Roman" w:hAnsi="Times New Roman"/>
                <w:noProof/>
              </w:rPr>
              <w:t>Система физкультурно – оздоровительной работы</w:t>
            </w:r>
            <w:r w:rsidR="00965B44" w:rsidRPr="00965B44">
              <w:rPr>
                <w:noProof/>
                <w:webHidden/>
              </w:rPr>
              <w:tab/>
            </w:r>
            <w:r w:rsidRPr="00965B44">
              <w:rPr>
                <w:noProof/>
                <w:webHidden/>
              </w:rPr>
              <w:fldChar w:fldCharType="begin"/>
            </w:r>
            <w:r w:rsidR="00965B44" w:rsidRPr="00965B44">
              <w:rPr>
                <w:noProof/>
                <w:webHidden/>
              </w:rPr>
              <w:instrText xml:space="preserve"> PAGEREF _Toc432595430 \h </w:instrText>
            </w:r>
            <w:r w:rsidRPr="00965B44">
              <w:rPr>
                <w:noProof/>
                <w:webHidden/>
              </w:rPr>
            </w:r>
            <w:r w:rsidRPr="00965B44">
              <w:rPr>
                <w:noProof/>
                <w:webHidden/>
              </w:rPr>
              <w:fldChar w:fldCharType="separate"/>
            </w:r>
            <w:r w:rsidR="0068090E">
              <w:rPr>
                <w:noProof/>
                <w:webHidden/>
              </w:rPr>
              <w:t>27</w:t>
            </w:r>
            <w:r w:rsidRPr="00965B44">
              <w:rPr>
                <w:noProof/>
                <w:webHidden/>
              </w:rPr>
              <w:fldChar w:fldCharType="end"/>
            </w:r>
          </w:hyperlink>
        </w:p>
        <w:p w:rsidR="00965B44" w:rsidRPr="00965B44" w:rsidRDefault="0007283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2595431" w:history="1">
            <w:r w:rsidR="00965B44" w:rsidRPr="00965B44">
              <w:rPr>
                <w:rStyle w:val="a4"/>
                <w:rFonts w:ascii="Times New Roman" w:hAnsi="Times New Roman"/>
                <w:noProof/>
              </w:rPr>
              <w:t>3.4.</w:t>
            </w:r>
            <w:r w:rsidR="00965B44" w:rsidRPr="00965B44">
              <w:rPr>
                <w:rFonts w:eastAsiaTheme="minorEastAsia"/>
                <w:noProof/>
                <w:lang w:eastAsia="ru-RU"/>
              </w:rPr>
              <w:tab/>
            </w:r>
            <w:r w:rsidR="00965B44" w:rsidRPr="00965B44">
              <w:rPr>
                <w:rStyle w:val="a4"/>
                <w:rFonts w:ascii="Times New Roman" w:hAnsi="Times New Roman"/>
                <w:noProof/>
              </w:rPr>
              <w:t>Условия реализации программы</w:t>
            </w:r>
            <w:r w:rsidR="00965B44" w:rsidRPr="00965B44">
              <w:rPr>
                <w:noProof/>
                <w:webHidden/>
              </w:rPr>
              <w:tab/>
            </w:r>
            <w:r w:rsidRPr="00965B44">
              <w:rPr>
                <w:noProof/>
                <w:webHidden/>
              </w:rPr>
              <w:fldChar w:fldCharType="begin"/>
            </w:r>
            <w:r w:rsidR="00965B44" w:rsidRPr="00965B44">
              <w:rPr>
                <w:noProof/>
                <w:webHidden/>
              </w:rPr>
              <w:instrText xml:space="preserve"> PAGEREF _Toc432595431 \h </w:instrText>
            </w:r>
            <w:r w:rsidRPr="00965B44">
              <w:rPr>
                <w:noProof/>
                <w:webHidden/>
              </w:rPr>
            </w:r>
            <w:r w:rsidRPr="00965B44">
              <w:rPr>
                <w:noProof/>
                <w:webHidden/>
              </w:rPr>
              <w:fldChar w:fldCharType="separate"/>
            </w:r>
            <w:r w:rsidR="0068090E">
              <w:rPr>
                <w:noProof/>
                <w:webHidden/>
              </w:rPr>
              <w:t>27</w:t>
            </w:r>
            <w:r w:rsidRPr="00965B44">
              <w:rPr>
                <w:noProof/>
                <w:webHidden/>
              </w:rPr>
              <w:fldChar w:fldCharType="end"/>
            </w:r>
          </w:hyperlink>
        </w:p>
        <w:p w:rsidR="00A36491" w:rsidRDefault="0007283E" w:rsidP="00A36491">
          <w:r w:rsidRPr="009E73B0">
            <w:rPr>
              <w:szCs w:val="24"/>
            </w:rPr>
            <w:fldChar w:fldCharType="end"/>
          </w:r>
        </w:p>
      </w:sdtContent>
    </w:sdt>
    <w:p w:rsidR="00A36491" w:rsidRPr="00A46617" w:rsidRDefault="00A36491" w:rsidP="00A36491"/>
    <w:p w:rsidR="00A36491" w:rsidRPr="00A46617" w:rsidRDefault="00A36491" w:rsidP="00A36491"/>
    <w:p w:rsidR="00A36491" w:rsidRPr="00A46617" w:rsidRDefault="00A36491" w:rsidP="00A36491"/>
    <w:p w:rsidR="00A36491" w:rsidRDefault="00A36491" w:rsidP="00A36491"/>
    <w:p w:rsidR="00A36491" w:rsidRDefault="00A36491" w:rsidP="00A36491"/>
    <w:p w:rsidR="00A36491" w:rsidRDefault="00A36491" w:rsidP="00A36491"/>
    <w:p w:rsidR="00A36491" w:rsidRDefault="00A36491" w:rsidP="00A36491"/>
    <w:p w:rsidR="00A36491" w:rsidRDefault="00A36491" w:rsidP="00A36491"/>
    <w:p w:rsidR="00A36491" w:rsidRDefault="00A36491" w:rsidP="00A36491"/>
    <w:p w:rsidR="00A36491" w:rsidRDefault="00A36491" w:rsidP="00A36491"/>
    <w:p w:rsidR="00A36491" w:rsidRDefault="00A36491" w:rsidP="00A36491"/>
    <w:p w:rsidR="00A36491" w:rsidRDefault="00A36491" w:rsidP="00A36491"/>
    <w:p w:rsidR="00A36491" w:rsidRDefault="00A36491" w:rsidP="00A36491"/>
    <w:p w:rsidR="00A36491" w:rsidRDefault="00A36491" w:rsidP="00A36491"/>
    <w:p w:rsidR="00A36491" w:rsidRDefault="00A36491" w:rsidP="00A36491"/>
    <w:p w:rsidR="00A36491" w:rsidRDefault="00A36491" w:rsidP="00A36491"/>
    <w:p w:rsidR="00A36491" w:rsidRDefault="00A36491" w:rsidP="00A36491"/>
    <w:p w:rsidR="00A36491" w:rsidRDefault="00A36491" w:rsidP="00A36491"/>
    <w:p w:rsidR="00A36491" w:rsidRDefault="00A36491" w:rsidP="00A36491"/>
    <w:p w:rsidR="00A36491" w:rsidRDefault="00A36491" w:rsidP="00A36491"/>
    <w:p w:rsidR="00A36491" w:rsidRDefault="00A36491" w:rsidP="00A36491"/>
    <w:p w:rsidR="00A36491" w:rsidRPr="00795342" w:rsidRDefault="00A36491" w:rsidP="00965B44">
      <w:pPr>
        <w:pStyle w:val="1"/>
        <w:tabs>
          <w:tab w:val="left" w:pos="1134"/>
        </w:tabs>
        <w:ind w:firstLine="709"/>
        <w:rPr>
          <w:rFonts w:ascii="Times New Roman" w:hAnsi="Times New Roman" w:cs="Times New Roman"/>
          <w:color w:val="auto"/>
          <w:sz w:val="24"/>
        </w:rPr>
      </w:pPr>
      <w:bookmarkStart w:id="0" w:name="_Toc432595410"/>
      <w:r w:rsidRPr="00795342">
        <w:rPr>
          <w:rFonts w:ascii="Times New Roman" w:hAnsi="Times New Roman" w:cs="Times New Roman"/>
          <w:color w:val="auto"/>
          <w:sz w:val="24"/>
        </w:rPr>
        <w:lastRenderedPageBreak/>
        <w:t>1.</w:t>
      </w:r>
      <w:r w:rsidRPr="00795342">
        <w:rPr>
          <w:rFonts w:ascii="Times New Roman" w:hAnsi="Times New Roman" w:cs="Times New Roman"/>
          <w:color w:val="auto"/>
          <w:sz w:val="24"/>
        </w:rPr>
        <w:tab/>
        <w:t>Целевой раздел</w:t>
      </w:r>
      <w:bookmarkEnd w:id="0"/>
      <w:r w:rsidRPr="00795342">
        <w:rPr>
          <w:rFonts w:ascii="Times New Roman" w:hAnsi="Times New Roman" w:cs="Times New Roman"/>
          <w:color w:val="auto"/>
          <w:sz w:val="24"/>
        </w:rPr>
        <w:tab/>
      </w:r>
    </w:p>
    <w:p w:rsidR="00A36491" w:rsidRPr="00965B44" w:rsidRDefault="00A36491" w:rsidP="00965B44">
      <w:pPr>
        <w:pStyle w:val="2"/>
        <w:spacing w:before="0"/>
        <w:ind w:firstLine="708"/>
        <w:rPr>
          <w:rFonts w:ascii="Times New Roman" w:hAnsi="Times New Roman" w:cs="Times New Roman"/>
          <w:color w:val="auto"/>
        </w:rPr>
      </w:pPr>
      <w:bookmarkStart w:id="1" w:name="_Toc432595411"/>
      <w:r w:rsidRPr="00965B44">
        <w:rPr>
          <w:rFonts w:ascii="Times New Roman" w:hAnsi="Times New Roman" w:cs="Times New Roman"/>
          <w:color w:val="auto"/>
          <w:sz w:val="24"/>
        </w:rPr>
        <w:t>1.1.</w:t>
      </w:r>
      <w:r w:rsidRPr="00965B44">
        <w:rPr>
          <w:rFonts w:ascii="Times New Roman" w:hAnsi="Times New Roman" w:cs="Times New Roman"/>
          <w:color w:val="auto"/>
          <w:sz w:val="24"/>
        </w:rPr>
        <w:tab/>
        <w:t>Пояснительная записка</w:t>
      </w:r>
      <w:bookmarkEnd w:id="1"/>
      <w:r w:rsidRPr="00965B44">
        <w:rPr>
          <w:rFonts w:ascii="Times New Roman" w:hAnsi="Times New Roman" w:cs="Times New Roman"/>
          <w:color w:val="auto"/>
        </w:rPr>
        <w:tab/>
      </w:r>
    </w:p>
    <w:p w:rsidR="00A36491" w:rsidRDefault="00A36491" w:rsidP="00533862">
      <w:pPr>
        <w:ind w:firstLine="709"/>
        <w:rPr>
          <w:szCs w:val="24"/>
        </w:rPr>
      </w:pPr>
      <w:r w:rsidRPr="008018C4">
        <w:rPr>
          <w:szCs w:val="24"/>
        </w:rPr>
        <w:t xml:space="preserve">Рабочая программа является </w:t>
      </w:r>
      <w:r w:rsidRPr="008018C4">
        <w:rPr>
          <w:bCs/>
          <w:szCs w:val="24"/>
        </w:rPr>
        <w:t xml:space="preserve">нормативным документом, </w:t>
      </w:r>
      <w:r w:rsidRPr="008018C4">
        <w:rPr>
          <w:szCs w:val="24"/>
        </w:rPr>
        <w:t>обеспечивающи</w:t>
      </w:r>
      <w:r>
        <w:t>м разностороннее развитие детей</w:t>
      </w:r>
      <w:r>
        <w:rPr>
          <w:szCs w:val="24"/>
        </w:rPr>
        <w:t xml:space="preserve"> группы</w:t>
      </w:r>
      <w:r>
        <w:t xml:space="preserve"> </w:t>
      </w:r>
      <w:r w:rsidR="00CF1C5A">
        <w:t>среднего</w:t>
      </w:r>
      <w:r>
        <w:t xml:space="preserve"> возраста</w:t>
      </w:r>
      <w:r>
        <w:rPr>
          <w:szCs w:val="24"/>
        </w:rPr>
        <w:t xml:space="preserve"> </w:t>
      </w:r>
      <w:r>
        <w:t>общеразвивающей направленности №</w:t>
      </w:r>
      <w:r w:rsidR="00533862" w:rsidRPr="00795342">
        <w:t xml:space="preserve"> </w:t>
      </w:r>
      <w:r w:rsidR="00795342" w:rsidRPr="00795342">
        <w:t>1</w:t>
      </w:r>
      <w:r w:rsidR="00980723">
        <w:t>1</w:t>
      </w:r>
      <w:r>
        <w:t xml:space="preserve"> </w:t>
      </w:r>
      <w:r w:rsidRPr="008018C4">
        <w:rPr>
          <w:szCs w:val="24"/>
        </w:rPr>
        <w:t xml:space="preserve"> в </w:t>
      </w:r>
      <w:r w:rsidRPr="00CF1C5A">
        <w:rPr>
          <w:szCs w:val="24"/>
        </w:rPr>
        <w:t xml:space="preserve">возрасте </w:t>
      </w:r>
      <w:r w:rsidRPr="00CF1C5A">
        <w:t>с</w:t>
      </w:r>
      <w:r w:rsidR="00533862" w:rsidRPr="00CF1C5A">
        <w:t xml:space="preserve"> </w:t>
      </w:r>
      <w:r w:rsidR="00CF1C5A" w:rsidRPr="00CF1C5A">
        <w:t xml:space="preserve">4 </w:t>
      </w:r>
      <w:r w:rsidRPr="00CF1C5A">
        <w:t xml:space="preserve">до </w:t>
      </w:r>
      <w:r w:rsidR="00CF1C5A" w:rsidRPr="00CF1C5A">
        <w:t xml:space="preserve">5 </w:t>
      </w:r>
      <w:r w:rsidRPr="00CF1C5A">
        <w:rPr>
          <w:szCs w:val="24"/>
        </w:rPr>
        <w:t>лет</w:t>
      </w:r>
      <w:r w:rsidRPr="008018C4">
        <w:rPr>
          <w:szCs w:val="24"/>
        </w:rPr>
        <w:t xml:space="preserve"> с учетом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A36491" w:rsidRPr="008018C4" w:rsidRDefault="00A36491" w:rsidP="00533862">
      <w:pPr>
        <w:ind w:firstLine="709"/>
        <w:rPr>
          <w:szCs w:val="24"/>
        </w:rPr>
      </w:pPr>
      <w:r w:rsidRPr="0076072D">
        <w:rPr>
          <w:szCs w:val="24"/>
        </w:rPr>
        <w:t>Образовательный процесс реализуется в режиме пятидневной недели. Длительность пребывания детей в группе с 7.00 до 19.00.</w:t>
      </w:r>
    </w:p>
    <w:p w:rsidR="00A36491" w:rsidRPr="007045A3" w:rsidRDefault="00A36491" w:rsidP="00533862">
      <w:pPr>
        <w:ind w:firstLine="709"/>
        <w:rPr>
          <w:szCs w:val="24"/>
        </w:rPr>
      </w:pPr>
      <w:r w:rsidRPr="007045A3">
        <w:rPr>
          <w:szCs w:val="24"/>
        </w:rPr>
        <w:t>Содержание образовательной деятельности выстроено на основе Примерной комплексной программой воспитания, образования и развития дошкольников  «Радуга», разработанная авторами Т.Н. Дороновой, Т.И. Гризик., а также ряда парциальных программ и образовательных технологий  по основным направлениям развития детей:</w:t>
      </w:r>
    </w:p>
    <w:p w:rsidR="00A36491" w:rsidRPr="003C4560" w:rsidRDefault="00A36491" w:rsidP="00533862">
      <w:pPr>
        <w:ind w:firstLine="709"/>
        <w:rPr>
          <w:b/>
          <w:szCs w:val="24"/>
          <w:shd w:val="clear" w:color="auto" w:fill="FFFFFF"/>
        </w:rPr>
      </w:pPr>
      <w:r w:rsidRPr="003C4560">
        <w:rPr>
          <w:b/>
          <w:szCs w:val="24"/>
          <w:shd w:val="clear" w:color="auto" w:fill="FFFFFF"/>
        </w:rPr>
        <w:t>Художественно-эстетическое развитие:</w:t>
      </w:r>
    </w:p>
    <w:p w:rsidR="00A36491" w:rsidRPr="003C4560" w:rsidRDefault="00A36491" w:rsidP="00533862">
      <w:pPr>
        <w:ind w:firstLine="709"/>
        <w:rPr>
          <w:szCs w:val="24"/>
          <w:shd w:val="clear" w:color="auto" w:fill="FFFFFF"/>
        </w:rPr>
      </w:pPr>
      <w:r w:rsidRPr="003C4560">
        <w:rPr>
          <w:szCs w:val="24"/>
          <w:shd w:val="clear" w:color="auto" w:fill="FFFFFF"/>
        </w:rPr>
        <w:t>- «</w:t>
      </w:r>
      <w:proofErr w:type="gramStart"/>
      <w:r w:rsidRPr="003C4560">
        <w:rPr>
          <w:szCs w:val="24"/>
          <w:shd w:val="clear" w:color="auto" w:fill="FFFFFF"/>
        </w:rPr>
        <w:t>ИЗО</w:t>
      </w:r>
      <w:proofErr w:type="gramEnd"/>
      <w:r w:rsidRPr="003C4560">
        <w:rPr>
          <w:szCs w:val="24"/>
          <w:shd w:val="clear" w:color="auto" w:fill="FFFFFF"/>
        </w:rPr>
        <w:t xml:space="preserve"> деятельность в детском саду» И.А.Лыкова.</w:t>
      </w:r>
    </w:p>
    <w:p w:rsidR="00A36491" w:rsidRPr="003C4560" w:rsidRDefault="00A36491" w:rsidP="00533862">
      <w:pPr>
        <w:ind w:firstLine="709"/>
        <w:rPr>
          <w:b/>
          <w:szCs w:val="24"/>
          <w:shd w:val="clear" w:color="auto" w:fill="FFFFFF"/>
        </w:rPr>
      </w:pPr>
      <w:r w:rsidRPr="003C4560">
        <w:rPr>
          <w:b/>
          <w:szCs w:val="24"/>
          <w:shd w:val="clear" w:color="auto" w:fill="FFFFFF"/>
        </w:rPr>
        <w:t>Физическое развитие:</w:t>
      </w:r>
    </w:p>
    <w:p w:rsidR="00A36491" w:rsidRPr="003C4560" w:rsidRDefault="00A36491" w:rsidP="00533862">
      <w:pPr>
        <w:ind w:firstLine="709"/>
        <w:rPr>
          <w:szCs w:val="24"/>
          <w:shd w:val="clear" w:color="auto" w:fill="FFFFFF"/>
        </w:rPr>
      </w:pPr>
      <w:r w:rsidRPr="003C4560">
        <w:rPr>
          <w:szCs w:val="24"/>
          <w:shd w:val="clear" w:color="auto" w:fill="FFFFFF"/>
        </w:rPr>
        <w:t>- «Быть здоровыми хотим», М.Ю. Картушина;</w:t>
      </w:r>
    </w:p>
    <w:p w:rsidR="00A36491" w:rsidRPr="003C4560" w:rsidRDefault="00A36491" w:rsidP="00533862">
      <w:pPr>
        <w:ind w:firstLine="709"/>
        <w:rPr>
          <w:b/>
          <w:szCs w:val="24"/>
          <w:shd w:val="clear" w:color="auto" w:fill="FFFFFF"/>
        </w:rPr>
      </w:pPr>
      <w:r w:rsidRPr="003C4560">
        <w:rPr>
          <w:b/>
          <w:szCs w:val="24"/>
          <w:shd w:val="clear" w:color="auto" w:fill="FFFFFF"/>
        </w:rPr>
        <w:t>- «Как воспитать здорового ребенка», В.Г. Алямовская</w:t>
      </w:r>
    </w:p>
    <w:p w:rsidR="00A36491" w:rsidRPr="003C4560" w:rsidRDefault="00A36491" w:rsidP="00533862">
      <w:pPr>
        <w:ind w:firstLine="709"/>
        <w:rPr>
          <w:b/>
          <w:szCs w:val="24"/>
          <w:shd w:val="clear" w:color="auto" w:fill="FFFFFF"/>
        </w:rPr>
      </w:pPr>
      <w:r w:rsidRPr="003C4560">
        <w:rPr>
          <w:b/>
          <w:szCs w:val="24"/>
          <w:shd w:val="clear" w:color="auto" w:fill="FFFFFF"/>
        </w:rPr>
        <w:t>Речевое развитие:</w:t>
      </w:r>
    </w:p>
    <w:p w:rsidR="00A36491" w:rsidRPr="003C4560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4560">
        <w:rPr>
          <w:rFonts w:ascii="Times New Roman" w:hAnsi="Times New Roman"/>
          <w:sz w:val="24"/>
          <w:szCs w:val="24"/>
          <w:shd w:val="clear" w:color="auto" w:fill="FFFFFF"/>
        </w:rPr>
        <w:t>- «Развитие речи», автор О. С. Ушакова;</w:t>
      </w:r>
    </w:p>
    <w:p w:rsidR="00A36491" w:rsidRPr="003C4560" w:rsidRDefault="00A36491" w:rsidP="00533862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C4560">
        <w:rPr>
          <w:rFonts w:ascii="Times New Roman" w:hAnsi="Times New Roman"/>
          <w:b/>
          <w:sz w:val="24"/>
          <w:szCs w:val="24"/>
          <w:shd w:val="clear" w:color="auto" w:fill="FFFFFF"/>
        </w:rPr>
        <w:t>Познавательное  развитие:</w:t>
      </w:r>
    </w:p>
    <w:p w:rsidR="00A36491" w:rsidRPr="003C4560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4560">
        <w:rPr>
          <w:rFonts w:ascii="Times New Roman" w:hAnsi="Times New Roman"/>
          <w:sz w:val="24"/>
          <w:szCs w:val="24"/>
          <w:shd w:val="clear" w:color="auto" w:fill="FFFFFF"/>
        </w:rPr>
        <w:t>- «Наш дом – природа»,  Н.А.Рыжова;</w:t>
      </w:r>
    </w:p>
    <w:p w:rsidR="00A36491" w:rsidRPr="003C4560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4560">
        <w:rPr>
          <w:rFonts w:ascii="Times New Roman" w:hAnsi="Times New Roman"/>
          <w:sz w:val="24"/>
          <w:szCs w:val="24"/>
          <w:shd w:val="clear" w:color="auto" w:fill="FFFFFF"/>
        </w:rPr>
        <w:t xml:space="preserve">- Игровая технология интеллектуально-творческого развития детей  «Сказочные лабиринты игры», В.Воскобович; </w:t>
      </w:r>
    </w:p>
    <w:p w:rsidR="00A36491" w:rsidRPr="003C4560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4560">
        <w:rPr>
          <w:rFonts w:ascii="Times New Roman" w:hAnsi="Times New Roman"/>
          <w:sz w:val="24"/>
          <w:szCs w:val="24"/>
          <w:shd w:val="clear" w:color="auto" w:fill="FFFFFF"/>
        </w:rPr>
        <w:t>- Технология ТРИЗ.</w:t>
      </w:r>
    </w:p>
    <w:p w:rsidR="00A36491" w:rsidRPr="003C4560" w:rsidRDefault="00A36491" w:rsidP="00533862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C4560">
        <w:rPr>
          <w:rFonts w:ascii="Times New Roman" w:hAnsi="Times New Roman"/>
          <w:b/>
          <w:sz w:val="24"/>
          <w:szCs w:val="24"/>
          <w:shd w:val="clear" w:color="auto" w:fill="FFFFFF"/>
        </w:rPr>
        <w:t>Социально-коммуникативное развитие:</w:t>
      </w:r>
    </w:p>
    <w:p w:rsidR="00A36491" w:rsidRPr="003C4560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4560">
        <w:rPr>
          <w:rFonts w:ascii="Times New Roman" w:hAnsi="Times New Roman"/>
          <w:sz w:val="24"/>
          <w:szCs w:val="24"/>
          <w:shd w:val="clear" w:color="auto" w:fill="FFFFFF"/>
        </w:rPr>
        <w:t xml:space="preserve">- «Основы безопасности жизнедеятельности», Р.Б. </w:t>
      </w:r>
      <w:proofErr w:type="spellStart"/>
      <w:r w:rsidRPr="003C4560">
        <w:rPr>
          <w:rFonts w:ascii="Times New Roman" w:hAnsi="Times New Roman"/>
          <w:sz w:val="24"/>
          <w:szCs w:val="24"/>
          <w:shd w:val="clear" w:color="auto" w:fill="FFFFFF"/>
        </w:rPr>
        <w:t>Стеркина</w:t>
      </w:r>
      <w:proofErr w:type="spellEnd"/>
      <w:r w:rsidRPr="003C456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36491" w:rsidRPr="003C4560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4560">
        <w:rPr>
          <w:rFonts w:ascii="Times New Roman" w:hAnsi="Times New Roman"/>
          <w:sz w:val="24"/>
          <w:szCs w:val="24"/>
          <w:shd w:val="clear" w:color="auto" w:fill="FFFFFF"/>
        </w:rPr>
        <w:t>- «Программа социально-личностного развития ребенка «</w:t>
      </w:r>
      <w:proofErr w:type="spellStart"/>
      <w:proofErr w:type="gramStart"/>
      <w:r w:rsidRPr="003C4560">
        <w:rPr>
          <w:rFonts w:ascii="Times New Roman" w:hAnsi="Times New Roman"/>
          <w:sz w:val="24"/>
          <w:szCs w:val="24"/>
          <w:shd w:val="clear" w:color="auto" w:fill="FFFFFF"/>
        </w:rPr>
        <w:t>Я-человек</w:t>
      </w:r>
      <w:proofErr w:type="spellEnd"/>
      <w:proofErr w:type="gramEnd"/>
      <w:r w:rsidRPr="003C4560">
        <w:rPr>
          <w:rFonts w:ascii="Times New Roman" w:hAnsi="Times New Roman"/>
          <w:sz w:val="24"/>
          <w:szCs w:val="24"/>
          <w:shd w:val="clear" w:color="auto" w:fill="FFFFFF"/>
        </w:rPr>
        <w:t>», С.А. Козлова;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63839">
        <w:rPr>
          <w:rFonts w:ascii="Times New Roman" w:hAnsi="Times New Roman"/>
          <w:sz w:val="24"/>
          <w:szCs w:val="24"/>
        </w:rPr>
        <w:t xml:space="preserve">Реализуемая программа строится на принципе личностно–развивающего и гуманистического характера взаимодействия взрослого с детьми. 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A36491" w:rsidRPr="00B63839" w:rsidRDefault="00A36491" w:rsidP="00533862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1.</w:t>
      </w:r>
      <w:r w:rsidRPr="00B63839">
        <w:rPr>
          <w:rFonts w:ascii="Times New Roman" w:hAnsi="Times New Roman"/>
          <w:sz w:val="24"/>
          <w:szCs w:val="24"/>
        </w:rPr>
        <w:tab/>
        <w:t xml:space="preserve">Федеральным  законом  «Об образовании в Российской Федерации» от 29.12.2012 № 273-ФЗ </w:t>
      </w:r>
    </w:p>
    <w:p w:rsidR="00A36491" w:rsidRPr="00B63839" w:rsidRDefault="00A36491" w:rsidP="00533862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2.</w:t>
      </w:r>
      <w:r w:rsidRPr="00B63839">
        <w:rPr>
          <w:rFonts w:ascii="Times New Roman" w:hAnsi="Times New Roman"/>
          <w:sz w:val="24"/>
          <w:szCs w:val="24"/>
        </w:rPr>
        <w:tab/>
        <w:t xml:space="preserve"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</w:t>
      </w:r>
      <w:proofErr w:type="spellStart"/>
      <w:r w:rsidRPr="00B63839">
        <w:rPr>
          <w:rFonts w:ascii="Times New Roman" w:hAnsi="Times New Roman"/>
          <w:sz w:val="24"/>
          <w:szCs w:val="24"/>
        </w:rPr>
        <w:t>СанПиН</w:t>
      </w:r>
      <w:proofErr w:type="spellEnd"/>
      <w:r w:rsidRPr="00B63839">
        <w:rPr>
          <w:rFonts w:ascii="Times New Roman" w:hAnsi="Times New Roman"/>
          <w:sz w:val="24"/>
          <w:szCs w:val="24"/>
        </w:rPr>
        <w:t xml:space="preserve"> 2.4.1.3049-13, утвержденные постановлением Главного государственного санитарного врача Российской Федерации от 15 мая 2013 года № 26, (далее – </w:t>
      </w:r>
      <w:proofErr w:type="spellStart"/>
      <w:r w:rsidRPr="00B63839">
        <w:rPr>
          <w:rFonts w:ascii="Times New Roman" w:hAnsi="Times New Roman"/>
          <w:sz w:val="24"/>
          <w:szCs w:val="24"/>
        </w:rPr>
        <w:t>СанПиН</w:t>
      </w:r>
      <w:proofErr w:type="spellEnd"/>
      <w:r w:rsidRPr="00B63839">
        <w:rPr>
          <w:rFonts w:ascii="Times New Roman" w:hAnsi="Times New Roman"/>
          <w:sz w:val="24"/>
          <w:szCs w:val="24"/>
        </w:rPr>
        <w:t>).</w:t>
      </w:r>
    </w:p>
    <w:p w:rsidR="00A36491" w:rsidRPr="00B63839" w:rsidRDefault="00A36491" w:rsidP="00533862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3.</w:t>
      </w:r>
      <w:r w:rsidRPr="00B63839">
        <w:rPr>
          <w:rFonts w:ascii="Times New Roman" w:hAnsi="Times New Roman"/>
          <w:sz w:val="24"/>
          <w:szCs w:val="24"/>
        </w:rPr>
        <w:tab/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A36491" w:rsidRPr="00B63839" w:rsidRDefault="00A36491" w:rsidP="00533862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4.</w:t>
      </w:r>
      <w:r w:rsidRPr="00B63839">
        <w:rPr>
          <w:rFonts w:ascii="Times New Roman" w:hAnsi="Times New Roman"/>
          <w:sz w:val="24"/>
          <w:szCs w:val="24"/>
        </w:rPr>
        <w:tab/>
        <w:t>Приказом Министерства образования и науки Российской Федерации от 30.08.2013г.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A36491" w:rsidRPr="003C4560" w:rsidRDefault="00A36491" w:rsidP="00533862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5.      Уставом Дошкольного учреждения.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b/>
          <w:sz w:val="24"/>
          <w:szCs w:val="24"/>
        </w:rPr>
        <w:t>Цель реализации рабочей программы</w:t>
      </w:r>
      <w:r w:rsidRPr="00B63839">
        <w:rPr>
          <w:rFonts w:ascii="Times New Roman" w:hAnsi="Times New Roman"/>
          <w:sz w:val="24"/>
          <w:szCs w:val="24"/>
        </w:rPr>
        <w:t>: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980723" w:rsidRDefault="00980723" w:rsidP="00533862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3839">
        <w:rPr>
          <w:rFonts w:ascii="Times New Roman" w:hAnsi="Times New Roman"/>
          <w:b/>
          <w:sz w:val="24"/>
          <w:szCs w:val="24"/>
        </w:rPr>
        <w:lastRenderedPageBreak/>
        <w:t>Задачи рабочей программы: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839">
        <w:rPr>
          <w:rFonts w:ascii="Times New Roman" w:hAnsi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839">
        <w:rPr>
          <w:rFonts w:ascii="Times New Roman" w:hAnsi="Times New Roman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B63839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B63839">
        <w:rPr>
          <w:rFonts w:ascii="Times New Roman" w:hAnsi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общества.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839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B63839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B63839">
        <w:rPr>
          <w:rFonts w:ascii="Times New Roman" w:hAnsi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детей.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839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детей,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3839">
        <w:rPr>
          <w:rFonts w:ascii="Times New Roman" w:hAnsi="Times New Roman"/>
          <w:b/>
          <w:sz w:val="24"/>
          <w:szCs w:val="24"/>
        </w:rPr>
        <w:t>Принципы и подходы в организации образовательного процесса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1)</w:t>
      </w:r>
      <w:r w:rsidR="00533862">
        <w:rPr>
          <w:rFonts w:ascii="Times New Roman" w:hAnsi="Times New Roman"/>
          <w:sz w:val="24"/>
          <w:szCs w:val="24"/>
        </w:rPr>
        <w:t xml:space="preserve"> </w:t>
      </w:r>
      <w:r w:rsidRPr="00B63839">
        <w:rPr>
          <w:rFonts w:ascii="Times New Roman" w:hAnsi="Times New Roman"/>
          <w:sz w:val="24"/>
          <w:szCs w:val="24"/>
        </w:rPr>
        <w:t>обогащение детского развития;</w:t>
      </w:r>
    </w:p>
    <w:p w:rsidR="00A36491" w:rsidRPr="00B63839" w:rsidRDefault="00533862" w:rsidP="00533862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A36491" w:rsidRPr="00B63839">
        <w:rPr>
          <w:rFonts w:ascii="Times New Roman" w:hAnsi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</w:t>
      </w:r>
      <w:r w:rsidR="00A36491">
        <w:rPr>
          <w:rFonts w:ascii="Times New Roman" w:hAnsi="Times New Roman"/>
          <w:sz w:val="24"/>
          <w:szCs w:val="24"/>
        </w:rPr>
        <w:t>ания</w:t>
      </w:r>
      <w:r w:rsidR="00A36491" w:rsidRPr="00B63839">
        <w:rPr>
          <w:rFonts w:ascii="Times New Roman" w:hAnsi="Times New Roman"/>
          <w:sz w:val="24"/>
          <w:szCs w:val="24"/>
        </w:rPr>
        <w:t>;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4) поддержка инициативы детей в различных видах деятельности;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5) сотру</w:t>
      </w:r>
      <w:r>
        <w:rPr>
          <w:rFonts w:ascii="Times New Roman" w:hAnsi="Times New Roman"/>
          <w:sz w:val="24"/>
          <w:szCs w:val="24"/>
        </w:rPr>
        <w:t xml:space="preserve">дничество </w:t>
      </w:r>
      <w:r w:rsidRPr="00B63839">
        <w:rPr>
          <w:rFonts w:ascii="Times New Roman" w:hAnsi="Times New Roman"/>
          <w:sz w:val="24"/>
          <w:szCs w:val="24"/>
        </w:rPr>
        <w:t>с семьей;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 xml:space="preserve">6) приобщение детей к </w:t>
      </w:r>
      <w:proofErr w:type="spellStart"/>
      <w:r w:rsidRPr="00B63839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Pr="00B63839">
        <w:rPr>
          <w:rFonts w:ascii="Times New Roman" w:hAnsi="Times New Roman"/>
          <w:sz w:val="24"/>
          <w:szCs w:val="24"/>
        </w:rPr>
        <w:t xml:space="preserve"> нормам, традициям семьи, общества и государства;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9) учет этнокультурной ситуации развития детей.</w:t>
      </w:r>
    </w:p>
    <w:p w:rsidR="00A36491" w:rsidRPr="00A46617" w:rsidRDefault="00A36491" w:rsidP="00A36491"/>
    <w:p w:rsidR="00A36491" w:rsidRPr="00A46617" w:rsidRDefault="00A36491" w:rsidP="00A36491"/>
    <w:p w:rsidR="00A36491" w:rsidRDefault="00A36491" w:rsidP="00A36491"/>
    <w:p w:rsidR="00A36491" w:rsidRDefault="00A36491" w:rsidP="00A36491"/>
    <w:p w:rsidR="00795342" w:rsidRDefault="00795342" w:rsidP="00A36491"/>
    <w:p w:rsidR="00533862" w:rsidRDefault="00533862" w:rsidP="00A36491"/>
    <w:p w:rsidR="00533862" w:rsidRPr="00533862" w:rsidRDefault="00533862" w:rsidP="00533862">
      <w:pPr>
        <w:pStyle w:val="2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32595412"/>
      <w:r w:rsidRPr="00901BF5">
        <w:rPr>
          <w:rFonts w:ascii="Times New Roman" w:hAnsi="Times New Roman" w:cs="Times New Roman"/>
          <w:color w:val="auto"/>
          <w:sz w:val="24"/>
          <w:szCs w:val="24"/>
        </w:rPr>
        <w:lastRenderedPageBreak/>
        <w:t>1.2. Возрастные и индивидуальные особенности контингента детей группы.</w:t>
      </w:r>
      <w:bookmarkEnd w:id="2"/>
    </w:p>
    <w:p w:rsidR="00795342" w:rsidRPr="00B63839" w:rsidRDefault="00CF1C5A" w:rsidP="0068090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533862" w:rsidRPr="00B63839">
        <w:rPr>
          <w:rFonts w:ascii="Times New Roman" w:hAnsi="Times New Roman"/>
          <w:sz w:val="24"/>
          <w:szCs w:val="24"/>
        </w:rPr>
        <w:t>руппу</w:t>
      </w:r>
      <w:r>
        <w:rPr>
          <w:rFonts w:ascii="Times New Roman" w:hAnsi="Times New Roman"/>
          <w:sz w:val="24"/>
          <w:szCs w:val="24"/>
        </w:rPr>
        <w:t xml:space="preserve"> среднего возраста </w:t>
      </w:r>
      <w:r w:rsidRPr="00795342">
        <w:rPr>
          <w:rFonts w:ascii="Times New Roman" w:hAnsi="Times New Roman"/>
          <w:sz w:val="24"/>
          <w:szCs w:val="24"/>
        </w:rPr>
        <w:t xml:space="preserve">№ </w:t>
      </w:r>
      <w:r w:rsidR="00533862" w:rsidRPr="00CF1C5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95342">
        <w:rPr>
          <w:rFonts w:ascii="Times New Roman" w:hAnsi="Times New Roman"/>
          <w:sz w:val="24"/>
          <w:szCs w:val="24"/>
        </w:rPr>
        <w:t>1</w:t>
      </w:r>
      <w:r w:rsidR="00980723">
        <w:rPr>
          <w:rFonts w:ascii="Times New Roman" w:hAnsi="Times New Roman"/>
          <w:sz w:val="24"/>
          <w:szCs w:val="24"/>
        </w:rPr>
        <w:t>1</w:t>
      </w:r>
      <w:r w:rsidR="00795342">
        <w:rPr>
          <w:rFonts w:ascii="Times New Roman" w:hAnsi="Times New Roman"/>
          <w:sz w:val="24"/>
          <w:szCs w:val="24"/>
        </w:rPr>
        <w:t xml:space="preserve"> </w:t>
      </w:r>
      <w:r w:rsidR="00795342" w:rsidRPr="00795342">
        <w:rPr>
          <w:rFonts w:ascii="Times New Roman" w:hAnsi="Times New Roman"/>
          <w:sz w:val="24"/>
          <w:szCs w:val="24"/>
        </w:rPr>
        <w:t>посещают 20</w:t>
      </w:r>
      <w:r w:rsidR="00795342">
        <w:rPr>
          <w:rFonts w:ascii="Times New Roman" w:hAnsi="Times New Roman"/>
          <w:sz w:val="24"/>
          <w:szCs w:val="24"/>
        </w:rPr>
        <w:t xml:space="preserve"> детей – 10 девочек и 10 мальчиков. </w:t>
      </w:r>
      <w:r w:rsidR="00795342" w:rsidRPr="00795342">
        <w:rPr>
          <w:rFonts w:ascii="Times New Roman" w:hAnsi="Times New Roman"/>
          <w:sz w:val="24"/>
          <w:szCs w:val="24"/>
        </w:rPr>
        <w:t xml:space="preserve">Основной контингент группы – дети из полных семей. Уровень </w:t>
      </w:r>
      <w:r w:rsidR="00795342">
        <w:rPr>
          <w:rFonts w:ascii="Times New Roman" w:hAnsi="Times New Roman"/>
          <w:sz w:val="24"/>
          <w:szCs w:val="24"/>
        </w:rPr>
        <w:t xml:space="preserve">социального благополучия </w:t>
      </w:r>
      <w:r w:rsidR="00795342" w:rsidRPr="00795342">
        <w:rPr>
          <w:rFonts w:ascii="Times New Roman" w:hAnsi="Times New Roman"/>
          <w:sz w:val="24"/>
          <w:szCs w:val="24"/>
        </w:rPr>
        <w:t xml:space="preserve">жизни детей – </w:t>
      </w:r>
      <w:r w:rsidR="00795342">
        <w:rPr>
          <w:rFonts w:ascii="Times New Roman" w:hAnsi="Times New Roman"/>
          <w:sz w:val="24"/>
          <w:szCs w:val="24"/>
        </w:rPr>
        <w:t>средний</w:t>
      </w:r>
      <w:r w:rsidR="00795342" w:rsidRPr="00795342">
        <w:rPr>
          <w:rFonts w:ascii="Times New Roman" w:hAnsi="Times New Roman"/>
          <w:sz w:val="24"/>
          <w:szCs w:val="24"/>
        </w:rPr>
        <w:t>.</w:t>
      </w:r>
      <w:r w:rsidR="00795342">
        <w:rPr>
          <w:rFonts w:ascii="Times New Roman" w:hAnsi="Times New Roman"/>
          <w:sz w:val="24"/>
          <w:szCs w:val="24"/>
        </w:rPr>
        <w:t xml:space="preserve"> </w:t>
      </w:r>
    </w:p>
    <w:p w:rsidR="00533862" w:rsidRDefault="00533862" w:rsidP="00533862">
      <w:pPr>
        <w:pStyle w:val="a8"/>
        <w:jc w:val="center"/>
        <w:rPr>
          <w:b/>
          <w:bCs/>
        </w:rPr>
      </w:pPr>
    </w:p>
    <w:p w:rsidR="00533862" w:rsidRPr="00533862" w:rsidRDefault="00533862" w:rsidP="0053386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B63839">
        <w:rPr>
          <w:rFonts w:ascii="Times New Roman" w:hAnsi="Times New Roman"/>
          <w:b/>
          <w:sz w:val="24"/>
          <w:szCs w:val="24"/>
        </w:rPr>
        <w:t xml:space="preserve">Возрастные особенности психического развития детей </w:t>
      </w:r>
      <w:r w:rsidRPr="00CF1C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от </w:t>
      </w:r>
      <w:r w:rsidR="00CF1C5A" w:rsidRPr="00CF1C5A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CF1C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до </w:t>
      </w:r>
      <w:r w:rsidR="00CF1C5A" w:rsidRPr="00CF1C5A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CF1C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лет</w:t>
      </w:r>
    </w:p>
    <w:p w:rsidR="00533862" w:rsidRDefault="00533862" w:rsidP="00533862">
      <w:pPr>
        <w:tabs>
          <w:tab w:val="left" w:pos="1102"/>
        </w:tabs>
        <w:rPr>
          <w:b/>
          <w:bCs/>
        </w:rPr>
      </w:pPr>
    </w:p>
    <w:tbl>
      <w:tblPr>
        <w:tblStyle w:val="aa"/>
        <w:tblW w:w="0" w:type="auto"/>
        <w:tblLook w:val="04A0"/>
      </w:tblPr>
      <w:tblGrid>
        <w:gridCol w:w="2235"/>
        <w:gridCol w:w="3827"/>
        <w:gridCol w:w="3509"/>
      </w:tblGrid>
      <w:tr w:rsidR="00795342" w:rsidRPr="00012FA5" w:rsidTr="0068090E">
        <w:trPr>
          <w:trHeight w:val="318"/>
        </w:trPr>
        <w:tc>
          <w:tcPr>
            <w:tcW w:w="2235" w:type="dxa"/>
            <w:vMerge w:val="restart"/>
          </w:tcPr>
          <w:p w:rsidR="00795342" w:rsidRPr="00012FA5" w:rsidRDefault="00795342" w:rsidP="00795342">
            <w:pPr>
              <w:jc w:val="center"/>
              <w:rPr>
                <w:b/>
                <w:sz w:val="24"/>
                <w:szCs w:val="24"/>
              </w:rPr>
            </w:pPr>
            <w:r w:rsidRPr="00012FA5">
              <w:rPr>
                <w:b/>
                <w:sz w:val="24"/>
                <w:szCs w:val="24"/>
              </w:rPr>
              <w:t>Сфера развития детей, виды деятельности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95342" w:rsidRPr="00012FA5" w:rsidRDefault="00795342" w:rsidP="00795342">
            <w:pPr>
              <w:jc w:val="center"/>
              <w:rPr>
                <w:b/>
                <w:sz w:val="24"/>
                <w:szCs w:val="24"/>
              </w:rPr>
            </w:pPr>
            <w:r w:rsidRPr="00012FA5">
              <w:rPr>
                <w:b/>
                <w:sz w:val="24"/>
                <w:szCs w:val="24"/>
              </w:rPr>
              <w:t xml:space="preserve">Особенности развития 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795342" w:rsidRPr="00012FA5" w:rsidRDefault="00795342" w:rsidP="00795342">
            <w:pPr>
              <w:jc w:val="center"/>
              <w:rPr>
                <w:b/>
                <w:sz w:val="24"/>
                <w:szCs w:val="24"/>
              </w:rPr>
            </w:pPr>
            <w:r w:rsidRPr="00012FA5">
              <w:rPr>
                <w:b/>
                <w:sz w:val="24"/>
                <w:szCs w:val="24"/>
              </w:rPr>
              <w:t>контингента детей</w:t>
            </w:r>
          </w:p>
        </w:tc>
      </w:tr>
      <w:tr w:rsidR="00795342" w:rsidRPr="00012FA5" w:rsidTr="0068090E">
        <w:trPr>
          <w:trHeight w:val="222"/>
        </w:trPr>
        <w:tc>
          <w:tcPr>
            <w:tcW w:w="2235" w:type="dxa"/>
            <w:vMerge/>
          </w:tcPr>
          <w:p w:rsidR="00795342" w:rsidRPr="00012FA5" w:rsidRDefault="00795342" w:rsidP="007953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95342" w:rsidRPr="00012FA5" w:rsidRDefault="00795342" w:rsidP="00795342">
            <w:pPr>
              <w:jc w:val="center"/>
              <w:rPr>
                <w:b/>
                <w:sz w:val="24"/>
                <w:szCs w:val="24"/>
              </w:rPr>
            </w:pPr>
            <w:r w:rsidRPr="00012FA5">
              <w:rPr>
                <w:b/>
                <w:sz w:val="24"/>
                <w:szCs w:val="24"/>
              </w:rPr>
              <w:t>Возрастные особенности детей 5-го года жизни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795342" w:rsidRPr="002D24CF" w:rsidRDefault="00795342" w:rsidP="00795342">
            <w:pPr>
              <w:jc w:val="center"/>
              <w:rPr>
                <w:b/>
                <w:sz w:val="24"/>
                <w:szCs w:val="24"/>
              </w:rPr>
            </w:pPr>
            <w:r w:rsidRPr="002D24CF">
              <w:rPr>
                <w:b/>
                <w:sz w:val="24"/>
                <w:szCs w:val="24"/>
              </w:rPr>
              <w:t>Индивидуальные особенности детей 5-го года жизни</w:t>
            </w:r>
          </w:p>
        </w:tc>
      </w:tr>
      <w:tr w:rsidR="00795342" w:rsidRPr="00012FA5" w:rsidTr="0068090E">
        <w:tc>
          <w:tcPr>
            <w:tcW w:w="2235" w:type="dxa"/>
          </w:tcPr>
          <w:p w:rsidR="00795342" w:rsidRPr="00012FA5" w:rsidRDefault="00795342" w:rsidP="00795342">
            <w:pPr>
              <w:jc w:val="center"/>
              <w:rPr>
                <w:b/>
                <w:sz w:val="24"/>
                <w:szCs w:val="24"/>
              </w:rPr>
            </w:pPr>
            <w:r w:rsidRPr="00012FA5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827" w:type="dxa"/>
          </w:tcPr>
          <w:p w:rsidR="00795342" w:rsidRPr="00012FA5" w:rsidRDefault="00795342" w:rsidP="00795342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Возраст «почемучек» - ведущим становится познавательный мотив, который проявляется в многочисленных вопросах (почему? зачем? для чего?), стремлении получить от взрослого новую информацию познавательного характера.</w:t>
            </w:r>
          </w:p>
          <w:p w:rsidR="00795342" w:rsidRPr="00012FA5" w:rsidRDefault="00795342" w:rsidP="00795342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Характерна высокая мыслительная активность, любознательность. Возможность устанавливать причинно-следственные связи отражается в детских ответах в форме сложноподчиненных предложений.</w:t>
            </w:r>
          </w:p>
          <w:p w:rsidR="00795342" w:rsidRPr="00012FA5" w:rsidRDefault="00795342" w:rsidP="007953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795342" w:rsidRPr="00E45645" w:rsidRDefault="00795342" w:rsidP="00795342">
            <w:pPr>
              <w:rPr>
                <w:sz w:val="24"/>
                <w:szCs w:val="24"/>
              </w:rPr>
            </w:pPr>
            <w:proofErr w:type="gramStart"/>
            <w:r w:rsidRPr="00E45645">
              <w:rPr>
                <w:sz w:val="24"/>
                <w:szCs w:val="24"/>
              </w:rPr>
              <w:t xml:space="preserve">Проявляет  самостоятельность познавательной активности </w:t>
            </w:r>
            <w:r>
              <w:rPr>
                <w:sz w:val="24"/>
                <w:szCs w:val="24"/>
              </w:rPr>
              <w:t xml:space="preserve"> </w:t>
            </w:r>
            <w:r w:rsidRPr="00E45645">
              <w:rPr>
                <w:sz w:val="24"/>
                <w:szCs w:val="24"/>
              </w:rPr>
              <w:t xml:space="preserve">9%; Имеет представления о предметах окружающего мира </w:t>
            </w:r>
            <w:r w:rsidRPr="00E45645">
              <w:rPr>
                <w:rFonts w:eastAsia="Times New Roman"/>
                <w:sz w:val="24"/>
                <w:szCs w:val="24"/>
              </w:rPr>
              <w:t>(наименование, внешние признаки, целевое назначение и функции пред</w:t>
            </w:r>
            <w:r w:rsidRPr="00E45645">
              <w:rPr>
                <w:rFonts w:eastAsia="Times New Roman"/>
                <w:sz w:val="24"/>
                <w:szCs w:val="24"/>
              </w:rPr>
              <w:softHyphen/>
              <w:t xml:space="preserve">метов) 9%; </w:t>
            </w:r>
            <w:r w:rsidRPr="00E45645">
              <w:rPr>
                <w:sz w:val="24"/>
                <w:szCs w:val="24"/>
              </w:rPr>
              <w:t>Знаком с различной деятельностью людей (предметы-помощники; трудовые действия) 9%; Имеет представления об отдельных представителях растительного и животного мира (внешние признаки и яркие характерные особенности) 9%; Знаком с некоторыми природными материалами (дерево, глина), выделяет их свойство и качество  9%;</w:t>
            </w:r>
            <w:proofErr w:type="gramEnd"/>
          </w:p>
          <w:p w:rsidR="00795342" w:rsidRDefault="00795342" w:rsidP="00795342">
            <w:pPr>
              <w:rPr>
                <w:sz w:val="24"/>
                <w:szCs w:val="24"/>
              </w:rPr>
            </w:pPr>
            <w:r w:rsidRPr="00E45645">
              <w:rPr>
                <w:sz w:val="24"/>
                <w:szCs w:val="24"/>
              </w:rPr>
              <w:t>Имеет представления о различных свойствах и признаках объектов и  явлений (цвет, форма, величина, физические свойства и др.) 9%;</w:t>
            </w:r>
          </w:p>
          <w:p w:rsidR="00795342" w:rsidRPr="00975FA1" w:rsidRDefault="00795342" w:rsidP="00795342">
            <w:pPr>
              <w:rPr>
                <w:sz w:val="24"/>
                <w:szCs w:val="24"/>
              </w:rPr>
            </w:pPr>
            <w:r w:rsidRPr="00975FA1">
              <w:rPr>
                <w:sz w:val="24"/>
                <w:szCs w:val="24"/>
              </w:rPr>
              <w:t>различает и называет простейшие геометрические формы: круг, треугольник, шар, куб 9%; сравнивает предметы по одному признаку или свойству 9%;</w:t>
            </w:r>
          </w:p>
        </w:tc>
      </w:tr>
      <w:tr w:rsidR="00795342" w:rsidRPr="00012FA5" w:rsidTr="0068090E">
        <w:tc>
          <w:tcPr>
            <w:tcW w:w="2235" w:type="dxa"/>
          </w:tcPr>
          <w:p w:rsidR="00795342" w:rsidRPr="00012FA5" w:rsidRDefault="00795342" w:rsidP="00795342">
            <w:pPr>
              <w:jc w:val="center"/>
              <w:rPr>
                <w:b/>
                <w:sz w:val="24"/>
                <w:szCs w:val="24"/>
              </w:rPr>
            </w:pPr>
            <w:r w:rsidRPr="00012FA5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</w:t>
            </w:r>
            <w:r w:rsidRPr="00012FA5">
              <w:rPr>
                <w:b/>
                <w:sz w:val="24"/>
                <w:szCs w:val="24"/>
              </w:rPr>
              <w:t>циально-коммуникативное развитие</w:t>
            </w:r>
          </w:p>
        </w:tc>
        <w:tc>
          <w:tcPr>
            <w:tcW w:w="3827" w:type="dxa"/>
          </w:tcPr>
          <w:p w:rsidR="00795342" w:rsidRPr="00012FA5" w:rsidRDefault="00795342" w:rsidP="00795342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Овладевают различными способами взаимодействия с другими людьми. Лучше ориентируются в человеческих отношениях.</w:t>
            </w:r>
          </w:p>
          <w:p w:rsidR="00795342" w:rsidRPr="00012FA5" w:rsidRDefault="00795342" w:rsidP="00795342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 xml:space="preserve">Имеют дифференцированное представление о собственной </w:t>
            </w:r>
            <w:proofErr w:type="spellStart"/>
            <w:r w:rsidRPr="00012FA5">
              <w:rPr>
                <w:sz w:val="24"/>
                <w:szCs w:val="24"/>
              </w:rPr>
              <w:t>гендерной</w:t>
            </w:r>
            <w:proofErr w:type="spellEnd"/>
            <w:r w:rsidRPr="00012FA5">
              <w:rPr>
                <w:sz w:val="24"/>
                <w:szCs w:val="24"/>
              </w:rPr>
              <w:t xml:space="preserve"> принадлежности, аргументируют ее по ряду признаков. Проявляют стремление </w:t>
            </w:r>
            <w:r w:rsidRPr="00012FA5">
              <w:rPr>
                <w:sz w:val="24"/>
                <w:szCs w:val="24"/>
              </w:rPr>
              <w:lastRenderedPageBreak/>
              <w:t xml:space="preserve">к взрослению в соответствии с  адекватной </w:t>
            </w:r>
            <w:proofErr w:type="spellStart"/>
            <w:r w:rsidRPr="00012FA5">
              <w:rPr>
                <w:sz w:val="24"/>
                <w:szCs w:val="24"/>
              </w:rPr>
              <w:t>гендерной</w:t>
            </w:r>
            <w:proofErr w:type="spellEnd"/>
            <w:r w:rsidRPr="00012FA5">
              <w:rPr>
                <w:sz w:val="24"/>
                <w:szCs w:val="24"/>
              </w:rPr>
              <w:t xml:space="preserve"> ролью. Имеют представления о специфике поведения в общении с другими людьми, об отдельных женских и мужских качествах.  Овладевают отдельными способами действий, доминирующих в поведении взрослых людей  </w:t>
            </w:r>
            <w:proofErr w:type="gramStart"/>
            <w:r w:rsidRPr="00012FA5">
              <w:rPr>
                <w:sz w:val="24"/>
                <w:szCs w:val="24"/>
              </w:rPr>
              <w:t>соответствующего</w:t>
            </w:r>
            <w:proofErr w:type="gramEnd"/>
            <w:r w:rsidRPr="00012FA5">
              <w:rPr>
                <w:sz w:val="24"/>
                <w:szCs w:val="24"/>
              </w:rPr>
              <w:t xml:space="preserve"> </w:t>
            </w:r>
            <w:proofErr w:type="spellStart"/>
            <w:r w:rsidRPr="00012FA5">
              <w:rPr>
                <w:sz w:val="24"/>
                <w:szCs w:val="24"/>
              </w:rPr>
              <w:t>гендера</w:t>
            </w:r>
            <w:proofErr w:type="spellEnd"/>
            <w:r w:rsidRPr="00012FA5">
              <w:rPr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795342" w:rsidRPr="00162717" w:rsidRDefault="00795342" w:rsidP="00795342">
            <w:pPr>
              <w:rPr>
                <w:b/>
                <w:sz w:val="24"/>
                <w:szCs w:val="24"/>
              </w:rPr>
            </w:pPr>
            <w:proofErr w:type="gramStart"/>
            <w:r w:rsidRPr="00162717">
              <w:rPr>
                <w:sz w:val="24"/>
                <w:szCs w:val="24"/>
              </w:rPr>
              <w:lastRenderedPageBreak/>
              <w:t xml:space="preserve">Владеет различными способами достижения собственных целей 9%; Развиты навыки самообслуживания 9%; Принимает критические замечания относительно результатов своей деятельности 32%; Помогает по мере сил взрослым в их трудовой </w:t>
            </w:r>
            <w:r w:rsidRPr="00162717">
              <w:rPr>
                <w:sz w:val="24"/>
                <w:szCs w:val="24"/>
              </w:rPr>
              <w:lastRenderedPageBreak/>
              <w:t>деятельности 9%; Развита диалогическая речь как способ коммуникации 23%; Является инициатором общения со сверстниками, взрослыми 9%; Имеет четкие представления о нормах жизни группы 9%;</w:t>
            </w:r>
            <w:proofErr w:type="gramEnd"/>
            <w:r w:rsidRPr="00162717">
              <w:rPr>
                <w:sz w:val="24"/>
                <w:szCs w:val="24"/>
              </w:rPr>
              <w:t xml:space="preserve"> Сформированы основы  бережного и заботливого отношения к окружающему миру 9%;</w:t>
            </w:r>
          </w:p>
        </w:tc>
      </w:tr>
      <w:tr w:rsidR="00795342" w:rsidRPr="00012FA5" w:rsidTr="0068090E">
        <w:tc>
          <w:tcPr>
            <w:tcW w:w="2235" w:type="dxa"/>
          </w:tcPr>
          <w:p w:rsidR="00795342" w:rsidRPr="00012FA5" w:rsidRDefault="00795342" w:rsidP="00795342">
            <w:pPr>
              <w:jc w:val="center"/>
              <w:rPr>
                <w:b/>
                <w:sz w:val="24"/>
                <w:szCs w:val="24"/>
              </w:rPr>
            </w:pPr>
            <w:r w:rsidRPr="00012FA5">
              <w:rPr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827" w:type="dxa"/>
          </w:tcPr>
          <w:p w:rsidR="00795342" w:rsidRPr="00012FA5" w:rsidRDefault="00795342" w:rsidP="00795342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 xml:space="preserve">Большинство детей четко произносят все звуки родного языка.  Продолжается процесс  творческого изменения родной речи, придумывания новых слов и выражений. В речь входят приемы художественного языка: эпитеты, сравнения. Особый интерес вызывают рифмы, простейшие из которых дети легко запоминают и сочиняют подобные. Умеют согласовывать слова в предложении и способны элементарно обобщать, объединяя предметы в родовые категории. Речь становится </w:t>
            </w:r>
            <w:proofErr w:type="gramStart"/>
            <w:r w:rsidRPr="00012FA5">
              <w:rPr>
                <w:sz w:val="24"/>
                <w:szCs w:val="24"/>
              </w:rPr>
              <w:t>более связной</w:t>
            </w:r>
            <w:proofErr w:type="gramEnd"/>
            <w:r w:rsidRPr="00012FA5">
              <w:rPr>
                <w:sz w:val="24"/>
                <w:szCs w:val="24"/>
              </w:rPr>
              <w:t xml:space="preserve"> и последовательной. Могут пересказать литературное произведение, рассказать по картинке, описать характерные особенности игрушки, передавать своими словами впечатления из личного опыта и самостоятельно рассказывать.</w:t>
            </w:r>
          </w:p>
        </w:tc>
        <w:tc>
          <w:tcPr>
            <w:tcW w:w="3509" w:type="dxa"/>
          </w:tcPr>
          <w:p w:rsidR="00795342" w:rsidRPr="00975FA1" w:rsidRDefault="00795342" w:rsidP="00795342">
            <w:pPr>
              <w:rPr>
                <w:sz w:val="24"/>
                <w:szCs w:val="24"/>
              </w:rPr>
            </w:pPr>
            <w:r w:rsidRPr="00975FA1">
              <w:rPr>
                <w:sz w:val="24"/>
                <w:szCs w:val="24"/>
              </w:rPr>
              <w:t xml:space="preserve">Знаком со словами-обобщениями  обозначающие родовые понятия (игрушки, посуда, мебель, одежда и т.д.) 18%; Употребляет слова обозначающие действия (деятельность и действия людей, движения животных)18%; Характеризует предметы и явления, внешний вид людей и животных, их эмоциональное состояние 18%; Согласует слова в роде, числе, лице, падеже 18%; </w:t>
            </w:r>
            <w:proofErr w:type="gramStart"/>
            <w:r w:rsidRPr="00975FA1">
              <w:rPr>
                <w:sz w:val="24"/>
                <w:szCs w:val="24"/>
              </w:rPr>
              <w:t>Правильно согласует слова с предлогами (у, в, под, с, из, к, за, на)13%; Употребляет существительных в единственном и множественном числе 14%; Называет животные и их детенышей в единственном и множественном числе (волк — волчонок — волчата) 9%; Дифференцирует слова  близкие по слоговой структуре (с опорой на картинки): дом — кот) 9%;</w:t>
            </w:r>
            <w:proofErr w:type="gramEnd"/>
            <w:r w:rsidRPr="00975FA1">
              <w:rPr>
                <w:sz w:val="24"/>
                <w:szCs w:val="24"/>
              </w:rPr>
              <w:t xml:space="preserve"> </w:t>
            </w:r>
            <w:proofErr w:type="gramStart"/>
            <w:r w:rsidRPr="00975FA1">
              <w:rPr>
                <w:sz w:val="24"/>
                <w:szCs w:val="24"/>
              </w:rPr>
              <w:t>Дифференцирует слова  близкие по  звучанию (с опорой на картинки): дом — ком, удочка — уточка и др.) 9%;</w:t>
            </w:r>
            <w:proofErr w:type="gramEnd"/>
          </w:p>
        </w:tc>
      </w:tr>
      <w:tr w:rsidR="00795342" w:rsidRPr="00012FA5" w:rsidTr="0068090E">
        <w:tc>
          <w:tcPr>
            <w:tcW w:w="2235" w:type="dxa"/>
          </w:tcPr>
          <w:p w:rsidR="00795342" w:rsidRPr="00012FA5" w:rsidRDefault="00795342" w:rsidP="00795342">
            <w:pPr>
              <w:jc w:val="center"/>
              <w:rPr>
                <w:b/>
                <w:sz w:val="24"/>
                <w:szCs w:val="24"/>
              </w:rPr>
            </w:pPr>
            <w:r w:rsidRPr="00012FA5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27" w:type="dxa"/>
          </w:tcPr>
          <w:p w:rsidR="00795342" w:rsidRPr="00012FA5" w:rsidRDefault="00795342" w:rsidP="00795342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 xml:space="preserve">Любят экспериментировать с разными материалами, умеют перенести в жизнь книжные (увиденные, </w:t>
            </w:r>
            <w:proofErr w:type="gramStart"/>
            <w:r w:rsidRPr="00012FA5">
              <w:rPr>
                <w:sz w:val="24"/>
                <w:szCs w:val="24"/>
              </w:rPr>
              <w:t>услышанные) </w:t>
            </w:r>
            <w:proofErr w:type="gramEnd"/>
            <w:r w:rsidRPr="00012FA5">
              <w:rPr>
                <w:sz w:val="24"/>
                <w:szCs w:val="24"/>
              </w:rPr>
              <w:t xml:space="preserve"> ситуации, могут использовать  образы  героев, персонажей в разнообразной детской деятельности. </w:t>
            </w:r>
          </w:p>
          <w:p w:rsidR="00795342" w:rsidRPr="00012FA5" w:rsidRDefault="00795342" w:rsidP="00795342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Инициативность и самостоятельность.</w:t>
            </w:r>
          </w:p>
          <w:p w:rsidR="00795342" w:rsidRPr="00012FA5" w:rsidRDefault="00795342" w:rsidP="00795342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lastRenderedPageBreak/>
              <w:t xml:space="preserve">Проявляется в общении </w:t>
            </w:r>
            <w:proofErr w:type="gramStart"/>
            <w:r w:rsidRPr="00012FA5">
              <w:rPr>
                <w:sz w:val="24"/>
                <w:szCs w:val="24"/>
              </w:rPr>
              <w:t>со</w:t>
            </w:r>
            <w:proofErr w:type="gramEnd"/>
            <w:r w:rsidRPr="00012FA5">
              <w:rPr>
                <w:sz w:val="24"/>
                <w:szCs w:val="24"/>
              </w:rPr>
              <w:t xml:space="preserve"> взрослыми и сверстниками, разрешении проблемных игровых ситуаций, вопросах и предложениях.</w:t>
            </w:r>
          </w:p>
          <w:p w:rsidR="00795342" w:rsidRPr="00012FA5" w:rsidRDefault="00795342" w:rsidP="00795342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Проявляется в самообслуживании, дежурстве, организации предметной среды, использовании имеющих знаний и способов в разных продуктивных видах деятельности.</w:t>
            </w:r>
          </w:p>
          <w:p w:rsidR="00795342" w:rsidRPr="00012FA5" w:rsidRDefault="00795342" w:rsidP="00795342">
            <w:pPr>
              <w:rPr>
                <w:b/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Свобода поведения выражается в стремлении совершать  независимые поступки, выбирать ту или иную деятельность, ее средства, партнеров, защищать свою позицию.</w:t>
            </w:r>
          </w:p>
        </w:tc>
        <w:tc>
          <w:tcPr>
            <w:tcW w:w="3509" w:type="dxa"/>
          </w:tcPr>
          <w:p w:rsidR="00795342" w:rsidRPr="00975FA1" w:rsidRDefault="00795342" w:rsidP="00795342">
            <w:pPr>
              <w:rPr>
                <w:sz w:val="24"/>
                <w:szCs w:val="24"/>
              </w:rPr>
            </w:pPr>
            <w:r w:rsidRPr="00975FA1">
              <w:rPr>
                <w:sz w:val="24"/>
                <w:szCs w:val="24"/>
              </w:rPr>
              <w:lastRenderedPageBreak/>
              <w:t>Владеет простейшими способами изобразительной деятельности (красками и кистью) 9%; Владеет простейшими способами изобразительной деятельности (мелками и карандашами</w:t>
            </w:r>
            <w:r>
              <w:rPr>
                <w:sz w:val="24"/>
                <w:szCs w:val="24"/>
              </w:rPr>
              <w:t>)</w:t>
            </w:r>
            <w:r w:rsidRPr="00975FA1">
              <w:rPr>
                <w:sz w:val="24"/>
                <w:szCs w:val="24"/>
              </w:rPr>
              <w:t xml:space="preserve"> 9%; Владеет простейшими способами в лепке 9%;</w:t>
            </w:r>
          </w:p>
        </w:tc>
      </w:tr>
      <w:tr w:rsidR="00795342" w:rsidRPr="00012FA5" w:rsidTr="0068090E">
        <w:tc>
          <w:tcPr>
            <w:tcW w:w="2235" w:type="dxa"/>
          </w:tcPr>
          <w:p w:rsidR="00795342" w:rsidRPr="00012FA5" w:rsidRDefault="00795342" w:rsidP="00795342">
            <w:pPr>
              <w:jc w:val="center"/>
              <w:rPr>
                <w:b/>
                <w:sz w:val="24"/>
                <w:szCs w:val="24"/>
              </w:rPr>
            </w:pPr>
            <w:r w:rsidRPr="00012FA5">
              <w:rPr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827" w:type="dxa"/>
          </w:tcPr>
          <w:p w:rsidR="00795342" w:rsidRPr="00012FA5" w:rsidRDefault="00795342" w:rsidP="00795342">
            <w:pPr>
              <w:shd w:val="clear" w:color="auto" w:fill="FFFFFF"/>
              <w:ind w:left="34"/>
              <w:rPr>
                <w:color w:val="000000"/>
                <w:sz w:val="24"/>
                <w:szCs w:val="24"/>
              </w:rPr>
            </w:pPr>
            <w:r w:rsidRPr="00012FA5">
              <w:rPr>
                <w:color w:val="000000"/>
                <w:sz w:val="24"/>
                <w:szCs w:val="24"/>
              </w:rPr>
      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      </w:r>
          </w:p>
          <w:p w:rsidR="00795342" w:rsidRPr="00012FA5" w:rsidRDefault="00795342" w:rsidP="00795342">
            <w:pPr>
              <w:shd w:val="clear" w:color="auto" w:fill="FFFFFF"/>
              <w:ind w:left="34"/>
              <w:rPr>
                <w:color w:val="000000"/>
                <w:sz w:val="24"/>
                <w:szCs w:val="24"/>
              </w:rPr>
            </w:pPr>
            <w:proofErr w:type="gramStart"/>
            <w:r w:rsidRPr="00012FA5">
              <w:rPr>
                <w:color w:val="000000"/>
                <w:sz w:val="24"/>
                <w:szCs w:val="24"/>
              </w:rPr>
      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      </w:r>
            <w:proofErr w:type="gramEnd"/>
          </w:p>
          <w:p w:rsidR="00795342" w:rsidRPr="00012FA5" w:rsidRDefault="00795342" w:rsidP="00795342">
            <w:pPr>
              <w:shd w:val="clear" w:color="auto" w:fill="FFFFFF"/>
              <w:ind w:left="34"/>
              <w:rPr>
                <w:color w:val="000000"/>
                <w:sz w:val="24"/>
                <w:szCs w:val="24"/>
              </w:rPr>
            </w:pPr>
            <w:r w:rsidRPr="00012FA5">
              <w:rPr>
                <w:color w:val="000000"/>
                <w:sz w:val="24"/>
                <w:szCs w:val="24"/>
              </w:rPr>
              <w:t xml:space="preserve">формирование начальных представлений о некоторых видах спорта, овладение подвижными играми с правилами; </w:t>
            </w:r>
          </w:p>
          <w:p w:rsidR="00795342" w:rsidRPr="00012FA5" w:rsidRDefault="00795342" w:rsidP="00795342">
            <w:pPr>
              <w:shd w:val="clear" w:color="auto" w:fill="FFFFFF"/>
              <w:ind w:left="34"/>
              <w:rPr>
                <w:color w:val="000000"/>
                <w:sz w:val="24"/>
                <w:szCs w:val="24"/>
              </w:rPr>
            </w:pPr>
            <w:r w:rsidRPr="00012FA5">
              <w:rPr>
                <w:color w:val="000000"/>
                <w:sz w:val="24"/>
                <w:szCs w:val="24"/>
              </w:rPr>
              <w:t xml:space="preserve">становление целенаправленности и </w:t>
            </w:r>
            <w:proofErr w:type="spellStart"/>
            <w:r w:rsidRPr="00012FA5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012FA5">
              <w:rPr>
                <w:color w:val="000000"/>
                <w:sz w:val="24"/>
                <w:szCs w:val="24"/>
              </w:rPr>
              <w:t xml:space="preserve"> в двигательной сфере; </w:t>
            </w:r>
          </w:p>
          <w:p w:rsidR="00795342" w:rsidRPr="00E45645" w:rsidRDefault="00795342" w:rsidP="00795342">
            <w:pPr>
              <w:shd w:val="clear" w:color="auto" w:fill="FFFFFF"/>
              <w:ind w:left="34"/>
              <w:rPr>
                <w:color w:val="000000"/>
                <w:sz w:val="24"/>
                <w:szCs w:val="24"/>
              </w:rPr>
            </w:pPr>
            <w:r w:rsidRPr="00012FA5">
              <w:rPr>
                <w:color w:val="000000"/>
                <w:sz w:val="24"/>
                <w:szCs w:val="24"/>
              </w:rPr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3509" w:type="dxa"/>
          </w:tcPr>
          <w:p w:rsidR="00795342" w:rsidRPr="00012FA5" w:rsidRDefault="00795342" w:rsidP="0079534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33862" w:rsidRDefault="00533862" w:rsidP="00533862">
      <w:pPr>
        <w:shd w:val="clear" w:color="auto" w:fill="FFFFFF"/>
      </w:pPr>
    </w:p>
    <w:p w:rsidR="00533862" w:rsidRPr="00B63839" w:rsidRDefault="00533862" w:rsidP="00533862">
      <w:pPr>
        <w:ind w:firstLine="709"/>
      </w:pPr>
      <w:r w:rsidRPr="00B63839">
        <w:lastRenderedPageBreak/>
        <w:t xml:space="preserve">В сфере </w:t>
      </w:r>
      <w:r w:rsidRPr="003F04C5">
        <w:rPr>
          <w:b/>
          <w:i/>
        </w:rPr>
        <w:t>познавательного развития</w:t>
      </w:r>
      <w:r w:rsidRPr="00B63839">
        <w:t xml:space="preserve"> особое внимание следует уделить развитию интересов детей, любознательности и познавательной мотивации;  формированию элементарных математических представлений, формированию познавательных действий, становлению сознания;  развитию восприятия, воображения и творческой активности.</w:t>
      </w:r>
    </w:p>
    <w:p w:rsidR="00533862" w:rsidRPr="00B63839" w:rsidRDefault="00533862" w:rsidP="00533862">
      <w:pPr>
        <w:ind w:firstLine="709"/>
      </w:pPr>
      <w:r w:rsidRPr="00B63839">
        <w:t xml:space="preserve">В сфере </w:t>
      </w:r>
      <w:r w:rsidRPr="003F04C5">
        <w:rPr>
          <w:b/>
          <w:i/>
        </w:rPr>
        <w:t>речевого развития</w:t>
      </w:r>
      <w:r w:rsidRPr="00B63839">
        <w:t xml:space="preserve"> особое внимание  следует уделить обогащение активного словаря, развитию  связной, грамматически правильной диалогической и монологической речи.</w:t>
      </w:r>
    </w:p>
    <w:p w:rsidR="00533862" w:rsidRPr="00B63839" w:rsidRDefault="00533862" w:rsidP="00533862">
      <w:pPr>
        <w:ind w:firstLine="709"/>
      </w:pPr>
      <w:r w:rsidRPr="00B63839">
        <w:t xml:space="preserve">В сфере </w:t>
      </w:r>
      <w:r w:rsidRPr="003F04C5">
        <w:rPr>
          <w:b/>
          <w:i/>
        </w:rPr>
        <w:t>социально-коммуникативного развития</w:t>
      </w:r>
      <w:r w:rsidRPr="00B63839">
        <w:t xml:space="preserve"> особое внимание следует уделить усвоению норм и ценностей, принятых в обществе, включая моральные и нравственные ценности, развитию общения и взаимодействия ребенка </w:t>
      </w:r>
      <w:proofErr w:type="gramStart"/>
      <w:r w:rsidRPr="00B63839">
        <w:t>со</w:t>
      </w:r>
      <w:proofErr w:type="gramEnd"/>
      <w:r w:rsidRPr="00B63839">
        <w:t xml:space="preserve"> взрослыми и сверстниками.</w:t>
      </w:r>
    </w:p>
    <w:p w:rsidR="00533862" w:rsidRPr="00B63839" w:rsidRDefault="00533862" w:rsidP="00533862">
      <w:pPr>
        <w:ind w:firstLine="709"/>
      </w:pPr>
      <w:r w:rsidRPr="00B63839">
        <w:t xml:space="preserve">В сфере </w:t>
      </w:r>
      <w:r w:rsidRPr="003F04C5">
        <w:rPr>
          <w:b/>
          <w:i/>
        </w:rPr>
        <w:t>художественно-эстетического развития</w:t>
      </w:r>
      <w:r w:rsidRPr="00B63839">
        <w:t xml:space="preserve"> особое внимание следует уделить формированию элементарных  представлений о видах искусства, восприятие музыки, художественной литературы, фольклора.</w:t>
      </w:r>
    </w:p>
    <w:p w:rsidR="00533862" w:rsidRPr="00B63839" w:rsidRDefault="00533862" w:rsidP="00533862">
      <w:pPr>
        <w:ind w:firstLine="709"/>
      </w:pPr>
      <w:proofErr w:type="gramStart"/>
      <w:r w:rsidRPr="00B63839">
        <w:t xml:space="preserve">В сфере </w:t>
      </w:r>
      <w:r w:rsidRPr="003F04C5">
        <w:rPr>
          <w:b/>
          <w:i/>
        </w:rPr>
        <w:t>физического развития</w:t>
      </w:r>
      <w:r w:rsidRPr="00B63839">
        <w:t xml:space="preserve">  особое внимание следует уделять  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стороны).</w:t>
      </w:r>
      <w:proofErr w:type="gramEnd"/>
    </w:p>
    <w:p w:rsidR="00533862" w:rsidRPr="00795342" w:rsidRDefault="00533862" w:rsidP="00533862">
      <w:pPr>
        <w:pStyle w:val="2"/>
        <w:ind w:firstLine="708"/>
        <w:rPr>
          <w:rFonts w:ascii="Times New Roman" w:hAnsi="Times New Roman"/>
          <w:color w:val="auto"/>
          <w:sz w:val="24"/>
        </w:rPr>
      </w:pPr>
      <w:bookmarkStart w:id="3" w:name="_Toc432588244"/>
      <w:bookmarkStart w:id="4" w:name="_Toc432595413"/>
      <w:r w:rsidRPr="00795342">
        <w:rPr>
          <w:rFonts w:ascii="Times New Roman" w:hAnsi="Times New Roman"/>
          <w:color w:val="auto"/>
          <w:sz w:val="24"/>
        </w:rPr>
        <w:t>1.3. Планируемые промежуточные результаты освоения программы.</w:t>
      </w:r>
      <w:bookmarkEnd w:id="3"/>
      <w:bookmarkEnd w:id="4"/>
    </w:p>
    <w:p w:rsidR="00533862" w:rsidRPr="002F6EDB" w:rsidRDefault="00533862" w:rsidP="00533862">
      <w:pPr>
        <w:tabs>
          <w:tab w:val="left" w:pos="1134"/>
        </w:tabs>
        <w:ind w:firstLine="709"/>
      </w:pPr>
      <w:proofErr w:type="gramStart"/>
      <w:r w:rsidRPr="002F6EDB">
        <w:t>Результаты освоения Программы, 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ребёнка,  на этапе завершения уровня дошкольного образования.</w:t>
      </w:r>
      <w:proofErr w:type="gramEnd"/>
    </w:p>
    <w:p w:rsidR="00533862" w:rsidRPr="00261FE4" w:rsidRDefault="00533862" w:rsidP="00BE08B2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61FE4">
        <w:rPr>
          <w:rFonts w:ascii="Times New Roman" w:hAnsi="Times New Roman"/>
          <w:sz w:val="24"/>
        </w:rPr>
        <w:t xml:space="preserve">К </w:t>
      </w:r>
      <w:r w:rsidRPr="00261FE4">
        <w:rPr>
          <w:rFonts w:ascii="Times New Roman" w:hAnsi="Times New Roman"/>
          <w:i/>
          <w:sz w:val="24"/>
        </w:rPr>
        <w:t>целевым ориентирам</w:t>
      </w:r>
      <w:r w:rsidRPr="00261FE4">
        <w:rPr>
          <w:rFonts w:ascii="Times New Roman" w:hAnsi="Times New Roman"/>
          <w:sz w:val="24"/>
        </w:rPr>
        <w:t xml:space="preserve"> дошкольного образования относятся следующие социально-нормативные возрастные характеристики возможных достижений ребёнка:</w:t>
      </w:r>
    </w:p>
    <w:p w:rsidR="00795342" w:rsidRPr="007045A3" w:rsidRDefault="00795342" w:rsidP="00795342">
      <w:pPr>
        <w:overflowPunct w:val="0"/>
        <w:autoSpaceDE w:val="0"/>
        <w:autoSpaceDN w:val="0"/>
        <w:adjustRightInd w:val="0"/>
        <w:rPr>
          <w:rFonts w:eastAsia="Times New Roman"/>
          <w:szCs w:val="24"/>
        </w:rPr>
      </w:pPr>
      <w:r w:rsidRPr="007045A3">
        <w:rPr>
          <w:rFonts w:eastAsia="Times New Roman"/>
          <w:szCs w:val="24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95342" w:rsidRPr="007045A3" w:rsidRDefault="00795342" w:rsidP="00795342">
      <w:pPr>
        <w:overflowPunct w:val="0"/>
        <w:autoSpaceDE w:val="0"/>
        <w:autoSpaceDN w:val="0"/>
        <w:adjustRightInd w:val="0"/>
        <w:rPr>
          <w:rFonts w:eastAsia="Times New Roman"/>
          <w:szCs w:val="24"/>
        </w:rPr>
      </w:pPr>
      <w:r w:rsidRPr="007045A3">
        <w:rPr>
          <w:rFonts w:eastAsia="Times New Roman"/>
          <w:szCs w:val="24"/>
        </w:rPr>
        <w:tab/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95342" w:rsidRPr="007045A3" w:rsidRDefault="00795342" w:rsidP="00795342">
      <w:pPr>
        <w:overflowPunct w:val="0"/>
        <w:autoSpaceDE w:val="0"/>
        <w:autoSpaceDN w:val="0"/>
        <w:adjustRightInd w:val="0"/>
        <w:rPr>
          <w:rFonts w:eastAsia="Times New Roman"/>
          <w:szCs w:val="24"/>
        </w:rPr>
      </w:pPr>
      <w:r w:rsidRPr="007045A3">
        <w:rPr>
          <w:rFonts w:eastAsia="Times New Roman"/>
          <w:szCs w:val="24"/>
        </w:rPr>
        <w:tab/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95342" w:rsidRPr="007045A3" w:rsidRDefault="00795342" w:rsidP="00795342">
      <w:pPr>
        <w:overflowPunct w:val="0"/>
        <w:autoSpaceDE w:val="0"/>
        <w:autoSpaceDN w:val="0"/>
        <w:adjustRightInd w:val="0"/>
        <w:rPr>
          <w:rFonts w:eastAsia="Times New Roman"/>
          <w:szCs w:val="24"/>
        </w:rPr>
      </w:pPr>
      <w:r w:rsidRPr="007045A3">
        <w:rPr>
          <w:rFonts w:eastAsia="Times New Roman"/>
          <w:szCs w:val="24"/>
        </w:rPr>
        <w:tab/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95342" w:rsidRPr="007045A3" w:rsidRDefault="00795342" w:rsidP="00795342">
      <w:pPr>
        <w:overflowPunct w:val="0"/>
        <w:autoSpaceDE w:val="0"/>
        <w:autoSpaceDN w:val="0"/>
        <w:adjustRightInd w:val="0"/>
        <w:rPr>
          <w:rFonts w:eastAsia="Times New Roman"/>
          <w:szCs w:val="24"/>
        </w:rPr>
      </w:pPr>
      <w:r w:rsidRPr="007045A3">
        <w:rPr>
          <w:rFonts w:eastAsia="Times New Roman"/>
          <w:szCs w:val="24"/>
        </w:rPr>
        <w:tab/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95342" w:rsidRPr="007045A3" w:rsidRDefault="00795342" w:rsidP="00795342">
      <w:pPr>
        <w:overflowPunct w:val="0"/>
        <w:autoSpaceDE w:val="0"/>
        <w:autoSpaceDN w:val="0"/>
        <w:adjustRightInd w:val="0"/>
        <w:rPr>
          <w:rFonts w:eastAsia="Times New Roman"/>
          <w:szCs w:val="24"/>
        </w:rPr>
      </w:pPr>
      <w:r w:rsidRPr="007045A3">
        <w:rPr>
          <w:rFonts w:eastAsia="Times New Roman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7045A3">
        <w:rPr>
          <w:rFonts w:eastAsia="Times New Roman"/>
          <w:szCs w:val="24"/>
        </w:rPr>
        <w:t>со</w:t>
      </w:r>
      <w:proofErr w:type="gramEnd"/>
      <w:r w:rsidRPr="007045A3">
        <w:rPr>
          <w:rFonts w:eastAsia="Times New Roman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795342" w:rsidRPr="007045A3" w:rsidRDefault="00795342" w:rsidP="00795342">
      <w:pPr>
        <w:overflowPunct w:val="0"/>
        <w:autoSpaceDE w:val="0"/>
        <w:autoSpaceDN w:val="0"/>
        <w:adjustRightInd w:val="0"/>
        <w:rPr>
          <w:rFonts w:eastAsia="Times New Roman"/>
          <w:szCs w:val="24"/>
        </w:rPr>
      </w:pPr>
      <w:r w:rsidRPr="007045A3">
        <w:rPr>
          <w:rFonts w:eastAsia="Times New Roman"/>
          <w:szCs w:val="24"/>
        </w:rPr>
        <w:tab/>
        <w:t xml:space="preserve"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</w:t>
      </w:r>
      <w:r w:rsidRPr="007045A3">
        <w:rPr>
          <w:rFonts w:eastAsia="Times New Roman"/>
          <w:szCs w:val="24"/>
        </w:rPr>
        <w:lastRenderedPageBreak/>
        <w:t xml:space="preserve">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795342" w:rsidRDefault="00795342" w:rsidP="00795342">
      <w:pPr>
        <w:overflowPunct w:val="0"/>
        <w:autoSpaceDE w:val="0"/>
        <w:autoSpaceDN w:val="0"/>
        <w:adjustRightInd w:val="0"/>
        <w:rPr>
          <w:rFonts w:eastAsia="Times New Roman"/>
          <w:szCs w:val="24"/>
        </w:rPr>
      </w:pPr>
      <w:r w:rsidRPr="007045A3">
        <w:rPr>
          <w:rFonts w:eastAsia="Times New Roman"/>
          <w:szCs w:val="24"/>
        </w:rPr>
        <w:tab/>
        <w:t>- ребенок способен к принятию собственных решений, опираясь на свои знания и умения в различных видах деятельности.</w:t>
      </w:r>
    </w:p>
    <w:p w:rsidR="00795342" w:rsidRPr="00795342" w:rsidRDefault="00795342" w:rsidP="00795342">
      <w:pPr>
        <w:overflowPunct w:val="0"/>
        <w:autoSpaceDE w:val="0"/>
        <w:autoSpaceDN w:val="0"/>
        <w:adjustRightInd w:val="0"/>
        <w:ind w:firstLine="708"/>
        <w:rPr>
          <w:rFonts w:eastAsia="Times New Roman"/>
          <w:b/>
          <w:szCs w:val="24"/>
        </w:rPr>
      </w:pPr>
      <w:r w:rsidRPr="00795342">
        <w:rPr>
          <w:rFonts w:eastAsia="Times New Roman"/>
          <w:b/>
          <w:szCs w:val="24"/>
        </w:rPr>
        <w:t>Планируемые результаты развития детей группы среднего возраста.</w:t>
      </w:r>
    </w:p>
    <w:p w:rsidR="00795342" w:rsidRPr="00795342" w:rsidRDefault="00795342" w:rsidP="00795342">
      <w:pPr>
        <w:overflowPunct w:val="0"/>
        <w:autoSpaceDE w:val="0"/>
        <w:autoSpaceDN w:val="0"/>
        <w:adjustRightInd w:val="0"/>
        <w:ind w:firstLine="709"/>
        <w:rPr>
          <w:rFonts w:eastAsia="Times New Roman"/>
          <w:szCs w:val="24"/>
        </w:rPr>
      </w:pPr>
      <w:r w:rsidRPr="00795342">
        <w:rPr>
          <w:rFonts w:eastAsiaTheme="minorHAnsi"/>
          <w:b/>
          <w:szCs w:val="20"/>
        </w:rPr>
        <w:t>Социально-коммуникативное и познавательное развитие:</w:t>
      </w:r>
    </w:p>
    <w:p w:rsidR="00795342" w:rsidRPr="00795342" w:rsidRDefault="00795342" w:rsidP="00795342">
      <w:pPr>
        <w:tabs>
          <w:tab w:val="left" w:pos="993"/>
          <w:tab w:val="left" w:pos="1134"/>
        </w:tabs>
        <w:ind w:firstLine="709"/>
        <w:rPr>
          <w:rFonts w:eastAsiaTheme="minorHAnsi"/>
          <w:szCs w:val="20"/>
        </w:rPr>
      </w:pPr>
      <w:r w:rsidRPr="00795342">
        <w:rPr>
          <w:rFonts w:eastAsiaTheme="minorHAnsi"/>
          <w:szCs w:val="20"/>
        </w:rPr>
        <w:t>- имеет представление о своей семье, её составе, отношениях;</w:t>
      </w:r>
    </w:p>
    <w:p w:rsidR="00795342" w:rsidRPr="00795342" w:rsidRDefault="00795342" w:rsidP="00795342">
      <w:pPr>
        <w:tabs>
          <w:tab w:val="left" w:pos="993"/>
          <w:tab w:val="left" w:pos="1134"/>
        </w:tabs>
        <w:ind w:firstLine="709"/>
        <w:rPr>
          <w:rFonts w:eastAsiaTheme="minorHAnsi"/>
          <w:szCs w:val="20"/>
        </w:rPr>
      </w:pPr>
      <w:r w:rsidRPr="00795342">
        <w:rPr>
          <w:rFonts w:eastAsiaTheme="minorHAnsi"/>
          <w:szCs w:val="20"/>
        </w:rPr>
        <w:t>- имеет представление о нескольких профессиях – целях деятельности, орудиях труда, названиях.</w:t>
      </w:r>
    </w:p>
    <w:p w:rsidR="00795342" w:rsidRPr="00795342" w:rsidRDefault="00795342" w:rsidP="00795342">
      <w:pPr>
        <w:tabs>
          <w:tab w:val="left" w:pos="993"/>
          <w:tab w:val="left" w:pos="1134"/>
        </w:tabs>
        <w:ind w:firstLine="709"/>
        <w:rPr>
          <w:rFonts w:eastAsiaTheme="minorHAnsi"/>
          <w:szCs w:val="20"/>
        </w:rPr>
      </w:pPr>
      <w:r w:rsidRPr="00795342">
        <w:rPr>
          <w:rFonts w:eastAsiaTheme="minorHAnsi"/>
          <w:szCs w:val="20"/>
        </w:rPr>
        <w:t>- с удовольствием играет в компании одного – трёх сверстников, разворачивая ролевые диалоги;</w:t>
      </w:r>
    </w:p>
    <w:p w:rsidR="00795342" w:rsidRPr="00795342" w:rsidRDefault="00795342" w:rsidP="00795342">
      <w:pPr>
        <w:tabs>
          <w:tab w:val="left" w:pos="993"/>
          <w:tab w:val="left" w:pos="1134"/>
        </w:tabs>
        <w:ind w:firstLine="709"/>
        <w:rPr>
          <w:rFonts w:eastAsiaTheme="minorHAnsi"/>
          <w:szCs w:val="20"/>
        </w:rPr>
      </w:pPr>
      <w:r w:rsidRPr="00795342">
        <w:rPr>
          <w:rFonts w:eastAsiaTheme="minorHAnsi"/>
          <w:szCs w:val="20"/>
        </w:rPr>
        <w:t xml:space="preserve">- </w:t>
      </w:r>
      <w:proofErr w:type="gramStart"/>
      <w:r w:rsidRPr="00795342">
        <w:rPr>
          <w:rFonts w:eastAsiaTheme="minorHAnsi"/>
          <w:szCs w:val="20"/>
        </w:rPr>
        <w:t>внимателен</w:t>
      </w:r>
      <w:proofErr w:type="gramEnd"/>
      <w:r w:rsidRPr="00795342">
        <w:rPr>
          <w:rFonts w:eastAsiaTheme="minorHAnsi"/>
          <w:szCs w:val="20"/>
        </w:rPr>
        <w:t xml:space="preserve"> к словам и рассказам взрослого;</w:t>
      </w:r>
    </w:p>
    <w:p w:rsidR="00795342" w:rsidRPr="00795342" w:rsidRDefault="00795342" w:rsidP="00795342">
      <w:pPr>
        <w:tabs>
          <w:tab w:val="left" w:pos="993"/>
          <w:tab w:val="left" w:pos="1134"/>
        </w:tabs>
        <w:ind w:firstLine="709"/>
        <w:rPr>
          <w:rFonts w:eastAsiaTheme="minorHAnsi"/>
          <w:szCs w:val="20"/>
        </w:rPr>
      </w:pPr>
      <w:r w:rsidRPr="00795342">
        <w:rPr>
          <w:rFonts w:eastAsiaTheme="minorHAnsi"/>
          <w:szCs w:val="20"/>
        </w:rPr>
        <w:t xml:space="preserve">- </w:t>
      </w:r>
      <w:proofErr w:type="gramStart"/>
      <w:r w:rsidRPr="00795342">
        <w:rPr>
          <w:rFonts w:eastAsiaTheme="minorHAnsi"/>
          <w:szCs w:val="20"/>
        </w:rPr>
        <w:t>внимателен</w:t>
      </w:r>
      <w:proofErr w:type="gramEnd"/>
      <w:r w:rsidRPr="00795342">
        <w:rPr>
          <w:rFonts w:eastAsiaTheme="minorHAnsi"/>
          <w:szCs w:val="20"/>
        </w:rPr>
        <w:t xml:space="preserve"> к эстетической стороне поступков людей в сказке, оценивает героев и поступки как хорошие и плохие, стремиться быть хорошим;</w:t>
      </w:r>
    </w:p>
    <w:p w:rsidR="00795342" w:rsidRPr="00795342" w:rsidRDefault="00795342" w:rsidP="00795342">
      <w:pPr>
        <w:tabs>
          <w:tab w:val="left" w:pos="993"/>
          <w:tab w:val="left" w:pos="1134"/>
        </w:tabs>
        <w:ind w:firstLine="709"/>
        <w:rPr>
          <w:rFonts w:eastAsiaTheme="minorHAnsi"/>
          <w:szCs w:val="20"/>
        </w:rPr>
      </w:pPr>
      <w:r w:rsidRPr="00795342">
        <w:rPr>
          <w:rFonts w:eastAsiaTheme="minorHAnsi"/>
          <w:szCs w:val="20"/>
        </w:rPr>
        <w:t>- эмоционально отзывается на некоторые произведения разных видов искусства и красоту окружающего мира;</w:t>
      </w:r>
    </w:p>
    <w:p w:rsidR="00795342" w:rsidRPr="00795342" w:rsidRDefault="00795342" w:rsidP="00795342">
      <w:pPr>
        <w:tabs>
          <w:tab w:val="left" w:pos="993"/>
          <w:tab w:val="left" w:pos="1134"/>
        </w:tabs>
        <w:ind w:firstLine="709"/>
        <w:rPr>
          <w:rFonts w:eastAsiaTheme="minorHAnsi"/>
          <w:szCs w:val="20"/>
        </w:rPr>
      </w:pPr>
      <w:r w:rsidRPr="00795342">
        <w:rPr>
          <w:rFonts w:eastAsiaTheme="minorHAnsi"/>
          <w:szCs w:val="20"/>
        </w:rPr>
        <w:t>- открыто проявляет собственные чувства и эмоции;</w:t>
      </w:r>
    </w:p>
    <w:p w:rsidR="00795342" w:rsidRPr="00795342" w:rsidRDefault="00795342" w:rsidP="00795342">
      <w:pPr>
        <w:tabs>
          <w:tab w:val="left" w:pos="993"/>
          <w:tab w:val="left" w:pos="1134"/>
        </w:tabs>
        <w:ind w:firstLine="709"/>
        <w:rPr>
          <w:rFonts w:eastAsiaTheme="minorHAnsi"/>
          <w:b/>
          <w:szCs w:val="20"/>
        </w:rPr>
      </w:pPr>
      <w:r w:rsidRPr="00795342">
        <w:rPr>
          <w:rFonts w:eastAsiaTheme="minorHAnsi"/>
          <w:b/>
          <w:szCs w:val="20"/>
        </w:rPr>
        <w:t>Художественно-эстетическое развитие:</w:t>
      </w:r>
    </w:p>
    <w:p w:rsidR="00795342" w:rsidRPr="00795342" w:rsidRDefault="00795342" w:rsidP="00795342">
      <w:pPr>
        <w:tabs>
          <w:tab w:val="left" w:pos="993"/>
          <w:tab w:val="left" w:pos="1134"/>
        </w:tabs>
        <w:ind w:firstLine="709"/>
        <w:rPr>
          <w:rFonts w:eastAsiaTheme="minorHAnsi"/>
          <w:szCs w:val="20"/>
        </w:rPr>
      </w:pPr>
      <w:r w:rsidRPr="00795342">
        <w:rPr>
          <w:rFonts w:eastAsiaTheme="minorHAnsi"/>
          <w:szCs w:val="20"/>
        </w:rPr>
        <w:t>- самостоятельно обращает внимание своё и окружающих на проявление красоты в окружающем мире, имеет собственные эстетические вкусы и предпочтения и открыто выражает их;</w:t>
      </w:r>
    </w:p>
    <w:p w:rsidR="00795342" w:rsidRPr="00795342" w:rsidRDefault="00795342" w:rsidP="00795342">
      <w:pPr>
        <w:tabs>
          <w:tab w:val="left" w:pos="993"/>
          <w:tab w:val="left" w:pos="1134"/>
        </w:tabs>
        <w:ind w:firstLine="709"/>
        <w:rPr>
          <w:rFonts w:eastAsiaTheme="minorHAnsi"/>
          <w:szCs w:val="20"/>
        </w:rPr>
      </w:pPr>
      <w:r w:rsidRPr="00795342">
        <w:rPr>
          <w:rFonts w:eastAsiaTheme="minorHAnsi"/>
          <w:szCs w:val="20"/>
        </w:rPr>
        <w:t>- внимательно и заинтересованно слушает музыку, чтение художественных произведений;</w:t>
      </w:r>
    </w:p>
    <w:p w:rsidR="00795342" w:rsidRPr="00795342" w:rsidRDefault="00795342" w:rsidP="00795342">
      <w:pPr>
        <w:tabs>
          <w:tab w:val="left" w:pos="993"/>
          <w:tab w:val="left" w:pos="1134"/>
        </w:tabs>
        <w:ind w:firstLine="709"/>
        <w:rPr>
          <w:rFonts w:eastAsiaTheme="minorHAnsi"/>
          <w:szCs w:val="20"/>
        </w:rPr>
      </w:pPr>
      <w:r w:rsidRPr="00795342">
        <w:rPr>
          <w:rFonts w:eastAsiaTheme="minorHAnsi"/>
          <w:szCs w:val="20"/>
        </w:rPr>
        <w:t>- владеет навыками создания воображения из различных материалов, с использованием различных изобразительных средств;</w:t>
      </w:r>
    </w:p>
    <w:p w:rsidR="00795342" w:rsidRPr="00795342" w:rsidRDefault="00795342" w:rsidP="00795342">
      <w:pPr>
        <w:tabs>
          <w:tab w:val="left" w:pos="993"/>
          <w:tab w:val="left" w:pos="1134"/>
        </w:tabs>
        <w:ind w:firstLine="709"/>
        <w:rPr>
          <w:rFonts w:eastAsiaTheme="minorHAnsi"/>
          <w:szCs w:val="20"/>
        </w:rPr>
      </w:pPr>
      <w:r w:rsidRPr="00795342">
        <w:rPr>
          <w:rFonts w:eastAsiaTheme="minorHAnsi"/>
          <w:szCs w:val="20"/>
        </w:rPr>
        <w:t>- с удовольствием рисует и лепит, стремиться совершенствовать свою деятельность и её результат, может увлечённо рассказывать о своей работе; способен планировать свою работу по созданию изображений;</w:t>
      </w:r>
    </w:p>
    <w:p w:rsidR="00795342" w:rsidRPr="00795342" w:rsidRDefault="00795342" w:rsidP="00795342">
      <w:pPr>
        <w:tabs>
          <w:tab w:val="left" w:pos="993"/>
          <w:tab w:val="left" w:pos="1134"/>
        </w:tabs>
        <w:ind w:firstLine="709"/>
        <w:rPr>
          <w:rFonts w:eastAsiaTheme="minorHAnsi"/>
          <w:szCs w:val="20"/>
        </w:rPr>
      </w:pPr>
      <w:r w:rsidRPr="00795342">
        <w:rPr>
          <w:rFonts w:eastAsiaTheme="minorHAnsi"/>
          <w:szCs w:val="20"/>
        </w:rPr>
        <w:t>- любит смотреть кукольные и драматические детские спектакли, участвовать в театрализации;</w:t>
      </w:r>
    </w:p>
    <w:p w:rsidR="00795342" w:rsidRPr="00795342" w:rsidRDefault="00795342" w:rsidP="00795342">
      <w:pPr>
        <w:tabs>
          <w:tab w:val="left" w:pos="993"/>
          <w:tab w:val="left" w:pos="1134"/>
        </w:tabs>
        <w:ind w:firstLine="709"/>
        <w:rPr>
          <w:rFonts w:eastAsiaTheme="minorHAnsi"/>
          <w:szCs w:val="20"/>
        </w:rPr>
      </w:pPr>
      <w:r w:rsidRPr="00795342">
        <w:rPr>
          <w:rFonts w:eastAsiaTheme="minorHAnsi"/>
          <w:szCs w:val="20"/>
        </w:rPr>
        <w:t>- любит, когда ему рассказывают или читают сказки, детские стихи, рассказы, сопереживает их героям;</w:t>
      </w:r>
    </w:p>
    <w:p w:rsidR="00795342" w:rsidRPr="00795342" w:rsidRDefault="00795342" w:rsidP="00795342">
      <w:pPr>
        <w:tabs>
          <w:tab w:val="left" w:pos="993"/>
          <w:tab w:val="left" w:pos="1134"/>
        </w:tabs>
        <w:ind w:firstLine="709"/>
        <w:rPr>
          <w:rFonts w:eastAsiaTheme="minorHAnsi"/>
          <w:b/>
          <w:szCs w:val="20"/>
        </w:rPr>
      </w:pPr>
      <w:r w:rsidRPr="00795342">
        <w:rPr>
          <w:rFonts w:eastAsiaTheme="minorHAnsi"/>
          <w:b/>
          <w:szCs w:val="20"/>
        </w:rPr>
        <w:t>Формирование математических представлений:</w:t>
      </w:r>
    </w:p>
    <w:p w:rsidR="00795342" w:rsidRPr="00795342" w:rsidRDefault="00795342" w:rsidP="00795342">
      <w:pPr>
        <w:tabs>
          <w:tab w:val="left" w:pos="993"/>
          <w:tab w:val="left" w:pos="1134"/>
        </w:tabs>
        <w:ind w:firstLine="709"/>
        <w:rPr>
          <w:rFonts w:eastAsiaTheme="minorHAnsi"/>
          <w:szCs w:val="20"/>
        </w:rPr>
      </w:pPr>
      <w:r w:rsidRPr="00795342">
        <w:rPr>
          <w:rFonts w:eastAsiaTheme="minorHAnsi"/>
          <w:szCs w:val="20"/>
        </w:rPr>
        <w:t>- считает до 10;</w:t>
      </w:r>
    </w:p>
    <w:p w:rsidR="00795342" w:rsidRPr="00795342" w:rsidRDefault="00795342" w:rsidP="00795342">
      <w:pPr>
        <w:tabs>
          <w:tab w:val="left" w:pos="993"/>
          <w:tab w:val="left" w:pos="1134"/>
        </w:tabs>
        <w:ind w:firstLine="709"/>
        <w:rPr>
          <w:rFonts w:eastAsiaTheme="minorHAnsi"/>
          <w:szCs w:val="20"/>
        </w:rPr>
      </w:pPr>
      <w:r w:rsidRPr="00795342">
        <w:rPr>
          <w:rFonts w:eastAsiaTheme="minorHAnsi"/>
          <w:szCs w:val="20"/>
        </w:rPr>
        <w:t>- показывает цифры;</w:t>
      </w:r>
    </w:p>
    <w:p w:rsidR="00795342" w:rsidRPr="00795342" w:rsidRDefault="00795342" w:rsidP="00795342">
      <w:pPr>
        <w:tabs>
          <w:tab w:val="left" w:pos="993"/>
          <w:tab w:val="left" w:pos="1134"/>
        </w:tabs>
        <w:ind w:firstLine="709"/>
        <w:rPr>
          <w:rFonts w:eastAsiaTheme="minorHAnsi"/>
          <w:szCs w:val="20"/>
        </w:rPr>
      </w:pPr>
      <w:r w:rsidRPr="00795342">
        <w:rPr>
          <w:rFonts w:eastAsiaTheme="minorHAnsi"/>
          <w:szCs w:val="20"/>
        </w:rPr>
        <w:t>- называет цвет предмета (красный, синий, жёлтый);</w:t>
      </w:r>
    </w:p>
    <w:p w:rsidR="00795342" w:rsidRPr="00795342" w:rsidRDefault="00795342" w:rsidP="00795342">
      <w:pPr>
        <w:tabs>
          <w:tab w:val="left" w:pos="993"/>
          <w:tab w:val="left" w:pos="1134"/>
        </w:tabs>
        <w:ind w:firstLine="709"/>
        <w:rPr>
          <w:rFonts w:eastAsiaTheme="minorHAnsi"/>
          <w:szCs w:val="20"/>
        </w:rPr>
      </w:pPr>
      <w:r w:rsidRPr="00795342">
        <w:rPr>
          <w:rFonts w:eastAsiaTheme="minorHAnsi"/>
          <w:szCs w:val="20"/>
        </w:rPr>
        <w:t xml:space="preserve">- показывает длинный – короткий (в сравнении с </w:t>
      </w:r>
      <w:proofErr w:type="gramStart"/>
      <w:r w:rsidRPr="00795342">
        <w:rPr>
          <w:rFonts w:eastAsiaTheme="minorHAnsi"/>
          <w:szCs w:val="20"/>
        </w:rPr>
        <w:t>длинным</w:t>
      </w:r>
      <w:proofErr w:type="gramEnd"/>
      <w:r w:rsidRPr="00795342">
        <w:rPr>
          <w:rFonts w:eastAsiaTheme="minorHAnsi"/>
          <w:szCs w:val="20"/>
        </w:rPr>
        <w:t>), высокий – низкий предмет;</w:t>
      </w:r>
    </w:p>
    <w:p w:rsidR="00795342" w:rsidRPr="00795342" w:rsidRDefault="00795342" w:rsidP="00795342">
      <w:pPr>
        <w:tabs>
          <w:tab w:val="left" w:pos="993"/>
          <w:tab w:val="left" w:pos="1134"/>
        </w:tabs>
        <w:ind w:firstLine="709"/>
        <w:rPr>
          <w:rFonts w:eastAsiaTheme="minorHAnsi"/>
          <w:szCs w:val="20"/>
        </w:rPr>
      </w:pPr>
      <w:r w:rsidRPr="00795342">
        <w:rPr>
          <w:rFonts w:eastAsiaTheme="minorHAnsi"/>
          <w:szCs w:val="20"/>
        </w:rPr>
        <w:t xml:space="preserve">- умеет сравнивать по длине, ширине, высоте и выполняет задания: « Покажи ленту </w:t>
      </w:r>
      <w:proofErr w:type="gramStart"/>
      <w:r w:rsidRPr="00795342">
        <w:rPr>
          <w:rFonts w:eastAsiaTheme="minorHAnsi"/>
          <w:szCs w:val="20"/>
        </w:rPr>
        <w:t>длиннее</w:t>
      </w:r>
      <w:proofErr w:type="gramEnd"/>
      <w:r w:rsidRPr="00795342">
        <w:rPr>
          <w:rFonts w:eastAsiaTheme="minorHAnsi"/>
          <w:szCs w:val="20"/>
        </w:rPr>
        <w:t xml:space="preserve"> чем у меня. Покажи самую длинную (короткую ленту), высокую (низкую) башню»;</w:t>
      </w:r>
    </w:p>
    <w:p w:rsidR="00795342" w:rsidRPr="00795342" w:rsidRDefault="00795342" w:rsidP="00795342">
      <w:pPr>
        <w:tabs>
          <w:tab w:val="left" w:pos="993"/>
          <w:tab w:val="left" w:pos="1134"/>
        </w:tabs>
        <w:ind w:firstLine="709"/>
        <w:rPr>
          <w:rFonts w:eastAsiaTheme="minorHAnsi"/>
          <w:szCs w:val="20"/>
        </w:rPr>
      </w:pPr>
      <w:r w:rsidRPr="00795342">
        <w:rPr>
          <w:rFonts w:eastAsiaTheme="minorHAnsi"/>
          <w:szCs w:val="20"/>
        </w:rPr>
        <w:t>- расставляет картинки по порядку следования сюжета, роста и развития растения, производства предмета;</w:t>
      </w:r>
    </w:p>
    <w:p w:rsidR="00795342" w:rsidRPr="00795342" w:rsidRDefault="00795342" w:rsidP="00795342">
      <w:pPr>
        <w:tabs>
          <w:tab w:val="left" w:pos="993"/>
          <w:tab w:val="left" w:pos="1134"/>
        </w:tabs>
        <w:ind w:firstLine="709"/>
        <w:rPr>
          <w:rFonts w:eastAsiaTheme="minorHAnsi"/>
          <w:szCs w:val="20"/>
        </w:rPr>
      </w:pPr>
      <w:r w:rsidRPr="00795342">
        <w:rPr>
          <w:rFonts w:eastAsiaTheme="minorHAnsi"/>
          <w:szCs w:val="20"/>
        </w:rPr>
        <w:t>- называет части суток: утро, вечер, ночь, день;</w:t>
      </w:r>
    </w:p>
    <w:p w:rsidR="00795342" w:rsidRPr="00795342" w:rsidRDefault="00795342" w:rsidP="00795342">
      <w:pPr>
        <w:tabs>
          <w:tab w:val="left" w:pos="993"/>
          <w:tab w:val="left" w:pos="1134"/>
        </w:tabs>
        <w:ind w:firstLine="709"/>
        <w:rPr>
          <w:rFonts w:eastAsiaTheme="minorHAnsi"/>
          <w:szCs w:val="20"/>
        </w:rPr>
      </w:pPr>
      <w:r w:rsidRPr="00795342">
        <w:rPr>
          <w:rFonts w:eastAsiaTheme="minorHAnsi"/>
          <w:szCs w:val="20"/>
        </w:rPr>
        <w:t>- отвечает на вопросы: « Что произошло вчера (сегодня)? Что мы планируем делать завтра?»;</w:t>
      </w:r>
    </w:p>
    <w:p w:rsidR="00795342" w:rsidRPr="00795342" w:rsidRDefault="00795342" w:rsidP="00795342">
      <w:pPr>
        <w:tabs>
          <w:tab w:val="left" w:pos="993"/>
          <w:tab w:val="left" w:pos="1134"/>
        </w:tabs>
        <w:ind w:firstLine="709"/>
        <w:rPr>
          <w:rFonts w:eastAsiaTheme="minorHAnsi"/>
          <w:szCs w:val="20"/>
        </w:rPr>
      </w:pPr>
      <w:proofErr w:type="gramStart"/>
      <w:r w:rsidRPr="00795342">
        <w:rPr>
          <w:rFonts w:eastAsiaTheme="minorHAnsi"/>
          <w:szCs w:val="20"/>
        </w:rPr>
        <w:t>- показывает предмет, который находится над…, под…., перед….., за….., около…..,  (например, игрушечного стола);</w:t>
      </w:r>
      <w:proofErr w:type="gramEnd"/>
    </w:p>
    <w:p w:rsidR="00795342" w:rsidRPr="00795342" w:rsidRDefault="00795342" w:rsidP="00795342">
      <w:pPr>
        <w:tabs>
          <w:tab w:val="left" w:pos="993"/>
          <w:tab w:val="left" w:pos="1134"/>
        </w:tabs>
        <w:ind w:firstLine="709"/>
        <w:rPr>
          <w:rFonts w:eastAsiaTheme="minorHAnsi"/>
          <w:szCs w:val="20"/>
        </w:rPr>
      </w:pPr>
      <w:proofErr w:type="gramStart"/>
      <w:r w:rsidRPr="00795342">
        <w:rPr>
          <w:rFonts w:eastAsiaTheme="minorHAnsi"/>
          <w:szCs w:val="20"/>
        </w:rPr>
        <w:t>- отвечает на вопрос: «что находится спереди – сзади (вверху – вниз, близко – далеко) от тебя?»;</w:t>
      </w:r>
      <w:proofErr w:type="gramEnd"/>
    </w:p>
    <w:p w:rsidR="00795342" w:rsidRPr="00795342" w:rsidRDefault="00795342" w:rsidP="00795342">
      <w:pPr>
        <w:tabs>
          <w:tab w:val="left" w:pos="993"/>
          <w:tab w:val="left" w:pos="1134"/>
        </w:tabs>
        <w:ind w:firstLine="709"/>
        <w:rPr>
          <w:rFonts w:eastAsiaTheme="minorHAnsi"/>
          <w:szCs w:val="20"/>
        </w:rPr>
      </w:pPr>
      <w:r w:rsidRPr="00795342">
        <w:rPr>
          <w:rFonts w:eastAsiaTheme="minorHAnsi"/>
          <w:szCs w:val="20"/>
        </w:rPr>
        <w:lastRenderedPageBreak/>
        <w:t>- производит классификацию по одному признаку или свойству;</w:t>
      </w:r>
    </w:p>
    <w:p w:rsidR="00CF1C5A" w:rsidRPr="00795342" w:rsidRDefault="00795342" w:rsidP="00795342">
      <w:pPr>
        <w:tabs>
          <w:tab w:val="left" w:pos="993"/>
          <w:tab w:val="left" w:pos="1134"/>
        </w:tabs>
        <w:ind w:firstLine="709"/>
        <w:rPr>
          <w:rFonts w:eastAsiaTheme="minorHAnsi"/>
          <w:szCs w:val="20"/>
        </w:rPr>
      </w:pPr>
      <w:r w:rsidRPr="00795342">
        <w:rPr>
          <w:rFonts w:eastAsiaTheme="minorHAnsi"/>
          <w:szCs w:val="20"/>
        </w:rPr>
        <w:t>- выстраивает ряд по возрастанию (убыванию) какого- либо признака.</w:t>
      </w:r>
    </w:p>
    <w:p w:rsidR="00CF1C5A" w:rsidRPr="00261FE4" w:rsidRDefault="00CF1C5A" w:rsidP="00533862">
      <w:pPr>
        <w:pStyle w:val="ab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0"/>
        </w:rPr>
      </w:pPr>
    </w:p>
    <w:p w:rsidR="00533862" w:rsidRPr="00B63839" w:rsidRDefault="00533862" w:rsidP="00533862">
      <w:pPr>
        <w:pStyle w:val="a8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5" w:name="_Toc432588245"/>
      <w:bookmarkStart w:id="6" w:name="_Toc432595414"/>
      <w:r>
        <w:rPr>
          <w:rFonts w:ascii="Times New Roman" w:hAnsi="Times New Roman"/>
          <w:b/>
          <w:sz w:val="24"/>
          <w:szCs w:val="24"/>
        </w:rPr>
        <w:t>1.4</w:t>
      </w:r>
      <w:r w:rsidRPr="00B63839">
        <w:rPr>
          <w:rFonts w:ascii="Times New Roman" w:hAnsi="Times New Roman"/>
          <w:b/>
          <w:sz w:val="24"/>
          <w:szCs w:val="24"/>
        </w:rPr>
        <w:t>.Система оценки результатов освоения программы</w:t>
      </w:r>
      <w:bookmarkEnd w:id="5"/>
      <w:bookmarkEnd w:id="6"/>
    </w:p>
    <w:p w:rsidR="00533862" w:rsidRDefault="00533862" w:rsidP="00533862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B63839">
        <w:rPr>
          <w:b/>
          <w:bCs/>
        </w:rPr>
        <w:t xml:space="preserve"> </w:t>
      </w:r>
      <w:r w:rsidRPr="005367D8">
        <w:rPr>
          <w:rFonts w:ascii="Times New Roman" w:hAnsi="Times New Roman"/>
          <w:sz w:val="24"/>
          <w:szCs w:val="24"/>
        </w:rPr>
        <w:t>В ходе образовательной деятельности с детьми педагог выстраивает индивидуальную траекторию развития каждого ребенка.</w:t>
      </w:r>
    </w:p>
    <w:p w:rsidR="00533862" w:rsidRDefault="00533862" w:rsidP="0053386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67D8">
        <w:rPr>
          <w:rFonts w:ascii="Times New Roman" w:hAnsi="Times New Roman"/>
          <w:sz w:val="24"/>
          <w:szCs w:val="24"/>
        </w:rPr>
        <w:t>Реализация Программы предполагает проведение педагогической диагностики для оценки индивидуального развития детей. Такая оценка производится для определения эффективности педагогических действий и лежащей в основе их дальнейшего планирования.</w:t>
      </w:r>
    </w:p>
    <w:p w:rsidR="00533862" w:rsidRDefault="00533862" w:rsidP="00533862">
      <w:pPr>
        <w:ind w:firstLine="709"/>
        <w:rPr>
          <w:b/>
        </w:rPr>
      </w:pPr>
      <w:r w:rsidRPr="00E72055">
        <w:t>Мониторинг проводится в режиме работы Учреждения, без специально отведенного для него времени, посредством бесед, наблюдений, индивидуальной работы с детьми.</w:t>
      </w:r>
      <w:r>
        <w:t xml:space="preserve"> </w:t>
      </w:r>
      <w:r w:rsidRPr="005367D8">
        <w:t>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533862" w:rsidRDefault="00533862" w:rsidP="0053386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67D8">
        <w:rPr>
          <w:rFonts w:ascii="Times New Roman" w:hAnsi="Times New Roman"/>
          <w:sz w:val="24"/>
          <w:szCs w:val="24"/>
        </w:rPr>
        <w:t>-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533862" w:rsidRDefault="00533862" w:rsidP="0053386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67D8">
        <w:rPr>
          <w:rFonts w:ascii="Times New Roman" w:hAnsi="Times New Roman"/>
          <w:sz w:val="24"/>
          <w:szCs w:val="24"/>
        </w:rPr>
        <w:t>- игровой деятельности;</w:t>
      </w:r>
    </w:p>
    <w:p w:rsidR="00533862" w:rsidRDefault="00533862" w:rsidP="0053386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67D8">
        <w:rPr>
          <w:rFonts w:ascii="Times New Roman" w:hAnsi="Times New Roman"/>
          <w:sz w:val="24"/>
          <w:szCs w:val="24"/>
        </w:rPr>
        <w:t>- познавательной деятельности (как идет развитие детских способностей, познавательной активности);</w:t>
      </w:r>
    </w:p>
    <w:p w:rsidR="00533862" w:rsidRDefault="00533862" w:rsidP="0053386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67D8">
        <w:rPr>
          <w:rFonts w:ascii="Times New Roman" w:hAnsi="Times New Roman"/>
          <w:sz w:val="24"/>
          <w:szCs w:val="24"/>
        </w:rPr>
        <w:t>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533862" w:rsidRDefault="00533862" w:rsidP="0053386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67D8">
        <w:rPr>
          <w:rFonts w:ascii="Times New Roman" w:hAnsi="Times New Roman"/>
          <w:sz w:val="24"/>
          <w:szCs w:val="24"/>
        </w:rPr>
        <w:t>- художественной деятельности;</w:t>
      </w:r>
    </w:p>
    <w:p w:rsidR="00533862" w:rsidRDefault="00533862" w:rsidP="0053386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67D8">
        <w:rPr>
          <w:rFonts w:ascii="Times New Roman" w:hAnsi="Times New Roman"/>
          <w:sz w:val="24"/>
          <w:szCs w:val="24"/>
        </w:rPr>
        <w:t>- физического развития.</w:t>
      </w:r>
    </w:p>
    <w:p w:rsidR="00533862" w:rsidRDefault="00533862" w:rsidP="0053386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67D8">
        <w:rPr>
          <w:rFonts w:ascii="Times New Roman" w:hAnsi="Times New Roman"/>
          <w:sz w:val="24"/>
          <w:szCs w:val="24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533862" w:rsidRDefault="00533862" w:rsidP="0053386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67D8">
        <w:rPr>
          <w:rFonts w:ascii="Times New Roman" w:hAnsi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33862" w:rsidRDefault="00533862" w:rsidP="0053386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67D8">
        <w:rPr>
          <w:rFonts w:ascii="Times New Roman" w:hAnsi="Times New Roman"/>
          <w:sz w:val="24"/>
          <w:szCs w:val="24"/>
        </w:rPr>
        <w:t>2) оптимизации работы с группой детей.</w:t>
      </w:r>
    </w:p>
    <w:p w:rsidR="00533862" w:rsidRDefault="00533862" w:rsidP="0053386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67D8">
        <w:rPr>
          <w:rFonts w:ascii="Times New Roman" w:hAnsi="Times New Roman"/>
          <w:sz w:val="24"/>
          <w:szCs w:val="24"/>
        </w:rPr>
        <w:t>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367D8">
        <w:rPr>
          <w:rFonts w:ascii="Times New Roman" w:hAnsi="Times New Roman"/>
          <w:bCs/>
          <w:sz w:val="24"/>
          <w:szCs w:val="24"/>
        </w:rPr>
        <w:t>Осуществление результатов успевае</w:t>
      </w:r>
      <w:r w:rsidR="00795342">
        <w:rPr>
          <w:rFonts w:ascii="Times New Roman" w:hAnsi="Times New Roman"/>
          <w:bCs/>
          <w:sz w:val="24"/>
          <w:szCs w:val="24"/>
        </w:rPr>
        <w:t>мости детей по  данной программе</w:t>
      </w:r>
      <w:r w:rsidRPr="005367D8">
        <w:rPr>
          <w:rFonts w:ascii="Times New Roman" w:hAnsi="Times New Roman"/>
          <w:bCs/>
          <w:sz w:val="24"/>
          <w:szCs w:val="24"/>
        </w:rPr>
        <w:t xml:space="preserve"> отслеживается с помощью мониторинга в конце учебного года (1 раз в год)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727F6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7727F6">
        <w:rPr>
          <w:rFonts w:ascii="Times New Roman" w:hAnsi="Times New Roman"/>
          <w:b/>
          <w:bCs/>
          <w:sz w:val="24"/>
          <w:szCs w:val="24"/>
        </w:rPr>
        <w:t xml:space="preserve">риложение </w:t>
      </w:r>
      <w:r w:rsidR="0079534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="00BE08B2">
        <w:rPr>
          <w:rFonts w:ascii="Times New Roman" w:hAnsi="Times New Roman"/>
          <w:b/>
          <w:bCs/>
          <w:sz w:val="24"/>
          <w:szCs w:val="24"/>
        </w:rPr>
        <w:t>.</w:t>
      </w:r>
    </w:p>
    <w:p w:rsidR="007372C2" w:rsidRDefault="007372C2" w:rsidP="007372C2">
      <w:pPr>
        <w:pStyle w:val="a8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7" w:name="_Toc432595415"/>
      <w:bookmarkStart w:id="8" w:name="_Toc432588247"/>
      <w:r>
        <w:rPr>
          <w:rFonts w:ascii="Times New Roman" w:hAnsi="Times New Roman"/>
          <w:b/>
          <w:sz w:val="24"/>
          <w:szCs w:val="24"/>
        </w:rPr>
        <w:t>2. Содержательный раздел</w:t>
      </w:r>
      <w:bookmarkEnd w:id="7"/>
    </w:p>
    <w:p w:rsidR="00533862" w:rsidRPr="007372C2" w:rsidRDefault="00533862" w:rsidP="007372C2">
      <w:pPr>
        <w:pStyle w:val="a8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9" w:name="_Toc432595416"/>
      <w:r w:rsidRPr="007372C2">
        <w:rPr>
          <w:rFonts w:ascii="Times New Roman" w:hAnsi="Times New Roman"/>
          <w:b/>
          <w:sz w:val="24"/>
          <w:szCs w:val="24"/>
        </w:rPr>
        <w:t>2.1.Содержание психолого-педагогической работы образовательным областям</w:t>
      </w:r>
      <w:bookmarkEnd w:id="8"/>
      <w:bookmarkEnd w:id="9"/>
    </w:p>
    <w:p w:rsidR="00533862" w:rsidRPr="007372C2" w:rsidRDefault="00533862" w:rsidP="007372C2">
      <w:pPr>
        <w:pStyle w:val="3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372C2">
        <w:rPr>
          <w:rFonts w:ascii="Times New Roman" w:hAnsi="Times New Roman"/>
          <w:b/>
          <w:sz w:val="24"/>
          <w:szCs w:val="24"/>
        </w:rPr>
        <w:t>Содержание программы определяется в соответствии с направлениями развития ребенка,</w:t>
      </w:r>
      <w:r w:rsidRPr="007372C2">
        <w:rPr>
          <w:rFonts w:ascii="Times New Roman" w:hAnsi="Times New Roman"/>
          <w:sz w:val="24"/>
          <w:szCs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533862" w:rsidRPr="007372C2" w:rsidRDefault="00533862" w:rsidP="007372C2">
      <w:pPr>
        <w:rPr>
          <w:szCs w:val="24"/>
        </w:rPr>
      </w:pPr>
      <w:r w:rsidRPr="007372C2">
        <w:rPr>
          <w:szCs w:val="24"/>
        </w:rPr>
        <w:t xml:space="preserve">      </w:t>
      </w:r>
      <w:r w:rsidRPr="007372C2">
        <w:rPr>
          <w:szCs w:val="24"/>
        </w:rPr>
        <w:tab/>
        <w:t xml:space="preserve">Воспитание и обучение осуществляется на русском языке - государственном языке Российской Федерации. </w:t>
      </w:r>
    </w:p>
    <w:p w:rsidR="00533862" w:rsidRPr="007372C2" w:rsidRDefault="00533862" w:rsidP="007372C2">
      <w:pPr>
        <w:shd w:val="clear" w:color="auto" w:fill="FFFFFF"/>
        <w:ind w:firstLine="708"/>
        <w:rPr>
          <w:szCs w:val="24"/>
        </w:rPr>
      </w:pPr>
      <w:r w:rsidRPr="007372C2">
        <w:rPr>
          <w:szCs w:val="24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533862" w:rsidRPr="007372C2" w:rsidRDefault="00533862" w:rsidP="002F5E0F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>социально-коммуникативное развитие;</w:t>
      </w:r>
    </w:p>
    <w:p w:rsidR="00533862" w:rsidRPr="007372C2" w:rsidRDefault="00533862" w:rsidP="002F5E0F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>познавательное развитие;</w:t>
      </w:r>
    </w:p>
    <w:p w:rsidR="00533862" w:rsidRPr="007372C2" w:rsidRDefault="00533862" w:rsidP="002F5E0F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>речевое развитие;</w:t>
      </w:r>
    </w:p>
    <w:p w:rsidR="00533862" w:rsidRPr="007372C2" w:rsidRDefault="00533862" w:rsidP="002F5E0F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lastRenderedPageBreak/>
        <w:t>художественно-эстетическое развитие;</w:t>
      </w:r>
    </w:p>
    <w:p w:rsidR="00533862" w:rsidRPr="007372C2" w:rsidRDefault="00533862" w:rsidP="002F5E0F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>физическое развитие.</w:t>
      </w:r>
    </w:p>
    <w:p w:rsidR="00533862" w:rsidRPr="007372C2" w:rsidRDefault="00533862" w:rsidP="007372C2">
      <w:pPr>
        <w:shd w:val="clear" w:color="auto" w:fill="FFFFFF"/>
        <w:tabs>
          <w:tab w:val="left" w:pos="993"/>
        </w:tabs>
        <w:ind w:firstLine="709"/>
        <w:rPr>
          <w:szCs w:val="24"/>
        </w:rPr>
      </w:pPr>
      <w:r w:rsidRPr="007372C2">
        <w:rPr>
          <w:b/>
          <w:szCs w:val="24"/>
        </w:rPr>
        <w:t>Социально-коммуникативное развитие</w:t>
      </w:r>
      <w:r w:rsidRPr="007372C2">
        <w:rPr>
          <w:szCs w:val="24"/>
        </w:rPr>
        <w:t xml:space="preserve"> направлено </w:t>
      </w:r>
      <w:proofErr w:type="gramStart"/>
      <w:r w:rsidRPr="007372C2">
        <w:rPr>
          <w:szCs w:val="24"/>
        </w:rPr>
        <w:t>на</w:t>
      </w:r>
      <w:proofErr w:type="gramEnd"/>
      <w:r w:rsidRPr="007372C2">
        <w:rPr>
          <w:szCs w:val="24"/>
        </w:rPr>
        <w:t>:</w:t>
      </w:r>
    </w:p>
    <w:p w:rsidR="00533862" w:rsidRPr="007372C2" w:rsidRDefault="00533862" w:rsidP="002F5E0F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533862" w:rsidRPr="007372C2" w:rsidRDefault="00533862" w:rsidP="002F5E0F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развитие общения и взаимодействия ребенка </w:t>
      </w:r>
      <w:proofErr w:type="gramStart"/>
      <w:r w:rsidRPr="007372C2">
        <w:rPr>
          <w:szCs w:val="24"/>
        </w:rPr>
        <w:t>со</w:t>
      </w:r>
      <w:proofErr w:type="gramEnd"/>
      <w:r w:rsidRPr="007372C2">
        <w:rPr>
          <w:szCs w:val="24"/>
        </w:rPr>
        <w:t xml:space="preserve"> взрослыми и сверстниками; </w:t>
      </w:r>
    </w:p>
    <w:p w:rsidR="00533862" w:rsidRPr="007372C2" w:rsidRDefault="00533862" w:rsidP="002F5E0F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становление самостоятельности, целенаправленности и </w:t>
      </w:r>
      <w:proofErr w:type="spellStart"/>
      <w:r w:rsidRPr="007372C2">
        <w:rPr>
          <w:szCs w:val="24"/>
        </w:rPr>
        <w:t>саморегуляции</w:t>
      </w:r>
      <w:proofErr w:type="spellEnd"/>
      <w:r w:rsidRPr="007372C2">
        <w:rPr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533862" w:rsidRPr="007372C2" w:rsidRDefault="00533862" w:rsidP="002F5E0F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формирование позитивных установок к различным видам труда и творчества; </w:t>
      </w:r>
    </w:p>
    <w:p w:rsidR="00533862" w:rsidRPr="007372C2" w:rsidRDefault="00533862" w:rsidP="002F5E0F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>формирование основ безопасного поведения в быту, социуме, природе.</w:t>
      </w:r>
    </w:p>
    <w:p w:rsidR="00533862" w:rsidRPr="007372C2" w:rsidRDefault="00533862" w:rsidP="007372C2">
      <w:pPr>
        <w:ind w:firstLine="709"/>
        <w:rPr>
          <w:rStyle w:val="FontStyle253"/>
          <w:rFonts w:ascii="Times New Roman" w:hAnsi="Times New Roman" w:cs="Times New Roman"/>
          <w:b/>
          <w:sz w:val="24"/>
          <w:szCs w:val="24"/>
        </w:rPr>
      </w:pPr>
      <w:r w:rsidRPr="007372C2">
        <w:rPr>
          <w:rStyle w:val="FontStyle253"/>
          <w:rFonts w:ascii="Times New Roman" w:eastAsia="Lucida Sans Unicode" w:hAnsi="Times New Roman" w:cs="Times New Roman"/>
          <w:sz w:val="24"/>
          <w:szCs w:val="24"/>
        </w:rPr>
        <w:t>Содержание  работы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533862" w:rsidRPr="007372C2" w:rsidRDefault="00533862" w:rsidP="002F5E0F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53"/>
          <w:rFonts w:ascii="Times New Roman" w:eastAsia="Lucida Sans Unicode" w:hAnsi="Times New Roman" w:cs="Times New Roman"/>
          <w:sz w:val="24"/>
          <w:szCs w:val="24"/>
        </w:rPr>
      </w:pPr>
      <w:r w:rsidRPr="007372C2">
        <w:rPr>
          <w:rStyle w:val="FontStyle253"/>
          <w:rFonts w:ascii="Times New Roman" w:eastAsia="Lucida Sans Unicode" w:hAnsi="Times New Roman" w:cs="Times New Roman"/>
          <w:sz w:val="24"/>
          <w:szCs w:val="24"/>
        </w:rPr>
        <w:t>развитие игровой деятельности детей;</w:t>
      </w:r>
    </w:p>
    <w:p w:rsidR="00533862" w:rsidRPr="007372C2" w:rsidRDefault="00533862" w:rsidP="002F5E0F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53"/>
          <w:rFonts w:ascii="Times New Roman" w:eastAsia="Lucida Sans Unicode" w:hAnsi="Times New Roman" w:cs="Times New Roman"/>
          <w:sz w:val="24"/>
          <w:szCs w:val="24"/>
        </w:rPr>
      </w:pPr>
      <w:r w:rsidRPr="007372C2">
        <w:rPr>
          <w:rStyle w:val="FontStyle253"/>
          <w:rFonts w:ascii="Times New Roman" w:eastAsia="Lucida Sans Unicode" w:hAnsi="Times New Roman" w:cs="Times New Roman"/>
          <w:sz w:val="24"/>
          <w:szCs w:val="24"/>
        </w:rPr>
        <w:t xml:space="preserve">приобщение </w:t>
      </w:r>
      <w:r w:rsidRPr="007372C2">
        <w:rPr>
          <w:rStyle w:val="FontStyle217"/>
          <w:rFonts w:ascii="Times New Roman" w:hAnsi="Times New Roman" w:cs="Times New Roman"/>
          <w:sz w:val="24"/>
          <w:szCs w:val="24"/>
        </w:rPr>
        <w:t xml:space="preserve">к </w:t>
      </w:r>
      <w:r w:rsidRPr="007372C2">
        <w:rPr>
          <w:rStyle w:val="FontStyle253"/>
          <w:rFonts w:ascii="Times New Roman" w:eastAsia="Lucida Sans Unicode" w:hAnsi="Times New Roman" w:cs="Times New Roman"/>
          <w:sz w:val="24"/>
          <w:szCs w:val="24"/>
        </w:rPr>
        <w:t>элементарным общепринятым нормам и правилам взаимоотношения со сверстниками и взрослыми (в том числе моральным);</w:t>
      </w:r>
    </w:p>
    <w:p w:rsidR="00533862" w:rsidRPr="007372C2" w:rsidRDefault="00533862" w:rsidP="002F5E0F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53"/>
          <w:rFonts w:ascii="Times New Roman" w:eastAsia="Lucida Sans Unicode" w:hAnsi="Times New Roman" w:cs="Times New Roman"/>
          <w:sz w:val="24"/>
          <w:szCs w:val="24"/>
        </w:rPr>
      </w:pPr>
      <w:r w:rsidRPr="007372C2">
        <w:rPr>
          <w:rStyle w:val="FontStyle253"/>
          <w:rFonts w:ascii="Times New Roman" w:eastAsia="Lucida Sans Unicode" w:hAnsi="Times New Roman" w:cs="Times New Roman"/>
          <w:sz w:val="24"/>
          <w:szCs w:val="24"/>
        </w:rPr>
        <w:t xml:space="preserve">формирование </w:t>
      </w:r>
      <w:proofErr w:type="spellStart"/>
      <w:r w:rsidRPr="007372C2">
        <w:rPr>
          <w:rStyle w:val="FontStyle253"/>
          <w:rFonts w:ascii="Times New Roman" w:eastAsia="Lucida Sans Unicode" w:hAnsi="Times New Roman" w:cs="Times New Roman"/>
          <w:sz w:val="24"/>
          <w:szCs w:val="24"/>
        </w:rPr>
        <w:t>гендерной</w:t>
      </w:r>
      <w:proofErr w:type="spellEnd"/>
      <w:r w:rsidRPr="007372C2">
        <w:rPr>
          <w:rStyle w:val="FontStyle253"/>
          <w:rFonts w:ascii="Times New Roman" w:eastAsia="Lucida Sans Unicode" w:hAnsi="Times New Roman" w:cs="Times New Roman"/>
          <w:sz w:val="24"/>
          <w:szCs w:val="24"/>
        </w:rPr>
        <w:t>, семейной, гражданской принадлежности, патриотических чувств, чувства принадлежности к мировому сообществу.</w:t>
      </w:r>
    </w:p>
    <w:p w:rsidR="00533862" w:rsidRPr="007372C2" w:rsidRDefault="00533862" w:rsidP="007372C2">
      <w:pPr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7372C2">
        <w:rPr>
          <w:rStyle w:val="FontStyle207"/>
          <w:rFonts w:ascii="Times New Roman" w:hAnsi="Times New Roman" w:cs="Times New Roman"/>
          <w:sz w:val="24"/>
          <w:szCs w:val="24"/>
        </w:rPr>
        <w:t xml:space="preserve"> Формирования положительного отношения к труду через решение следующих задач:</w:t>
      </w:r>
    </w:p>
    <w:p w:rsidR="00533862" w:rsidRPr="007372C2" w:rsidRDefault="00533862" w:rsidP="002F5E0F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372C2">
        <w:rPr>
          <w:rStyle w:val="FontStyle207"/>
          <w:rFonts w:ascii="Times New Roman" w:hAnsi="Times New Roman" w:cs="Times New Roman"/>
          <w:sz w:val="24"/>
          <w:szCs w:val="24"/>
        </w:rPr>
        <w:t>развитие трудовой деятельности;</w:t>
      </w:r>
    </w:p>
    <w:p w:rsidR="00533862" w:rsidRPr="007372C2" w:rsidRDefault="00533862" w:rsidP="002F5E0F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372C2">
        <w:rPr>
          <w:rStyle w:val="FontStyle207"/>
          <w:rFonts w:ascii="Times New Roman" w:hAnsi="Times New Roman" w:cs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результатам;</w:t>
      </w:r>
    </w:p>
    <w:p w:rsidR="00533862" w:rsidRPr="007372C2" w:rsidRDefault="00533862" w:rsidP="002F5E0F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372C2">
        <w:rPr>
          <w:rStyle w:val="FontStyle207"/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рели в обществе и жизни каждого человека.</w:t>
      </w:r>
    </w:p>
    <w:p w:rsidR="00533862" w:rsidRPr="007372C2" w:rsidRDefault="00533862" w:rsidP="007372C2">
      <w:pPr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7372C2">
        <w:rPr>
          <w:rStyle w:val="FontStyle207"/>
          <w:rFonts w:ascii="Times New Roman" w:hAnsi="Times New Roman" w:cs="Times New Roman"/>
          <w:sz w:val="24"/>
          <w:szCs w:val="24"/>
        </w:rPr>
        <w:t xml:space="preserve">Содержание образовательной области направлено на достижение </w:t>
      </w:r>
      <w:proofErr w:type="gramStart"/>
      <w:r w:rsidRPr="007372C2">
        <w:rPr>
          <w:rStyle w:val="FontStyle207"/>
          <w:rFonts w:ascii="Times New Roman" w:hAnsi="Times New Roman" w:cs="Times New Roman"/>
          <w:sz w:val="24"/>
          <w:szCs w:val="24"/>
        </w:rPr>
        <w:t>целей формирования основ безопасности собственной жизнедеятельности</w:t>
      </w:r>
      <w:proofErr w:type="gramEnd"/>
      <w:r w:rsidRPr="007372C2">
        <w:rPr>
          <w:rStyle w:val="FontStyle207"/>
          <w:rFonts w:ascii="Times New Roman" w:hAnsi="Times New Roman" w:cs="Times New Roman"/>
          <w:sz w:val="24"/>
          <w:szCs w:val="24"/>
        </w:rPr>
        <w:t xml:space="preserve"> и формирования предпосылок экологического сознания (безопасности окружающего мира) через решение следующих задач:</w:t>
      </w:r>
    </w:p>
    <w:p w:rsidR="00533862" w:rsidRPr="007372C2" w:rsidRDefault="00533862" w:rsidP="002F5E0F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372C2">
        <w:rPr>
          <w:rStyle w:val="FontStyle207"/>
          <w:rFonts w:ascii="Times New Roman" w:hAnsi="Times New Roman" w:cs="Times New Roman"/>
          <w:sz w:val="24"/>
          <w:szCs w:val="24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533862" w:rsidRPr="007372C2" w:rsidRDefault="00533862" w:rsidP="002F5E0F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372C2">
        <w:rPr>
          <w:rStyle w:val="FontStyle207"/>
          <w:rFonts w:ascii="Times New Roman" w:hAnsi="Times New Roman" w:cs="Times New Roman"/>
          <w:sz w:val="24"/>
          <w:szCs w:val="24"/>
        </w:rPr>
        <w:t>приобщение к правилам безопасного для человека и окружающего мира природы поведения;</w:t>
      </w:r>
    </w:p>
    <w:p w:rsidR="00533862" w:rsidRPr="007372C2" w:rsidRDefault="00533862" w:rsidP="002F5E0F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53"/>
          <w:rFonts w:ascii="Times New Roman" w:eastAsia="Lucida Sans Unicode" w:hAnsi="Times New Roman" w:cs="Times New Roman"/>
          <w:sz w:val="24"/>
          <w:szCs w:val="24"/>
        </w:rPr>
      </w:pPr>
      <w:r w:rsidRPr="007372C2">
        <w:rPr>
          <w:rStyle w:val="FontStyle253"/>
          <w:rFonts w:ascii="Times New Roman" w:eastAsia="Lucida Sans Unicode" w:hAnsi="Times New Roman" w:cs="Times New Roman"/>
          <w:sz w:val="24"/>
          <w:szCs w:val="24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533862" w:rsidRPr="007372C2" w:rsidRDefault="00533862" w:rsidP="002F5E0F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7372C2">
        <w:rPr>
          <w:rStyle w:val="FontStyle253"/>
          <w:rFonts w:ascii="Times New Roman" w:eastAsia="Lucida Sans Unicode" w:hAnsi="Times New Roman" w:cs="Times New Roman"/>
          <w:sz w:val="24"/>
          <w:szCs w:val="24"/>
        </w:rPr>
        <w:t xml:space="preserve">формирование осторожного и осмотрительного отношения к потенциально </w:t>
      </w:r>
      <w:r w:rsidRPr="007372C2">
        <w:rPr>
          <w:rStyle w:val="FontStyle207"/>
          <w:rFonts w:ascii="Times New Roman" w:hAnsi="Times New Roman" w:cs="Times New Roman"/>
          <w:sz w:val="24"/>
          <w:szCs w:val="24"/>
        </w:rPr>
        <w:t xml:space="preserve">опасным </w:t>
      </w:r>
      <w:r w:rsidRPr="007372C2">
        <w:rPr>
          <w:rStyle w:val="FontStyle253"/>
          <w:rFonts w:ascii="Times New Roman" w:eastAsia="Lucida Sans Unicode" w:hAnsi="Times New Roman" w:cs="Times New Roman"/>
          <w:sz w:val="24"/>
          <w:szCs w:val="24"/>
        </w:rPr>
        <w:t>для человека и окружающего мира природы ситуациям.</w:t>
      </w:r>
    </w:p>
    <w:p w:rsidR="00533862" w:rsidRPr="007372C2" w:rsidRDefault="00533862" w:rsidP="007372C2">
      <w:pPr>
        <w:shd w:val="clear" w:color="auto" w:fill="FFFFFF"/>
        <w:tabs>
          <w:tab w:val="left" w:pos="993"/>
        </w:tabs>
        <w:ind w:firstLine="709"/>
        <w:rPr>
          <w:szCs w:val="24"/>
        </w:rPr>
      </w:pPr>
      <w:r w:rsidRPr="007372C2">
        <w:rPr>
          <w:b/>
          <w:szCs w:val="24"/>
        </w:rPr>
        <w:t>Познавательное развитие</w:t>
      </w:r>
      <w:r w:rsidRPr="007372C2">
        <w:rPr>
          <w:szCs w:val="24"/>
        </w:rPr>
        <w:t xml:space="preserve"> предполагает:</w:t>
      </w:r>
    </w:p>
    <w:p w:rsidR="00533862" w:rsidRPr="007372C2" w:rsidRDefault="00533862" w:rsidP="002F5E0F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развитие интересов детей, любознательности и познавательной мотивации; </w:t>
      </w:r>
    </w:p>
    <w:p w:rsidR="00533862" w:rsidRPr="007372C2" w:rsidRDefault="00533862" w:rsidP="002F5E0F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формирование познавательных действий, становление сознания; </w:t>
      </w:r>
    </w:p>
    <w:p w:rsidR="00533862" w:rsidRPr="007372C2" w:rsidRDefault="00533862" w:rsidP="002F5E0F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развитие воображения и творческой активности; </w:t>
      </w:r>
    </w:p>
    <w:p w:rsidR="00533862" w:rsidRPr="007372C2" w:rsidRDefault="00533862" w:rsidP="002F5E0F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proofErr w:type="gramStart"/>
      <w:r w:rsidRPr="007372C2">
        <w:rPr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533862" w:rsidRPr="007372C2" w:rsidRDefault="00533862" w:rsidP="002F5E0F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о малой родине и Отечестве, представлений о </w:t>
      </w:r>
      <w:proofErr w:type="spellStart"/>
      <w:r w:rsidRPr="007372C2">
        <w:rPr>
          <w:szCs w:val="24"/>
        </w:rPr>
        <w:t>социокультурных</w:t>
      </w:r>
      <w:proofErr w:type="spellEnd"/>
      <w:r w:rsidRPr="007372C2">
        <w:rPr>
          <w:szCs w:val="24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533862" w:rsidRPr="007372C2" w:rsidRDefault="00533862" w:rsidP="007372C2">
      <w:pPr>
        <w:shd w:val="clear" w:color="auto" w:fill="FFFFFF"/>
        <w:tabs>
          <w:tab w:val="left" w:pos="993"/>
        </w:tabs>
        <w:ind w:firstLine="709"/>
        <w:rPr>
          <w:szCs w:val="24"/>
        </w:rPr>
      </w:pPr>
      <w:r w:rsidRPr="007372C2">
        <w:rPr>
          <w:b/>
          <w:szCs w:val="24"/>
        </w:rPr>
        <w:lastRenderedPageBreak/>
        <w:t>Речевое развитие</w:t>
      </w:r>
      <w:r w:rsidRPr="007372C2">
        <w:rPr>
          <w:szCs w:val="24"/>
        </w:rPr>
        <w:t xml:space="preserve"> включает </w:t>
      </w:r>
    </w:p>
    <w:p w:rsidR="00533862" w:rsidRPr="007372C2" w:rsidRDefault="00533862" w:rsidP="002F5E0F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владение речью как средством общения и культуры; </w:t>
      </w:r>
    </w:p>
    <w:p w:rsidR="00533862" w:rsidRPr="007372C2" w:rsidRDefault="00533862" w:rsidP="002F5E0F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обогащение активного словаря; </w:t>
      </w:r>
    </w:p>
    <w:p w:rsidR="00533862" w:rsidRPr="007372C2" w:rsidRDefault="00533862" w:rsidP="002F5E0F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развитие связной, грамматически правильной диалогической и монологической речи; </w:t>
      </w:r>
    </w:p>
    <w:p w:rsidR="00533862" w:rsidRPr="007372C2" w:rsidRDefault="00533862" w:rsidP="002F5E0F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развитие речевого творчества; </w:t>
      </w:r>
    </w:p>
    <w:p w:rsidR="00533862" w:rsidRPr="007372C2" w:rsidRDefault="00533862" w:rsidP="002F5E0F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развитие звуковой и интонационной культуры речи, фонематического слуха; </w:t>
      </w:r>
    </w:p>
    <w:p w:rsidR="00533862" w:rsidRPr="007372C2" w:rsidRDefault="00533862" w:rsidP="002F5E0F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533862" w:rsidRPr="007372C2" w:rsidRDefault="00533862" w:rsidP="002F5E0F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533862" w:rsidRPr="007372C2" w:rsidRDefault="00533862" w:rsidP="007372C2">
      <w:pPr>
        <w:shd w:val="clear" w:color="auto" w:fill="FFFFFF"/>
        <w:tabs>
          <w:tab w:val="left" w:pos="993"/>
        </w:tabs>
        <w:ind w:firstLine="709"/>
        <w:rPr>
          <w:szCs w:val="24"/>
        </w:rPr>
      </w:pPr>
      <w:r w:rsidRPr="007372C2">
        <w:rPr>
          <w:b/>
          <w:szCs w:val="24"/>
        </w:rPr>
        <w:t>Художественно-эстетическое развитие</w:t>
      </w:r>
      <w:r w:rsidRPr="007372C2">
        <w:rPr>
          <w:szCs w:val="24"/>
        </w:rPr>
        <w:t xml:space="preserve"> предполагает </w:t>
      </w:r>
    </w:p>
    <w:p w:rsidR="00533862" w:rsidRPr="007372C2" w:rsidRDefault="00533862" w:rsidP="002F5E0F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533862" w:rsidRPr="007372C2" w:rsidRDefault="00533862" w:rsidP="002F5E0F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становление эстетического отношения к окружающему миру; </w:t>
      </w:r>
    </w:p>
    <w:p w:rsidR="00533862" w:rsidRPr="007372C2" w:rsidRDefault="00533862" w:rsidP="002F5E0F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>формирование элементарных представлений о видах искусства;</w:t>
      </w:r>
    </w:p>
    <w:p w:rsidR="00533862" w:rsidRPr="007372C2" w:rsidRDefault="00533862" w:rsidP="002F5E0F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 восприятие музыки, художественной литературы, фольклора; </w:t>
      </w:r>
    </w:p>
    <w:p w:rsidR="00533862" w:rsidRPr="007372C2" w:rsidRDefault="00533862" w:rsidP="002F5E0F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>стимулирование сопереживания персонажам художественных произведений;</w:t>
      </w:r>
    </w:p>
    <w:p w:rsidR="00533862" w:rsidRPr="007372C2" w:rsidRDefault="00533862" w:rsidP="002F5E0F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533862" w:rsidRPr="007372C2" w:rsidRDefault="00533862" w:rsidP="007372C2">
      <w:pPr>
        <w:shd w:val="clear" w:color="auto" w:fill="FFFFFF"/>
        <w:tabs>
          <w:tab w:val="left" w:pos="993"/>
        </w:tabs>
        <w:ind w:firstLine="709"/>
        <w:rPr>
          <w:szCs w:val="24"/>
        </w:rPr>
      </w:pPr>
      <w:r w:rsidRPr="007372C2">
        <w:rPr>
          <w:b/>
          <w:szCs w:val="24"/>
        </w:rPr>
        <w:t>Физическое развитие</w:t>
      </w:r>
      <w:r w:rsidRPr="007372C2">
        <w:rPr>
          <w:szCs w:val="24"/>
        </w:rPr>
        <w:t xml:space="preserve"> включает:</w:t>
      </w:r>
    </w:p>
    <w:p w:rsidR="00533862" w:rsidRPr="007372C2" w:rsidRDefault="00533862" w:rsidP="002F5E0F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533862" w:rsidRPr="007372C2" w:rsidRDefault="00533862" w:rsidP="002F5E0F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proofErr w:type="gramStart"/>
      <w:r w:rsidRPr="007372C2">
        <w:rPr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533862" w:rsidRPr="007372C2" w:rsidRDefault="00533862" w:rsidP="002F5E0F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533862" w:rsidRPr="007372C2" w:rsidRDefault="00533862" w:rsidP="002F5E0F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становление целенаправленности и </w:t>
      </w:r>
      <w:proofErr w:type="spellStart"/>
      <w:r w:rsidRPr="007372C2">
        <w:rPr>
          <w:szCs w:val="24"/>
        </w:rPr>
        <w:t>саморегуляции</w:t>
      </w:r>
      <w:proofErr w:type="spellEnd"/>
      <w:r w:rsidRPr="007372C2">
        <w:rPr>
          <w:szCs w:val="24"/>
        </w:rPr>
        <w:t xml:space="preserve"> в двигательной сфере; </w:t>
      </w:r>
    </w:p>
    <w:p w:rsidR="00533862" w:rsidRPr="007372C2" w:rsidRDefault="00533862" w:rsidP="002F5E0F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33862" w:rsidRDefault="00533862" w:rsidP="007372C2">
      <w:pPr>
        <w:shd w:val="clear" w:color="auto" w:fill="FFFFFF"/>
        <w:ind w:firstLine="708"/>
        <w:rPr>
          <w:szCs w:val="24"/>
        </w:rPr>
      </w:pPr>
      <w:r w:rsidRPr="007372C2">
        <w:rPr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7372C2" w:rsidRDefault="007372C2" w:rsidP="007372C2">
      <w:pPr>
        <w:shd w:val="clear" w:color="auto" w:fill="FFFFFF"/>
        <w:ind w:firstLine="708"/>
        <w:rPr>
          <w:szCs w:val="24"/>
        </w:rPr>
      </w:pPr>
    </w:p>
    <w:p w:rsidR="007372C2" w:rsidRPr="00D61E9B" w:rsidRDefault="007372C2" w:rsidP="007372C2">
      <w:pPr>
        <w:shd w:val="clear" w:color="auto" w:fill="FFFFFF"/>
        <w:jc w:val="center"/>
        <w:rPr>
          <w:b/>
          <w:szCs w:val="24"/>
        </w:rPr>
      </w:pPr>
      <w:r w:rsidRPr="00D61E9B">
        <w:rPr>
          <w:b/>
          <w:szCs w:val="24"/>
        </w:rPr>
        <w:t xml:space="preserve">Содержание работы по образовательным областям в группе </w:t>
      </w:r>
      <w:r w:rsidR="009C44E5">
        <w:rPr>
          <w:b/>
          <w:szCs w:val="24"/>
        </w:rPr>
        <w:t>среднего</w:t>
      </w:r>
      <w:r w:rsidRPr="00D61E9B">
        <w:rPr>
          <w:b/>
          <w:szCs w:val="24"/>
        </w:rPr>
        <w:t xml:space="preserve"> возраста</w:t>
      </w:r>
    </w:p>
    <w:p w:rsidR="007372C2" w:rsidRPr="00D61E9B" w:rsidRDefault="007372C2" w:rsidP="007372C2">
      <w:pPr>
        <w:shd w:val="clear" w:color="auto" w:fill="FFFFFF"/>
        <w:ind w:firstLine="708"/>
        <w:rPr>
          <w:szCs w:val="24"/>
        </w:rPr>
      </w:pPr>
    </w:p>
    <w:tbl>
      <w:tblPr>
        <w:tblStyle w:val="aa"/>
        <w:tblW w:w="0" w:type="auto"/>
        <w:tblLook w:val="04A0"/>
      </w:tblPr>
      <w:tblGrid>
        <w:gridCol w:w="9571"/>
      </w:tblGrid>
      <w:tr w:rsidR="007372C2" w:rsidRPr="00D61E9B" w:rsidTr="007372C2">
        <w:tc>
          <w:tcPr>
            <w:tcW w:w="9571" w:type="dxa"/>
          </w:tcPr>
          <w:p w:rsidR="007372C2" w:rsidRPr="00D61E9B" w:rsidRDefault="007372C2" w:rsidP="007372C2">
            <w:pPr>
              <w:jc w:val="center"/>
              <w:rPr>
                <w:b/>
                <w:sz w:val="24"/>
                <w:szCs w:val="24"/>
              </w:rPr>
            </w:pPr>
            <w:r w:rsidRPr="00D61E9B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7372C2" w:rsidRPr="00D61E9B" w:rsidTr="007372C2">
        <w:tc>
          <w:tcPr>
            <w:tcW w:w="9571" w:type="dxa"/>
          </w:tcPr>
          <w:p w:rsidR="007372C2" w:rsidRPr="00D61E9B" w:rsidRDefault="007372C2" w:rsidP="007372C2">
            <w:pPr>
              <w:rPr>
                <w:b/>
                <w:sz w:val="24"/>
                <w:szCs w:val="24"/>
              </w:rPr>
            </w:pPr>
            <w:r w:rsidRPr="00D61E9B">
              <w:rPr>
                <w:b/>
                <w:sz w:val="24"/>
                <w:szCs w:val="24"/>
              </w:rPr>
              <w:t>Педагог должен содействовать своевременному и полноценному психическому развитию каждого ребёнка:</w:t>
            </w:r>
          </w:p>
          <w:p w:rsidR="00D61E9B" w:rsidRPr="005D5FA5" w:rsidRDefault="00D61E9B" w:rsidP="002F5E0F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расширять круг знаемых мотивов и целей человеческой деятельности;</w:t>
            </w:r>
          </w:p>
          <w:p w:rsidR="00D61E9B" w:rsidRPr="005D5FA5" w:rsidRDefault="00D61E9B" w:rsidP="002F5E0F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поддерживать в детях мотивацию к познанию, созиданию, общению, игре.</w:t>
            </w:r>
          </w:p>
          <w:p w:rsidR="00D61E9B" w:rsidRPr="005D5FA5" w:rsidRDefault="00D61E9B" w:rsidP="002F5E0F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способность в течение длительного времени разворачивать систему взаимосвязанных целей.</w:t>
            </w:r>
          </w:p>
          <w:p w:rsidR="00D61E9B" w:rsidRPr="005D5FA5" w:rsidRDefault="00D61E9B" w:rsidP="002F5E0F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5D5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помогать ребёнку овладевать</w:t>
            </w:r>
            <w:proofErr w:type="gramEnd"/>
            <w:r w:rsidRPr="005D5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различными способами достижения собственных целей:</w:t>
            </w:r>
          </w:p>
          <w:p w:rsidR="00D61E9B" w:rsidRPr="005D5FA5" w:rsidRDefault="00D61E9B" w:rsidP="002F5E0F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формировать обобщённые способы практической деятельности, позволяющие получать результат, который может быть вариативно осмыслен каждым ребёнком;</w:t>
            </w:r>
          </w:p>
          <w:p w:rsidR="00D61E9B" w:rsidRPr="005D5FA5" w:rsidRDefault="00D61E9B" w:rsidP="002F5E0F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способы, позволяющие получать эстетически удовлетворяющий ребёнка результат.</w:t>
            </w:r>
          </w:p>
          <w:p w:rsidR="00D61E9B" w:rsidRPr="005D5FA5" w:rsidRDefault="00D61E9B" w:rsidP="002F5E0F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FA5">
              <w:rPr>
                <w:rFonts w:ascii="Times New Roman" w:hAnsi="Times New Roman"/>
                <w:sz w:val="24"/>
                <w:szCs w:val="24"/>
              </w:rPr>
              <w:t>формировать установку на получение качественного результата и преодоление частных неудач, неизбежных в процессе его получения.</w:t>
            </w:r>
          </w:p>
          <w:p w:rsidR="00D61E9B" w:rsidRPr="005D5FA5" w:rsidRDefault="00D61E9B" w:rsidP="002F5E0F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закладывать предпосылки последующей совместной деятельности со сверстниками.</w:t>
            </w:r>
          </w:p>
          <w:p w:rsidR="00D61E9B" w:rsidRPr="005D5FA5" w:rsidRDefault="00D61E9B" w:rsidP="00D61E9B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5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Педагог должен </w:t>
            </w:r>
            <w:r w:rsidRPr="005D5F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содействовать своевременному и полноценному психическому развитию каждого ребёнка, способствуя становлению сознания:</w:t>
            </w:r>
          </w:p>
          <w:p w:rsidR="00D61E9B" w:rsidRPr="005D5FA5" w:rsidRDefault="00D61E9B" w:rsidP="002F5E0F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умение отвечать на вопросы и задавать их (в повседневном общении; в ролевых диалогах);</w:t>
            </w:r>
          </w:p>
          <w:p w:rsidR="00D61E9B" w:rsidRPr="005D5FA5" w:rsidRDefault="00D61E9B" w:rsidP="002F5E0F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упражнять в умении поддерживать беседу, участвовать в коллективном разговоре на различные темы;</w:t>
            </w:r>
          </w:p>
          <w:p w:rsidR="00D61E9B" w:rsidRPr="005D5FA5" w:rsidRDefault="00D61E9B" w:rsidP="002F5E0F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закреплять навыки речевого этикета;</w:t>
            </w:r>
          </w:p>
          <w:p w:rsidR="00D61E9B" w:rsidRPr="005D5FA5" w:rsidRDefault="00D61E9B" w:rsidP="002F5E0F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начинать передавать культурные эталонные представления о добре и зле через чтение художественной литературы, волшебной сказки;</w:t>
            </w:r>
          </w:p>
          <w:p w:rsidR="00D61E9B" w:rsidRPr="005D5FA5" w:rsidRDefault="00D61E9B" w:rsidP="002F5E0F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дать детям начальное представление о различных формах культурного досуга. Воспитывать интерес к посещению театра, концертов, музеев;</w:t>
            </w:r>
          </w:p>
          <w:p w:rsidR="00D61E9B" w:rsidRPr="005D5FA5" w:rsidRDefault="00D61E9B" w:rsidP="002F5E0F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дать широкие социальные представления о труде человека — в быту, в природе, о профессиях.</w:t>
            </w:r>
          </w:p>
          <w:p w:rsidR="007372C2" w:rsidRPr="00D61E9B" w:rsidRDefault="007372C2" w:rsidP="002F5E0F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2C2" w:rsidRPr="00D61E9B" w:rsidTr="007372C2">
        <w:tc>
          <w:tcPr>
            <w:tcW w:w="9571" w:type="dxa"/>
          </w:tcPr>
          <w:p w:rsidR="007372C2" w:rsidRPr="00D61E9B" w:rsidRDefault="007372C2" w:rsidP="007372C2">
            <w:pPr>
              <w:jc w:val="center"/>
              <w:rPr>
                <w:b/>
                <w:sz w:val="24"/>
                <w:szCs w:val="24"/>
              </w:rPr>
            </w:pPr>
            <w:r w:rsidRPr="00D61E9B">
              <w:rPr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7372C2" w:rsidRPr="00D61E9B" w:rsidTr="007372C2">
        <w:tc>
          <w:tcPr>
            <w:tcW w:w="9571" w:type="dxa"/>
          </w:tcPr>
          <w:p w:rsidR="007372C2" w:rsidRPr="00D61E9B" w:rsidRDefault="007372C2" w:rsidP="007372C2">
            <w:pPr>
              <w:rPr>
                <w:b/>
                <w:sz w:val="24"/>
                <w:szCs w:val="24"/>
              </w:rPr>
            </w:pPr>
            <w:r w:rsidRPr="00D61E9B">
              <w:rPr>
                <w:b/>
                <w:sz w:val="24"/>
                <w:szCs w:val="24"/>
              </w:rPr>
              <w:t>Педагог должен содействовать своевременному и полноценному физическому и психическому развитию каждого ребёнка:</w:t>
            </w:r>
          </w:p>
          <w:p w:rsidR="00D61E9B" w:rsidRPr="00911F04" w:rsidRDefault="00D61E9B" w:rsidP="002F5E0F">
            <w:pPr>
              <w:pStyle w:val="ab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поддерживать в детях мотивацию познания, созидания;</w:t>
            </w:r>
          </w:p>
          <w:p w:rsidR="00D61E9B" w:rsidRPr="00911F04" w:rsidRDefault="00D61E9B" w:rsidP="002F5E0F">
            <w:pPr>
              <w:pStyle w:val="ab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расширять представления детей о целях и способах трудовой деятельности (профессии, бытовой труд, мир увлечений);</w:t>
            </w:r>
          </w:p>
          <w:p w:rsidR="00D61E9B" w:rsidRPr="00911F04" w:rsidRDefault="00D61E9B" w:rsidP="002F5E0F">
            <w:pPr>
              <w:pStyle w:val="ab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привлекать к созданию обобщённого продукта, используя известные и доступные ребёнку способы продуктивной деятельности;</w:t>
            </w:r>
          </w:p>
          <w:p w:rsidR="00D61E9B" w:rsidRDefault="00D61E9B" w:rsidP="002F5E0F">
            <w:pPr>
              <w:pStyle w:val="ab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приобщать детей к элементарной исследовательской деятельности и наблюдениям за окружающим.</w:t>
            </w:r>
          </w:p>
          <w:p w:rsidR="00D61E9B" w:rsidRPr="00911F04" w:rsidRDefault="00D61E9B" w:rsidP="00D61E9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0"/>
              </w:rPr>
            </w:pPr>
            <w:r>
              <w:rPr>
                <w:sz w:val="24"/>
                <w:szCs w:val="20"/>
              </w:rPr>
              <w:tab/>
            </w:r>
            <w:r w:rsidRPr="00911F04">
              <w:rPr>
                <w:sz w:val="24"/>
                <w:szCs w:val="20"/>
              </w:rPr>
              <w:t xml:space="preserve">Педагог должен </w:t>
            </w:r>
            <w:r w:rsidRPr="00911F04">
              <w:rPr>
                <w:b/>
                <w:bCs/>
                <w:sz w:val="24"/>
                <w:szCs w:val="20"/>
              </w:rPr>
              <w:t>содействовать своевременному и полноценному психическому развитию каждого ребёнка, способствуя становлению сознания:</w:t>
            </w:r>
          </w:p>
          <w:p w:rsidR="00D61E9B" w:rsidRPr="00911F04" w:rsidRDefault="00D61E9B" w:rsidP="002F5E0F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расширять кругозор на базе ближайшего окружения, а также за счёт частичного выхода за пределы непосредственного окружения;</w:t>
            </w:r>
          </w:p>
          <w:p w:rsidR="00D61E9B" w:rsidRPr="00911F04" w:rsidRDefault="00D61E9B" w:rsidP="002F5E0F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начать упорядочивать накопленные и получаемые представления о мире (делая акцент на ближайшее непосредственное окружение);</w:t>
            </w:r>
          </w:p>
          <w:p w:rsidR="00D61E9B" w:rsidRPr="00911F04" w:rsidRDefault="00D61E9B" w:rsidP="002F5E0F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способствовать развитию самостоятельной познавательной активности;</w:t>
            </w:r>
          </w:p>
          <w:p w:rsidR="00D61E9B" w:rsidRPr="00911F04" w:rsidRDefault="00D61E9B" w:rsidP="002F5E0F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обогащать сознание детей информацией, лежащей за пределами непосредственно воспринимаемой действительности;</w:t>
            </w:r>
          </w:p>
          <w:p w:rsidR="00D61E9B" w:rsidRPr="00911F04" w:rsidRDefault="00D61E9B" w:rsidP="002F5E0F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развивать представления о мире человека</w:t>
            </w:r>
            <w:r w:rsidRPr="00911F04">
              <w:rPr>
                <w:rFonts w:ascii="PragmaticaC" w:hAnsi="PragmaticaC" w:cs="PragmaticaC"/>
                <w:sz w:val="20"/>
                <w:szCs w:val="20"/>
              </w:rPr>
              <w:t>:</w:t>
            </w:r>
          </w:p>
          <w:p w:rsidR="00D61E9B" w:rsidRPr="00911F04" w:rsidRDefault="00D61E9B" w:rsidP="002F5E0F">
            <w:pPr>
              <w:pStyle w:val="ab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продолжать целенаправленно знакомить детей с различной деятельностью человека: профессии; быт; отдых (хобби, развлечения);</w:t>
            </w:r>
          </w:p>
          <w:p w:rsidR="00D61E9B" w:rsidRPr="00911F04" w:rsidRDefault="00D61E9B" w:rsidP="002F5E0F">
            <w:pPr>
              <w:pStyle w:val="ab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начать знакомить с правилами поведения (мерами предосторожности) в разных ситуациях, в разных общественных местах (в детском саду и за его пределами) и приобщать к их соблюдению;</w:t>
            </w:r>
          </w:p>
          <w:p w:rsidR="00D61E9B" w:rsidRPr="00911F04" w:rsidRDefault="00D61E9B" w:rsidP="002F5E0F">
            <w:pPr>
              <w:pStyle w:val="ab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 xml:space="preserve">закреплять и расширять представления детей о предметах и материалах, созданных руками человека (признаки, целевое назначение, функции предметов; зависимость внешних характеристик предметов от их целевого назначения и функции); на основе этих представлений начать вводить правила безопасности при использовании и хранении </w:t>
            </w:r>
            <w:r w:rsidRPr="00911F04">
              <w:rPr>
                <w:rFonts w:ascii="Times New Roman" w:hAnsi="Times New Roman"/>
                <w:sz w:val="24"/>
                <w:szCs w:val="20"/>
              </w:rPr>
              <w:lastRenderedPageBreak/>
              <w:t>отдельных предметов;</w:t>
            </w:r>
          </w:p>
          <w:p w:rsidR="00D61E9B" w:rsidRPr="00911F04" w:rsidRDefault="00D61E9B" w:rsidP="002F5E0F">
            <w:pPr>
              <w:pStyle w:val="ab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дать представления о спорте как виде человеческой деятельности; познакомить с несколькими видами спорта, выдающимися спортсменами и их достижениями;</w:t>
            </w:r>
          </w:p>
          <w:p w:rsidR="00D61E9B" w:rsidRDefault="00D61E9B" w:rsidP="002F5E0F">
            <w:pPr>
              <w:pStyle w:val="ab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продолжать формировать представления о факторах, влияющих на здоровье;</w:t>
            </w:r>
          </w:p>
          <w:p w:rsidR="00D61E9B" w:rsidRPr="00911F04" w:rsidRDefault="00D61E9B" w:rsidP="002F5E0F">
            <w:pPr>
              <w:pStyle w:val="ab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развивать представления о мире природы:</w:t>
            </w:r>
          </w:p>
          <w:p w:rsidR="00D61E9B" w:rsidRPr="00911F04" w:rsidRDefault="00D61E9B" w:rsidP="002F5E0F">
            <w:pPr>
              <w:pStyle w:val="ab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продолжать знакомить с отдельными представителями растительного и животного мира (уникальность, особенности внешнего вида, повадки), с изменениями в их жизни в разные времена года;</w:t>
            </w:r>
          </w:p>
          <w:p w:rsidR="00D61E9B" w:rsidRPr="00911F04" w:rsidRDefault="00D61E9B" w:rsidP="002F5E0F">
            <w:pPr>
              <w:pStyle w:val="ab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обогащать сознание детей информацией об отдельных объектах и явлениях неживой природы в соответствии с сезонными изменениями;</w:t>
            </w:r>
          </w:p>
          <w:p w:rsidR="00D61E9B" w:rsidRPr="00911F04" w:rsidRDefault="00D61E9B" w:rsidP="002F5E0F">
            <w:pPr>
              <w:pStyle w:val="ab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продолжать знакомить с качествами и свойствами объектов неживой природы (камень, песок, почва, вода и пр.) и природных материалов (дерево, глина и др.);</w:t>
            </w:r>
          </w:p>
          <w:p w:rsidR="00D61E9B" w:rsidRPr="00911F04" w:rsidRDefault="00D61E9B" w:rsidP="002F5E0F">
            <w:pPr>
              <w:pStyle w:val="ab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начать упорядочивать накопленные и получаемые представления о мире человека, знакомя с понятием «последовательность» через сопоставление правильных и нарушенных последовательностей:</w:t>
            </w:r>
          </w:p>
          <w:p w:rsidR="00D61E9B" w:rsidRPr="00911F04" w:rsidRDefault="00D61E9B" w:rsidP="002F5E0F">
            <w:pPr>
              <w:pStyle w:val="ab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расширять представление о целевых связях (зачем? для чего? для кого?) на примерах предметов и материалов рукотворного мира;</w:t>
            </w:r>
          </w:p>
          <w:p w:rsidR="00D61E9B" w:rsidRDefault="00D61E9B" w:rsidP="002F5E0F">
            <w:pPr>
              <w:pStyle w:val="ab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911F04">
              <w:rPr>
                <w:rFonts w:ascii="Times New Roman" w:hAnsi="Times New Roman"/>
                <w:sz w:val="24"/>
                <w:szCs w:val="20"/>
              </w:rPr>
              <w:t>закреплять и уточнять представления детей о строении тела (основные части; зависимость пространственной ориентировки от знания основных частей тела (правая рука — направо, над головой — вверху и т. п.).</w:t>
            </w:r>
            <w:proofErr w:type="gramEnd"/>
          </w:p>
          <w:p w:rsidR="00D61E9B" w:rsidRPr="00911F04" w:rsidRDefault="00D61E9B" w:rsidP="002F5E0F">
            <w:pPr>
              <w:pStyle w:val="ab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начать упорядочивать накопленные и получаемые представления о мире природы:</w:t>
            </w:r>
          </w:p>
          <w:p w:rsidR="00D61E9B" w:rsidRDefault="00D61E9B" w:rsidP="002F5E0F">
            <w:pPr>
              <w:pStyle w:val="ab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6FFE">
              <w:rPr>
                <w:rFonts w:ascii="Times New Roman" w:hAnsi="Times New Roman"/>
                <w:sz w:val="24"/>
                <w:szCs w:val="20"/>
              </w:rPr>
              <w:t>объяснять роль последовательности в жизни растений и животных (на примере сезонных изменений);</w:t>
            </w:r>
          </w:p>
          <w:p w:rsidR="00D61E9B" w:rsidRPr="00D76FFE" w:rsidRDefault="00D61E9B" w:rsidP="002F5E0F">
            <w:pPr>
              <w:pStyle w:val="ab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6FFE">
              <w:rPr>
                <w:rFonts w:ascii="Times New Roman" w:hAnsi="Times New Roman"/>
                <w:sz w:val="24"/>
                <w:szCs w:val="20"/>
              </w:rPr>
              <w:t>показывать отдельные связи и зависимости в жизни природы, во взаимоотношениях между природой и человеком; знакомить с целевыми связями, которые проявляются в отношении человека к природе;</w:t>
            </w:r>
          </w:p>
          <w:p w:rsidR="00D61E9B" w:rsidRDefault="00D61E9B" w:rsidP="002F5E0F">
            <w:pPr>
              <w:pStyle w:val="ab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поощрять возникновение у детей индивидуальных познавательных интересов.</w:t>
            </w:r>
          </w:p>
          <w:p w:rsidR="00D61E9B" w:rsidRPr="00911F04" w:rsidRDefault="00D61E9B" w:rsidP="00D61E9B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ab/>
            </w:r>
            <w:r w:rsidRPr="00911F04">
              <w:rPr>
                <w:sz w:val="24"/>
                <w:szCs w:val="20"/>
              </w:rPr>
              <w:t>Педагог должен содействовать своевременному и полноценному психическому развитию каждого ребёнка, закладывая основы личности:</w:t>
            </w:r>
          </w:p>
          <w:p w:rsidR="00D61E9B" w:rsidRPr="0079459F" w:rsidRDefault="00D61E9B" w:rsidP="002F5E0F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9459F">
              <w:rPr>
                <w:rFonts w:ascii="Times New Roman" w:hAnsi="Times New Roman"/>
                <w:sz w:val="24"/>
                <w:szCs w:val="20"/>
              </w:rPr>
              <w:t>формировать представления о положительных и отрицательных действиях и отношение к ним;</w:t>
            </w:r>
          </w:p>
          <w:p w:rsidR="00D61E9B" w:rsidRPr="0079459F" w:rsidRDefault="00D61E9B" w:rsidP="002F5E0F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9459F">
              <w:rPr>
                <w:rFonts w:ascii="Times New Roman" w:hAnsi="Times New Roman"/>
                <w:sz w:val="24"/>
                <w:szCs w:val="20"/>
              </w:rPr>
              <w:t>поощрять интерес детей к фотографиям друг друга;</w:t>
            </w:r>
          </w:p>
          <w:p w:rsidR="00D61E9B" w:rsidRPr="0079459F" w:rsidRDefault="00D61E9B" w:rsidP="002F5E0F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9459F">
              <w:rPr>
                <w:rFonts w:ascii="Times New Roman" w:hAnsi="Times New Roman"/>
                <w:sz w:val="24"/>
                <w:szCs w:val="20"/>
              </w:rPr>
              <w:t>формировать отношение к окружающему миру;</w:t>
            </w:r>
          </w:p>
          <w:p w:rsidR="00D61E9B" w:rsidRPr="0079459F" w:rsidRDefault="00D61E9B" w:rsidP="002F5E0F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9459F">
              <w:rPr>
                <w:rFonts w:ascii="Times New Roman" w:hAnsi="Times New Roman"/>
                <w:sz w:val="24"/>
                <w:szCs w:val="20"/>
              </w:rPr>
              <w:t>укреплять познавательное отношение к миру за пределами непосредственного восприятия детей;</w:t>
            </w:r>
          </w:p>
          <w:p w:rsidR="00D61E9B" w:rsidRPr="0079459F" w:rsidRDefault="00D61E9B" w:rsidP="002F5E0F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9459F">
              <w:rPr>
                <w:rFonts w:ascii="Times New Roman" w:hAnsi="Times New Roman"/>
                <w:sz w:val="24"/>
                <w:szCs w:val="20"/>
              </w:rPr>
              <w:t>способствовать индивидуальной дифференциации интересов детей;</w:t>
            </w:r>
          </w:p>
          <w:p w:rsidR="00D61E9B" w:rsidRPr="0079459F" w:rsidRDefault="00D61E9B" w:rsidP="002F5E0F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9459F">
              <w:rPr>
                <w:rFonts w:ascii="Times New Roman" w:hAnsi="Times New Roman"/>
                <w:sz w:val="24"/>
                <w:szCs w:val="20"/>
              </w:rPr>
              <w:t xml:space="preserve">создавая условия, проявляя заинтересованность, </w:t>
            </w:r>
            <w:proofErr w:type="gramStart"/>
            <w:r w:rsidRPr="0079459F">
              <w:rPr>
                <w:rFonts w:ascii="Times New Roman" w:hAnsi="Times New Roman"/>
                <w:sz w:val="24"/>
                <w:szCs w:val="20"/>
              </w:rPr>
              <w:t>помогать детям собирать</w:t>
            </w:r>
            <w:proofErr w:type="gramEnd"/>
            <w:r w:rsidRPr="0079459F">
              <w:rPr>
                <w:rFonts w:ascii="Times New Roman" w:hAnsi="Times New Roman"/>
                <w:sz w:val="24"/>
                <w:szCs w:val="20"/>
              </w:rPr>
              <w:t xml:space="preserve"> их первые коллекции;</w:t>
            </w:r>
          </w:p>
          <w:p w:rsidR="00D61E9B" w:rsidRPr="0079459F" w:rsidRDefault="00D61E9B" w:rsidP="002F5E0F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9459F">
              <w:rPr>
                <w:rFonts w:ascii="Times New Roman" w:hAnsi="Times New Roman"/>
                <w:sz w:val="24"/>
                <w:szCs w:val="20"/>
              </w:rPr>
              <w:t>закладывать основы бережного и заботливого отношения к окружающему миру;</w:t>
            </w:r>
          </w:p>
          <w:p w:rsidR="00D61E9B" w:rsidRPr="0079459F" w:rsidRDefault="00D61E9B" w:rsidP="002F5E0F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9459F">
              <w:rPr>
                <w:rFonts w:ascii="Times New Roman" w:hAnsi="Times New Roman"/>
                <w:sz w:val="24"/>
                <w:szCs w:val="20"/>
              </w:rPr>
              <w:t>позволять ребёнку активно проявлять своё отношение к миру, закреплять и упражнять свой положительный опыт;</w:t>
            </w:r>
          </w:p>
          <w:p w:rsidR="00D61E9B" w:rsidRPr="0079459F" w:rsidRDefault="00D61E9B" w:rsidP="002F5E0F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9459F">
              <w:rPr>
                <w:rFonts w:ascii="Times New Roman" w:hAnsi="Times New Roman"/>
                <w:sz w:val="24"/>
                <w:szCs w:val="20"/>
              </w:rPr>
              <w:t>побуждать детей отражать свои эмоции и чувства к объектам, явлениям и событиям через высказывания, рассказы, рисунки, поделки, практические действия и проявления;</w:t>
            </w:r>
          </w:p>
          <w:p w:rsidR="00D61E9B" w:rsidRPr="0079459F" w:rsidRDefault="00D61E9B" w:rsidP="002F5E0F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9459F">
              <w:rPr>
                <w:rFonts w:ascii="Times New Roman" w:hAnsi="Times New Roman"/>
                <w:sz w:val="24"/>
                <w:szCs w:val="20"/>
              </w:rPr>
              <w:t>максимально использовать художественное слово, музыку, образные сравнения для усиления эмоциональной стороны непосредственного восприятия природы;</w:t>
            </w:r>
          </w:p>
          <w:p w:rsidR="00D61E9B" w:rsidRPr="0079459F" w:rsidRDefault="00D61E9B" w:rsidP="002F5E0F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9459F">
              <w:rPr>
                <w:rFonts w:ascii="Times New Roman" w:hAnsi="Times New Roman"/>
                <w:sz w:val="24"/>
                <w:szCs w:val="20"/>
              </w:rPr>
              <w:t>показывать личный пример бережного и заботливого отношения к предметам и заботливого отношения к людям, животным и растениям;</w:t>
            </w:r>
          </w:p>
          <w:p w:rsidR="007372C2" w:rsidRPr="00D61E9B" w:rsidRDefault="00D61E9B" w:rsidP="002F5E0F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79459F">
              <w:rPr>
                <w:rFonts w:ascii="Times New Roman" w:hAnsi="Times New Roman"/>
                <w:sz w:val="24"/>
                <w:szCs w:val="20"/>
              </w:rPr>
              <w:t xml:space="preserve">поддерживать созидательное отношение к окружающему миру и готовность </w:t>
            </w:r>
            <w:proofErr w:type="gramStart"/>
            <w:r w:rsidRPr="0079459F">
              <w:rPr>
                <w:rFonts w:ascii="Times New Roman" w:hAnsi="Times New Roman"/>
                <w:sz w:val="24"/>
                <w:szCs w:val="20"/>
              </w:rPr>
              <w:t>совершать трудовые усилия</w:t>
            </w:r>
            <w:proofErr w:type="gramEnd"/>
            <w:r w:rsidRPr="0079459F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D61E9B" w:rsidRPr="00D61E9B" w:rsidRDefault="00D61E9B" w:rsidP="00D61E9B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349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D61E9B">
              <w:rPr>
                <w:rFonts w:ascii="Times New Roman" w:hAnsi="Times New Roman"/>
                <w:b/>
                <w:sz w:val="24"/>
                <w:szCs w:val="20"/>
              </w:rPr>
              <w:t>Развитие математических представлений</w:t>
            </w:r>
          </w:p>
          <w:p w:rsidR="00D61E9B" w:rsidRPr="00507710" w:rsidRDefault="00D61E9B" w:rsidP="002F5E0F">
            <w:pPr>
              <w:pStyle w:val="ab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>создавать условия для освоения практических приёмов сравнения по размеру (по объёму);</w:t>
            </w:r>
          </w:p>
          <w:p w:rsidR="00D61E9B" w:rsidRPr="00507710" w:rsidRDefault="00D61E9B" w:rsidP="002F5E0F">
            <w:pPr>
              <w:pStyle w:val="ab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формировать начальные навыки для коллективной </w:t>
            </w:r>
            <w:proofErr w:type="spellStart"/>
            <w:r w:rsidRPr="00507710">
              <w:rPr>
                <w:rFonts w:ascii="Times New Roman" w:hAnsi="Times New Roman"/>
                <w:sz w:val="24"/>
                <w:szCs w:val="20"/>
              </w:rPr>
              <w:t>мыследеятельности</w:t>
            </w:r>
            <w:proofErr w:type="spellEnd"/>
            <w:r w:rsidRPr="00507710">
              <w:rPr>
                <w:rFonts w:ascii="Times New Roman" w:hAnsi="Times New Roman"/>
                <w:sz w:val="24"/>
                <w:szCs w:val="20"/>
              </w:rPr>
              <w:t>: совместного решения проблемы, обсуждения, рассуждения;</w:t>
            </w:r>
          </w:p>
          <w:p w:rsidR="00D61E9B" w:rsidRPr="00D61E9B" w:rsidRDefault="00D61E9B" w:rsidP="002F5E0F">
            <w:pPr>
              <w:pStyle w:val="ab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>развивать предпосылки творческого продуктивного мышления — абстрактного воображения, образной памяти, ассоциативного мышления, мышления по аналогии.</w:t>
            </w:r>
          </w:p>
          <w:p w:rsidR="00D61E9B" w:rsidRPr="00507710" w:rsidRDefault="00D61E9B" w:rsidP="00D61E9B">
            <w:pPr>
              <w:pStyle w:val="ab"/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>Педагог должен содействовать своевременному и полноценному психическому развитию каждого ребёнка, способствуя становлению сознания:</w:t>
            </w:r>
          </w:p>
          <w:p w:rsidR="00D61E9B" w:rsidRDefault="00D61E9B" w:rsidP="002F5E0F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>формировать представления о числах первого десятка как о существенных признаках явлений окружающего мира:</w:t>
            </w:r>
          </w:p>
          <w:p w:rsidR="00D61E9B" w:rsidRPr="00507710" w:rsidRDefault="00D61E9B" w:rsidP="002F5E0F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>дать представление о порядке следования чисел первого десятка на основе стихов и считалок;</w:t>
            </w:r>
          </w:p>
          <w:p w:rsidR="00D61E9B" w:rsidRPr="00507710" w:rsidRDefault="00D61E9B" w:rsidP="002F5E0F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>осваивать счёт в пределах 10;</w:t>
            </w:r>
          </w:p>
          <w:p w:rsidR="00D61E9B" w:rsidRPr="00507710" w:rsidRDefault="00D61E9B" w:rsidP="002F5E0F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>знакомить с цифрами;</w:t>
            </w:r>
          </w:p>
          <w:p w:rsidR="00D61E9B" w:rsidRPr="00507710" w:rsidRDefault="00D61E9B" w:rsidP="002F5E0F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>дать представление о форме предмета; о геометрических формах: круг, треугольник, квадрат, шар, куб;</w:t>
            </w:r>
          </w:p>
          <w:p w:rsidR="00D61E9B" w:rsidRPr="00507710" w:rsidRDefault="00D61E9B" w:rsidP="002F5E0F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 xml:space="preserve">совершенствовать представление о цвете, вводя названия оттенков: </w:t>
            </w:r>
            <w:proofErr w:type="spellStart"/>
            <w:r w:rsidRPr="00507710">
              <w:rPr>
                <w:rFonts w:ascii="Times New Roman" w:hAnsi="Times New Roman"/>
                <w:sz w:val="24"/>
                <w:szCs w:val="20"/>
              </w:rPr>
              <w:t>голубой</w:t>
            </w:r>
            <w:proofErr w:type="spellEnd"/>
            <w:r w:rsidRPr="00507710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proofErr w:type="spellStart"/>
            <w:proofErr w:type="gramStart"/>
            <w:r w:rsidRPr="00507710">
              <w:rPr>
                <w:rFonts w:ascii="Times New Roman" w:hAnsi="Times New Roman"/>
                <w:sz w:val="24"/>
                <w:szCs w:val="20"/>
              </w:rPr>
              <w:t>розовый</w:t>
            </w:r>
            <w:proofErr w:type="spellEnd"/>
            <w:proofErr w:type="gramEnd"/>
            <w:r w:rsidRPr="00507710">
              <w:rPr>
                <w:rFonts w:ascii="Times New Roman" w:hAnsi="Times New Roman"/>
                <w:sz w:val="24"/>
                <w:szCs w:val="20"/>
              </w:rPr>
              <w:t>, серый;</w:t>
            </w:r>
          </w:p>
          <w:p w:rsidR="00D61E9B" w:rsidRPr="00507710" w:rsidRDefault="00D61E9B" w:rsidP="002F5E0F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>дифференцировать представления о размере, учить практическим приёмам сравнения по размеру;</w:t>
            </w:r>
          </w:p>
          <w:p w:rsidR="00D61E9B" w:rsidRPr="00507710" w:rsidRDefault="00D61E9B" w:rsidP="002F5E0F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 xml:space="preserve">учить понимать и правильно употреблять прилагательные в </w:t>
            </w:r>
            <w:proofErr w:type="gramStart"/>
            <w:r w:rsidRPr="00507710">
              <w:rPr>
                <w:rFonts w:ascii="Times New Roman" w:hAnsi="Times New Roman"/>
                <w:sz w:val="24"/>
                <w:szCs w:val="20"/>
              </w:rPr>
              <w:t>сравнительной</w:t>
            </w:r>
            <w:proofErr w:type="gramEnd"/>
            <w:r w:rsidRPr="00507710">
              <w:rPr>
                <w:rFonts w:ascii="Times New Roman" w:hAnsi="Times New Roman"/>
                <w:sz w:val="24"/>
                <w:szCs w:val="20"/>
              </w:rPr>
              <w:t xml:space="preserve"> и превосходной степенях сравнения, строить ряды «большой — больше — самый большой»;</w:t>
            </w:r>
          </w:p>
          <w:p w:rsidR="00D61E9B" w:rsidRDefault="00D61E9B" w:rsidP="002F5E0F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 xml:space="preserve">осуществлять </w:t>
            </w:r>
            <w:proofErr w:type="spellStart"/>
            <w:r w:rsidRPr="00507710">
              <w:rPr>
                <w:rFonts w:ascii="Times New Roman" w:hAnsi="Times New Roman"/>
                <w:sz w:val="24"/>
                <w:szCs w:val="20"/>
              </w:rPr>
              <w:t>сериацию</w:t>
            </w:r>
            <w:proofErr w:type="spellEnd"/>
            <w:r w:rsidRPr="00507710">
              <w:rPr>
                <w:rFonts w:ascii="Times New Roman" w:hAnsi="Times New Roman"/>
                <w:sz w:val="24"/>
                <w:szCs w:val="20"/>
              </w:rPr>
              <w:t xml:space="preserve"> из трёх предметов.</w:t>
            </w:r>
          </w:p>
          <w:p w:rsidR="00D61E9B" w:rsidRPr="00507710" w:rsidRDefault="00D61E9B" w:rsidP="00D61E9B">
            <w:pPr>
              <w:autoSpaceDE w:val="0"/>
              <w:autoSpaceDN w:val="0"/>
              <w:adjustRightInd w:val="0"/>
              <w:ind w:firstLine="360"/>
              <w:rPr>
                <w:sz w:val="24"/>
                <w:szCs w:val="20"/>
              </w:rPr>
            </w:pPr>
            <w:r w:rsidRPr="00507710">
              <w:rPr>
                <w:sz w:val="24"/>
                <w:szCs w:val="20"/>
              </w:rPr>
              <w:t>Педагог должен содействовать своевременному и полноценному психическому развитию каждого ребёнка, закладывая основы личности:</w:t>
            </w:r>
          </w:p>
          <w:p w:rsidR="00D61E9B" w:rsidRPr="00507710" w:rsidRDefault="00D61E9B" w:rsidP="002F5E0F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>поддерживать в детях удивление и восхищение математическими закономерностями окружающего мира;</w:t>
            </w:r>
          </w:p>
          <w:p w:rsidR="00D61E9B" w:rsidRPr="00507710" w:rsidRDefault="00D61E9B" w:rsidP="002F5E0F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 xml:space="preserve">обеспечивать эмоциональную окрашенность занятий, обращая внимание детей </w:t>
            </w:r>
            <w:proofErr w:type="gramStart"/>
            <w:r w:rsidRPr="00507710">
              <w:rPr>
                <w:rFonts w:ascii="Times New Roman" w:hAnsi="Times New Roman"/>
                <w:sz w:val="24"/>
                <w:szCs w:val="20"/>
              </w:rPr>
              <w:t>на те</w:t>
            </w:r>
            <w:proofErr w:type="gramEnd"/>
            <w:r w:rsidRPr="00507710">
              <w:rPr>
                <w:rFonts w:ascii="Times New Roman" w:hAnsi="Times New Roman"/>
                <w:sz w:val="24"/>
                <w:szCs w:val="20"/>
              </w:rPr>
              <w:t xml:space="preserve"> проявления числа или формы, которые интересны или красивы и не случайны;</w:t>
            </w:r>
          </w:p>
          <w:p w:rsidR="00D61E9B" w:rsidRDefault="00D61E9B" w:rsidP="002F5E0F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>включать в освоение детьми количественных, пространственных и временных отношений реализацию воспитательных и развивающих задач, а именно:</w:t>
            </w:r>
          </w:p>
          <w:p w:rsidR="00D61E9B" w:rsidRPr="00507710" w:rsidRDefault="00D61E9B" w:rsidP="002F5E0F">
            <w:pPr>
              <w:pStyle w:val="ab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>развитие устойчивости к интеллектуальной фрустрации, т. е. умение спокойно и конструктивно реагировать на свои ошибки и на неумение решить задачу;</w:t>
            </w:r>
          </w:p>
          <w:p w:rsidR="00D61E9B" w:rsidRPr="00507710" w:rsidRDefault="00D61E9B" w:rsidP="002F5E0F">
            <w:pPr>
              <w:pStyle w:val="ab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>формирование положительной общей самооценки и уверенности в собственных интеллектуальных силах;</w:t>
            </w:r>
          </w:p>
          <w:p w:rsidR="00D61E9B" w:rsidRPr="00507710" w:rsidRDefault="00D61E9B" w:rsidP="002F5E0F">
            <w:pPr>
              <w:pStyle w:val="ab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>создание условий для индивидуального развития способностей ребёнка;</w:t>
            </w:r>
          </w:p>
          <w:p w:rsidR="00D61E9B" w:rsidRDefault="00D61E9B" w:rsidP="002F5E0F">
            <w:pPr>
              <w:pStyle w:val="ab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>формирование интереса к математике.</w:t>
            </w:r>
          </w:p>
          <w:p w:rsidR="00D61E9B" w:rsidRPr="00D61E9B" w:rsidRDefault="00D61E9B" w:rsidP="00D61E9B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349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372C2" w:rsidRPr="00D61E9B" w:rsidTr="007372C2">
        <w:tc>
          <w:tcPr>
            <w:tcW w:w="9571" w:type="dxa"/>
          </w:tcPr>
          <w:p w:rsidR="007372C2" w:rsidRPr="00D61E9B" w:rsidRDefault="007372C2" w:rsidP="007372C2">
            <w:pPr>
              <w:jc w:val="center"/>
              <w:rPr>
                <w:b/>
                <w:sz w:val="24"/>
                <w:szCs w:val="24"/>
              </w:rPr>
            </w:pPr>
            <w:r w:rsidRPr="00D61E9B">
              <w:rPr>
                <w:b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7372C2" w:rsidRPr="00D61E9B" w:rsidTr="007372C2">
        <w:tc>
          <w:tcPr>
            <w:tcW w:w="9571" w:type="dxa"/>
          </w:tcPr>
          <w:p w:rsidR="007372C2" w:rsidRPr="00D61E9B" w:rsidRDefault="007372C2" w:rsidP="007372C2">
            <w:pPr>
              <w:rPr>
                <w:b/>
                <w:sz w:val="24"/>
                <w:szCs w:val="24"/>
              </w:rPr>
            </w:pPr>
            <w:r w:rsidRPr="00D61E9B">
              <w:rPr>
                <w:b/>
                <w:sz w:val="24"/>
                <w:szCs w:val="24"/>
              </w:rPr>
              <w:t>Педагог должен содействовать своевременному и полноценному психическому развитию каждого ребёнка:</w:t>
            </w:r>
          </w:p>
          <w:p w:rsidR="00D61E9B" w:rsidRPr="001B154E" w:rsidRDefault="00D61E9B" w:rsidP="002F5E0F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>продолжать развивать диалогическую речь как способ коммуникации (жесты, мимика, слова, фразы);</w:t>
            </w:r>
          </w:p>
          <w:p w:rsidR="00D61E9B" w:rsidRDefault="00D61E9B" w:rsidP="002F5E0F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>создавать условия для инициативного общения ребёнка со сверстниками и взрослыми в процессе детской игры, различных видов детской деятельности.</w:t>
            </w:r>
          </w:p>
          <w:p w:rsidR="00D61E9B" w:rsidRPr="001B154E" w:rsidRDefault="00D61E9B" w:rsidP="00D61E9B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1B154E">
              <w:rPr>
                <w:sz w:val="24"/>
                <w:szCs w:val="20"/>
              </w:rPr>
              <w:t>Педагог должен содействовать своевременному и полноценному психическому развитию каждого ребёнка, способствуя становлению сознания:</w:t>
            </w:r>
          </w:p>
          <w:p w:rsidR="00D61E9B" w:rsidRDefault="00D61E9B" w:rsidP="002F5E0F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>обогащать словарь детей:</w:t>
            </w:r>
          </w:p>
          <w:p w:rsidR="00D61E9B" w:rsidRPr="001B154E" w:rsidRDefault="00D61E9B" w:rsidP="002F5E0F">
            <w:pPr>
              <w:pStyle w:val="ab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>расширять пассивный и активный словарь на основе знакомства детей с окружающей действительностью и углубления представлений о ней;</w:t>
            </w:r>
          </w:p>
          <w:p w:rsidR="00D61E9B" w:rsidRPr="001B154E" w:rsidRDefault="00D61E9B" w:rsidP="002F5E0F">
            <w:pPr>
              <w:pStyle w:val="ab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1B154E">
              <w:rPr>
                <w:rFonts w:ascii="Times New Roman" w:hAnsi="Times New Roman"/>
                <w:sz w:val="24"/>
                <w:szCs w:val="20"/>
              </w:rPr>
              <w:t>знакомить со словами-обобщениями, обозначающими родовые понятия (игрушки, посуда, мебель, одежда, овощи, фрукты и т. п.);</w:t>
            </w:r>
            <w:proofErr w:type="gramEnd"/>
          </w:p>
          <w:p w:rsidR="00D61E9B" w:rsidRPr="001B154E" w:rsidRDefault="00D61E9B" w:rsidP="002F5E0F">
            <w:pPr>
              <w:pStyle w:val="ab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lastRenderedPageBreak/>
              <w:t>расширять словарь, обозначающий действия (деятельность и действия людей, движения животных);</w:t>
            </w:r>
          </w:p>
          <w:p w:rsidR="00D61E9B" w:rsidRPr="001B154E" w:rsidRDefault="00D61E9B" w:rsidP="002F5E0F">
            <w:pPr>
              <w:pStyle w:val="ab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>упражнять детей в использовании определений (характеристика предметов и явлений, внешний вид людей и животных, их эмоциональное состояние);</w:t>
            </w:r>
          </w:p>
          <w:p w:rsidR="00D61E9B" w:rsidRDefault="00D61E9B" w:rsidP="002F5E0F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>формировать грамматический строй речи:</w:t>
            </w:r>
          </w:p>
          <w:p w:rsidR="00D61E9B" w:rsidRPr="001B154E" w:rsidRDefault="00D61E9B" w:rsidP="002F5E0F">
            <w:pPr>
              <w:pStyle w:val="ab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>упражнять в согласовании слов в роде, числе, лице, падеже;</w:t>
            </w:r>
          </w:p>
          <w:p w:rsidR="00D61E9B" w:rsidRPr="001B154E" w:rsidRDefault="00D61E9B" w:rsidP="002F5E0F">
            <w:pPr>
              <w:pStyle w:val="ab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1B154E">
              <w:rPr>
                <w:rFonts w:ascii="Times New Roman" w:hAnsi="Times New Roman"/>
                <w:sz w:val="24"/>
                <w:szCs w:val="20"/>
              </w:rPr>
              <w:t>упражнять в правильном употреблении предлогов, выражающих различные пространственные отношения (у, в, под, с, из, к, за, на);</w:t>
            </w:r>
            <w:proofErr w:type="gramEnd"/>
          </w:p>
          <w:p w:rsidR="00D61E9B" w:rsidRPr="001B154E" w:rsidRDefault="00D61E9B" w:rsidP="002F5E0F">
            <w:pPr>
              <w:pStyle w:val="ab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>упражнять в употреблении имён существительных в единственном и множественном числе;</w:t>
            </w:r>
          </w:p>
          <w:p w:rsidR="00D61E9B" w:rsidRPr="001B154E" w:rsidRDefault="00D61E9B" w:rsidP="002F5E0F">
            <w:pPr>
              <w:pStyle w:val="ab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>закреплять умение называть животных и их детёнышей в единственном и множественном числе (волк — волчонок — волчата);</w:t>
            </w:r>
          </w:p>
          <w:p w:rsidR="00D61E9B" w:rsidRPr="001B154E" w:rsidRDefault="00D61E9B" w:rsidP="002F5E0F">
            <w:pPr>
              <w:pStyle w:val="ab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>начать формировать процессы словообразования;</w:t>
            </w:r>
          </w:p>
          <w:p w:rsidR="00D61E9B" w:rsidRDefault="00D61E9B" w:rsidP="002F5E0F">
            <w:pPr>
              <w:pStyle w:val="ab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>учить распространять предложения за счёт однородных членов предложения;</w:t>
            </w:r>
          </w:p>
          <w:p w:rsidR="00D61E9B" w:rsidRDefault="00D61E9B" w:rsidP="002F5E0F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>развивать произносительную сторону речи:</w:t>
            </w:r>
          </w:p>
          <w:p w:rsidR="00D61E9B" w:rsidRPr="001B154E" w:rsidRDefault="00D61E9B" w:rsidP="002F5E0F">
            <w:pPr>
              <w:pStyle w:val="ab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>развивать речевой слух;</w:t>
            </w:r>
          </w:p>
          <w:p w:rsidR="00D61E9B" w:rsidRPr="001B154E" w:rsidRDefault="00D61E9B" w:rsidP="002F5E0F">
            <w:pPr>
              <w:pStyle w:val="ab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>упражнять речевой аппарат (артикуляционный и дыхательный) для закрепления и появления правильного звукопроизношения; произносить, уточнять и закреплять произношение звуков родного языка (гласных и части согласных);</w:t>
            </w:r>
          </w:p>
          <w:p w:rsidR="00D61E9B" w:rsidRPr="001B154E" w:rsidRDefault="00D61E9B" w:rsidP="002F5E0F">
            <w:pPr>
              <w:pStyle w:val="ab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>дифференцировать слова, близкие по слоговой структуре (с опорой на картинки):</w:t>
            </w:r>
          </w:p>
          <w:p w:rsidR="00D61E9B" w:rsidRPr="001B154E" w:rsidRDefault="00D61E9B" w:rsidP="002F5E0F">
            <w:pPr>
              <w:pStyle w:val="ab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 xml:space="preserve">дом 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1B154E">
              <w:rPr>
                <w:rFonts w:ascii="Times New Roman" w:hAnsi="Times New Roman"/>
                <w:sz w:val="24"/>
                <w:szCs w:val="20"/>
              </w:rPr>
              <w:t xml:space="preserve"> кот, машина 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1B154E">
              <w:rPr>
                <w:rFonts w:ascii="Times New Roman" w:hAnsi="Times New Roman"/>
                <w:sz w:val="24"/>
                <w:szCs w:val="20"/>
              </w:rPr>
              <w:t xml:space="preserve"> барабан и др.;</w:t>
            </w:r>
          </w:p>
          <w:p w:rsidR="00D61E9B" w:rsidRPr="001B154E" w:rsidRDefault="00D61E9B" w:rsidP="002F5E0F">
            <w:pPr>
              <w:pStyle w:val="ab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>дифференцировать слова, близкие по звучанию (с опорой на картинки): дом -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1B154E">
              <w:rPr>
                <w:rFonts w:ascii="Times New Roman" w:hAnsi="Times New Roman"/>
                <w:sz w:val="24"/>
                <w:szCs w:val="20"/>
              </w:rPr>
              <w:t>ком, удочка — уточка и др.;</w:t>
            </w:r>
          </w:p>
          <w:p w:rsidR="00D61E9B" w:rsidRPr="001B154E" w:rsidRDefault="00D61E9B" w:rsidP="002F5E0F">
            <w:pPr>
              <w:pStyle w:val="ab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 xml:space="preserve">вырабатывать интонационную выразительность, правильный темп, силу голоса посредством игр-драматизаций, игровых сюжетов, чтения и воспроизведения простейших </w:t>
            </w:r>
            <w:proofErr w:type="spellStart"/>
            <w:r w:rsidRPr="001B154E">
              <w:rPr>
                <w:rFonts w:ascii="Times New Roman" w:hAnsi="Times New Roman"/>
                <w:sz w:val="24"/>
                <w:szCs w:val="20"/>
              </w:rPr>
              <w:t>попевок</w:t>
            </w:r>
            <w:proofErr w:type="spellEnd"/>
            <w:r w:rsidRPr="001B154E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proofErr w:type="spellStart"/>
            <w:r w:rsidRPr="001B154E">
              <w:rPr>
                <w:rFonts w:ascii="Times New Roman" w:hAnsi="Times New Roman"/>
                <w:sz w:val="24"/>
                <w:szCs w:val="20"/>
              </w:rPr>
              <w:t>потешек</w:t>
            </w:r>
            <w:proofErr w:type="spellEnd"/>
            <w:r w:rsidRPr="001B154E">
              <w:rPr>
                <w:rFonts w:ascii="Times New Roman" w:hAnsi="Times New Roman"/>
                <w:sz w:val="24"/>
                <w:szCs w:val="20"/>
              </w:rPr>
              <w:t>, отрывков авторских произведений;</w:t>
            </w:r>
          </w:p>
          <w:p w:rsidR="00D61E9B" w:rsidRDefault="00D61E9B" w:rsidP="002F5E0F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>способствовать формированию предпосылок связной речи детей.</w:t>
            </w:r>
          </w:p>
          <w:p w:rsidR="00D61E9B" w:rsidRDefault="00D61E9B" w:rsidP="002F5E0F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92F7B">
              <w:rPr>
                <w:rFonts w:ascii="Times New Roman" w:hAnsi="Times New Roman"/>
                <w:sz w:val="24"/>
                <w:szCs w:val="20"/>
              </w:rPr>
              <w:t>знакомить детей с книжной культурой, детской литературой, вводить их в мир художественного слова:</w:t>
            </w:r>
          </w:p>
          <w:p w:rsidR="00D61E9B" w:rsidRPr="00F92F7B" w:rsidRDefault="00D61E9B" w:rsidP="002F5E0F">
            <w:pPr>
              <w:pStyle w:val="ab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92F7B">
              <w:rPr>
                <w:rFonts w:ascii="Times New Roman" w:hAnsi="Times New Roman"/>
                <w:sz w:val="24"/>
                <w:szCs w:val="20"/>
              </w:rPr>
              <w:t>рассказывать народные и авторские сказки, художественные произведения;</w:t>
            </w:r>
          </w:p>
          <w:p w:rsidR="00D61E9B" w:rsidRPr="00F92F7B" w:rsidRDefault="00D61E9B" w:rsidP="002F5E0F">
            <w:pPr>
              <w:pStyle w:val="ab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92F7B">
              <w:rPr>
                <w:rFonts w:ascii="Times New Roman" w:hAnsi="Times New Roman"/>
                <w:sz w:val="24"/>
                <w:szCs w:val="20"/>
              </w:rPr>
              <w:t xml:space="preserve">читать наизусть </w:t>
            </w:r>
            <w:proofErr w:type="spellStart"/>
            <w:r w:rsidRPr="00F92F7B">
              <w:rPr>
                <w:rFonts w:ascii="Times New Roman" w:hAnsi="Times New Roman"/>
                <w:sz w:val="24"/>
                <w:szCs w:val="20"/>
              </w:rPr>
              <w:t>потешки</w:t>
            </w:r>
            <w:proofErr w:type="spellEnd"/>
            <w:r w:rsidRPr="00F92F7B">
              <w:rPr>
                <w:rFonts w:ascii="Times New Roman" w:hAnsi="Times New Roman"/>
                <w:sz w:val="24"/>
                <w:szCs w:val="20"/>
              </w:rPr>
              <w:t>, песенки, небольшие авторские стихи;</w:t>
            </w:r>
          </w:p>
          <w:p w:rsidR="00D61E9B" w:rsidRPr="00F92F7B" w:rsidRDefault="00D61E9B" w:rsidP="002F5E0F">
            <w:pPr>
              <w:pStyle w:val="ab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92F7B">
              <w:rPr>
                <w:rFonts w:ascii="Times New Roman" w:hAnsi="Times New Roman"/>
                <w:sz w:val="24"/>
                <w:szCs w:val="20"/>
              </w:rPr>
              <w:t xml:space="preserve">вызывать у детей интерес к книгам, их рассматриванию (вместе </w:t>
            </w:r>
            <w:proofErr w:type="gramStart"/>
            <w:r w:rsidRPr="00F92F7B">
              <w:rPr>
                <w:rFonts w:ascii="Times New Roman" w:hAnsi="Times New Roman"/>
                <w:sz w:val="24"/>
                <w:szCs w:val="20"/>
              </w:rPr>
              <w:t>со</w:t>
            </w:r>
            <w:proofErr w:type="gramEnd"/>
            <w:r w:rsidRPr="00F92F7B">
              <w:rPr>
                <w:rFonts w:ascii="Times New Roman" w:hAnsi="Times New Roman"/>
                <w:sz w:val="24"/>
                <w:szCs w:val="20"/>
              </w:rPr>
              <w:t xml:space="preserve"> взрослыми и самостоятельно);</w:t>
            </w:r>
          </w:p>
          <w:p w:rsidR="007372C2" w:rsidRPr="00D61E9B" w:rsidRDefault="00D61E9B" w:rsidP="002F5E0F">
            <w:pPr>
              <w:pStyle w:val="ab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92F7B">
              <w:rPr>
                <w:rFonts w:ascii="Times New Roman" w:hAnsi="Times New Roman"/>
                <w:sz w:val="24"/>
                <w:szCs w:val="20"/>
              </w:rPr>
              <w:t>организовывать театрализацию хорошо известных детям произведений.</w:t>
            </w:r>
          </w:p>
        </w:tc>
      </w:tr>
      <w:tr w:rsidR="007372C2" w:rsidRPr="00D61E9B" w:rsidTr="007372C2">
        <w:tc>
          <w:tcPr>
            <w:tcW w:w="9571" w:type="dxa"/>
          </w:tcPr>
          <w:p w:rsidR="007372C2" w:rsidRPr="00D61E9B" w:rsidRDefault="007372C2" w:rsidP="007372C2">
            <w:pPr>
              <w:jc w:val="center"/>
              <w:rPr>
                <w:b/>
                <w:sz w:val="24"/>
                <w:szCs w:val="24"/>
              </w:rPr>
            </w:pPr>
            <w:r w:rsidRPr="00D61E9B">
              <w:rPr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  <w:tr w:rsidR="007372C2" w:rsidRPr="00D61E9B" w:rsidTr="007372C2">
        <w:tc>
          <w:tcPr>
            <w:tcW w:w="9571" w:type="dxa"/>
          </w:tcPr>
          <w:p w:rsidR="007372C2" w:rsidRPr="00D61E9B" w:rsidRDefault="007372C2" w:rsidP="007372C2">
            <w:pPr>
              <w:rPr>
                <w:b/>
                <w:sz w:val="24"/>
                <w:szCs w:val="24"/>
              </w:rPr>
            </w:pPr>
            <w:r w:rsidRPr="00D61E9B">
              <w:rPr>
                <w:b/>
                <w:sz w:val="24"/>
                <w:szCs w:val="24"/>
              </w:rPr>
              <w:t>Педагог должен содействовать своевременному и полноценному физическому и психическому развитию каждого ребёнка:</w:t>
            </w:r>
          </w:p>
          <w:p w:rsidR="00D61E9B" w:rsidRPr="00002A10" w:rsidRDefault="00D61E9B" w:rsidP="002F5E0F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002A10">
              <w:rPr>
                <w:rFonts w:ascii="Times New Roman" w:hAnsi="Times New Roman"/>
                <w:sz w:val="24"/>
                <w:szCs w:val="20"/>
              </w:rPr>
              <w:t>помогать ребёнку овладевать</w:t>
            </w:r>
            <w:proofErr w:type="gramEnd"/>
            <w:r w:rsidRPr="00002A10">
              <w:rPr>
                <w:rFonts w:ascii="Times New Roman" w:hAnsi="Times New Roman"/>
                <w:sz w:val="24"/>
                <w:szCs w:val="20"/>
              </w:rPr>
              <w:t xml:space="preserve"> различными способами достижения собственных целей;</w:t>
            </w:r>
          </w:p>
          <w:p w:rsidR="00D61E9B" w:rsidRDefault="00D61E9B" w:rsidP="002F5E0F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формировать обобщённые способы практической деятельности, позволяющие получить результат, который может быть вариативно осмыслен каждым ребёнком:</w:t>
            </w:r>
          </w:p>
          <w:p w:rsidR="00D61E9B" w:rsidRPr="00002A10" w:rsidRDefault="00D61E9B" w:rsidP="002F5E0F">
            <w:pPr>
              <w:pStyle w:val="ab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знакомить со способами создания разнообразных изображений на основе одной формы;</w:t>
            </w:r>
          </w:p>
          <w:p w:rsidR="00D61E9B" w:rsidRDefault="00D61E9B" w:rsidP="002F5E0F">
            <w:pPr>
              <w:pStyle w:val="ab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показывать способы создания обобщённого продукта, который ребёнок может затем по желанию «превращать» в реальные предметы (овал можно превратить в овощи, части тела животных и т. д.);</w:t>
            </w:r>
          </w:p>
          <w:p w:rsidR="00D61E9B" w:rsidRPr="00002A10" w:rsidRDefault="00D61E9B" w:rsidP="002F5E0F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формировать способы, позволяющие получать эстетически удовлетворяющий ребёнка результат путём показа разных способов и техник украшения изделий с использованием различных средств выразительности;</w:t>
            </w:r>
          </w:p>
          <w:p w:rsidR="00D61E9B" w:rsidRPr="00002A10" w:rsidRDefault="00D61E9B" w:rsidP="002F5E0F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 xml:space="preserve">создавать условия для разнообразной самостоятельной творческой деятельности детей в течение дня. Поддерживать замыслы детей и помогать найти способы их </w:t>
            </w:r>
            <w:r w:rsidRPr="00002A10">
              <w:rPr>
                <w:rFonts w:ascii="Times New Roman" w:hAnsi="Times New Roman"/>
                <w:sz w:val="24"/>
                <w:szCs w:val="20"/>
              </w:rPr>
              <w:lastRenderedPageBreak/>
              <w:t>реализации;</w:t>
            </w:r>
          </w:p>
          <w:p w:rsidR="00D61E9B" w:rsidRDefault="00D61E9B" w:rsidP="002F5E0F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стимулировать стремление улучшать работу, возвращаясь к ней спустя какое-то время.</w:t>
            </w:r>
          </w:p>
          <w:p w:rsidR="00D61E9B" w:rsidRPr="00002A10" w:rsidRDefault="00D61E9B" w:rsidP="00D61E9B">
            <w:pPr>
              <w:autoSpaceDE w:val="0"/>
              <w:autoSpaceDN w:val="0"/>
              <w:adjustRightInd w:val="0"/>
              <w:ind w:firstLine="360"/>
              <w:rPr>
                <w:sz w:val="24"/>
                <w:szCs w:val="20"/>
              </w:rPr>
            </w:pPr>
            <w:r w:rsidRPr="00002A10">
              <w:rPr>
                <w:sz w:val="24"/>
                <w:szCs w:val="20"/>
              </w:rPr>
              <w:t>Педагог должен содействовать своевременному и полноценному психическому развитию каждого ребёнка, способствуя становлению сознания:</w:t>
            </w:r>
          </w:p>
          <w:p w:rsidR="00D61E9B" w:rsidRPr="00002A10" w:rsidRDefault="00D61E9B" w:rsidP="002F5E0F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читать детям волшебные сказки;</w:t>
            </w:r>
          </w:p>
          <w:p w:rsidR="00D61E9B" w:rsidRPr="00002A10" w:rsidRDefault="00D61E9B" w:rsidP="002F5E0F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знакомить с сокровищницей отечественного кино для детей (фильмы-сказки);</w:t>
            </w:r>
          </w:p>
          <w:p w:rsidR="00D61E9B" w:rsidRPr="00002A10" w:rsidRDefault="00D61E9B" w:rsidP="002F5E0F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знакомить с жанрами изобразительного искусства и музыки;</w:t>
            </w:r>
          </w:p>
          <w:p w:rsidR="00D61E9B" w:rsidRPr="00002A10" w:rsidRDefault="00D61E9B" w:rsidP="002F5E0F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давать представление об отражении сказки в музыкальном произведении;</w:t>
            </w:r>
          </w:p>
          <w:p w:rsidR="00D61E9B" w:rsidRPr="00002A10" w:rsidRDefault="00D61E9B" w:rsidP="002F5E0F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знакомить с образом ребёнка в живописи и скульптуре, книжной графике;</w:t>
            </w:r>
          </w:p>
          <w:p w:rsidR="00D61E9B" w:rsidRDefault="00D61E9B" w:rsidP="002F5E0F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знакомить с различными способами отражения сказочных персонажей в литературе, изобразительной деятельности, музыке, танце.</w:t>
            </w:r>
          </w:p>
          <w:p w:rsidR="00D61E9B" w:rsidRPr="00002A10" w:rsidRDefault="00D61E9B" w:rsidP="00D61E9B">
            <w:pPr>
              <w:autoSpaceDE w:val="0"/>
              <w:autoSpaceDN w:val="0"/>
              <w:adjustRightInd w:val="0"/>
              <w:ind w:firstLine="360"/>
              <w:rPr>
                <w:sz w:val="24"/>
                <w:szCs w:val="20"/>
              </w:rPr>
            </w:pPr>
            <w:r w:rsidRPr="00002A10">
              <w:rPr>
                <w:sz w:val="24"/>
                <w:szCs w:val="20"/>
              </w:rPr>
              <w:t>Педагог должен содействовать своевременному и полноценному психическому развитию каждого ребёнка, закладывая основы личности:</w:t>
            </w:r>
          </w:p>
          <w:p w:rsidR="00D61E9B" w:rsidRPr="00002A10" w:rsidRDefault="00D61E9B" w:rsidP="002F5E0F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создавать в группе условия для спокойного и сосредоточенного индивидуального рассматривания книжных иллюстраций, альбомов репродукций произведений живописи, произведений декоративно-прикладного искусства, слушания музыки или звуков природы;</w:t>
            </w:r>
          </w:p>
          <w:p w:rsidR="00D61E9B" w:rsidRPr="00002A10" w:rsidRDefault="00D61E9B" w:rsidP="002F5E0F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содействовать накоплению у детей эстетических впечатлений от созерцания природы. Показать детям красоту родного города (посёлка, села) и его окрестностей (ландшафты, архитектурные ансамбли, сады, поля, луга и т. п.);</w:t>
            </w:r>
          </w:p>
          <w:p w:rsidR="00D61E9B" w:rsidRPr="00002A10" w:rsidRDefault="00D61E9B" w:rsidP="002F5E0F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создавать в группе и на участке детского сада условия для выращивания цветов.</w:t>
            </w:r>
          </w:p>
          <w:p w:rsidR="00D61E9B" w:rsidRPr="00002A10" w:rsidRDefault="00D61E9B" w:rsidP="002F5E0F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Вместе с детьми ухаживать за ними и любоваться их красотой;</w:t>
            </w:r>
          </w:p>
          <w:p w:rsidR="00D61E9B" w:rsidRPr="00002A10" w:rsidRDefault="00D61E9B" w:rsidP="002F5E0F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начинать привлекать детей к созданию композиций, бутоньерок, аранжировок из живых цветов и сухоцветов;</w:t>
            </w:r>
          </w:p>
          <w:p w:rsidR="007372C2" w:rsidRPr="00D61E9B" w:rsidRDefault="00D61E9B" w:rsidP="002F5E0F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побуждать детей формировать и выражать собственную эстетическую оценку воспринимаемого, не навязывая им мнения взрослых.</w:t>
            </w:r>
          </w:p>
        </w:tc>
      </w:tr>
      <w:tr w:rsidR="007372C2" w:rsidRPr="00D61E9B" w:rsidTr="007372C2">
        <w:tc>
          <w:tcPr>
            <w:tcW w:w="9571" w:type="dxa"/>
          </w:tcPr>
          <w:p w:rsidR="007372C2" w:rsidRPr="00D61E9B" w:rsidRDefault="007372C2" w:rsidP="007372C2">
            <w:pPr>
              <w:jc w:val="center"/>
              <w:rPr>
                <w:b/>
                <w:sz w:val="24"/>
                <w:szCs w:val="24"/>
              </w:rPr>
            </w:pPr>
            <w:r w:rsidRPr="00D61E9B">
              <w:rPr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7372C2" w:rsidRPr="00D61E9B" w:rsidTr="007372C2">
        <w:tc>
          <w:tcPr>
            <w:tcW w:w="9571" w:type="dxa"/>
          </w:tcPr>
          <w:p w:rsidR="00D61E9B" w:rsidRPr="00924044" w:rsidRDefault="00D61E9B" w:rsidP="002F5E0F">
            <w:pPr>
              <w:pStyle w:val="ab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содействовать полноценному физическому развитию:</w:t>
            </w:r>
          </w:p>
          <w:p w:rsidR="00D61E9B" w:rsidRPr="00924044" w:rsidRDefault="00D61E9B" w:rsidP="002F5E0F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продолжать поддерживать и развивать потребность в разнообразной самостоятельной двигательной активности;</w:t>
            </w:r>
          </w:p>
          <w:p w:rsidR="00D61E9B" w:rsidRPr="00924044" w:rsidRDefault="00D61E9B" w:rsidP="002F5E0F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 xml:space="preserve">обогащать двигательный опыт детей за счёт </w:t>
            </w:r>
            <w:proofErr w:type="spellStart"/>
            <w:r w:rsidRPr="00924044">
              <w:rPr>
                <w:rFonts w:ascii="Times New Roman" w:hAnsi="Times New Roman"/>
                <w:sz w:val="24"/>
                <w:szCs w:val="20"/>
              </w:rPr>
              <w:t>общеразвивающих</w:t>
            </w:r>
            <w:proofErr w:type="spellEnd"/>
            <w:r w:rsidRPr="00924044">
              <w:rPr>
                <w:rFonts w:ascii="Times New Roman" w:hAnsi="Times New Roman"/>
                <w:sz w:val="24"/>
                <w:szCs w:val="20"/>
              </w:rPr>
              <w:t xml:space="preserve"> и спортивных упражнений;</w:t>
            </w:r>
          </w:p>
          <w:p w:rsidR="00D61E9B" w:rsidRPr="00924044" w:rsidRDefault="00D61E9B" w:rsidP="002F5E0F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начать знакомить детей с элементами спортивных игр;</w:t>
            </w:r>
          </w:p>
          <w:p w:rsidR="00D61E9B" w:rsidRPr="00924044" w:rsidRDefault="00D61E9B" w:rsidP="002F5E0F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обогащать репертуар подвижных игр, в которые играют дети;</w:t>
            </w:r>
          </w:p>
          <w:p w:rsidR="00D61E9B" w:rsidRPr="00924044" w:rsidRDefault="00D61E9B" w:rsidP="002F5E0F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создавать условия для проявления и совершенствования ловкости, скорости и других физических качеств. Совершенствовать умение держать равновесие;</w:t>
            </w:r>
          </w:p>
          <w:p w:rsidR="00D61E9B" w:rsidRPr="00924044" w:rsidRDefault="00D61E9B" w:rsidP="002F5E0F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совершенствовать выполнение основных движений;</w:t>
            </w:r>
          </w:p>
          <w:p w:rsidR="00D61E9B" w:rsidRPr="00924044" w:rsidRDefault="00D61E9B" w:rsidP="002F5E0F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обеспечивать безопасность жизнедеятельности, строго соблюдая санитарные нормы и правила охраны жизни и здоровья детей;</w:t>
            </w:r>
          </w:p>
          <w:p w:rsidR="00D61E9B" w:rsidRPr="00924044" w:rsidRDefault="00D61E9B" w:rsidP="002F5E0F">
            <w:pPr>
              <w:pStyle w:val="ab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укреплять здоровье детей:</w:t>
            </w:r>
          </w:p>
          <w:p w:rsidR="00D61E9B" w:rsidRPr="00924044" w:rsidRDefault="00D61E9B" w:rsidP="002F5E0F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создавать условия, способствующие повышению защитных сил организма, выносливости и работоспособности;</w:t>
            </w:r>
          </w:p>
          <w:p w:rsidR="00D61E9B" w:rsidRPr="00924044" w:rsidRDefault="00D61E9B" w:rsidP="002F5E0F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предупреждать детские заболевания, систематически проводить оздоровительные мероприятия с учётом состояния здоровья и уровня физического развития каждого ребёнка;</w:t>
            </w:r>
          </w:p>
          <w:p w:rsidR="00D61E9B" w:rsidRPr="00924044" w:rsidRDefault="00D61E9B" w:rsidP="002F5E0F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укреплять разные группы мышц, способствуя формированию правильной осанки, и следить за её поддержанием во время разных видов деятельности;</w:t>
            </w:r>
          </w:p>
          <w:p w:rsidR="00D61E9B" w:rsidRPr="00924044" w:rsidRDefault="00D61E9B" w:rsidP="002F5E0F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предупреждать нарушения зрения;</w:t>
            </w:r>
          </w:p>
          <w:p w:rsidR="00D61E9B" w:rsidRPr="00924044" w:rsidRDefault="00D61E9B" w:rsidP="002F5E0F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укреплять организм, используя естественные природные закаливающие факторы (солнечный свет, воздух, вода);</w:t>
            </w:r>
          </w:p>
          <w:p w:rsidR="00D61E9B" w:rsidRPr="00924044" w:rsidRDefault="00D61E9B" w:rsidP="002F5E0F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оберегать нервную систему ребёнка от стрессов и перегрузок;</w:t>
            </w:r>
          </w:p>
          <w:p w:rsidR="00D61E9B" w:rsidRDefault="00D61E9B" w:rsidP="002F5E0F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lastRenderedPageBreak/>
              <w:t>обеспечивать рациональный режим дня, сбалансированное качественное питание, обязательный дневной сон, достаточное пребывание на свежем воздухе.</w:t>
            </w:r>
          </w:p>
          <w:p w:rsidR="00D61E9B" w:rsidRPr="00924044" w:rsidRDefault="00D61E9B" w:rsidP="00D61E9B">
            <w:pPr>
              <w:autoSpaceDE w:val="0"/>
              <w:autoSpaceDN w:val="0"/>
              <w:adjustRightInd w:val="0"/>
              <w:ind w:firstLine="708"/>
              <w:rPr>
                <w:sz w:val="24"/>
                <w:szCs w:val="20"/>
              </w:rPr>
            </w:pPr>
            <w:proofErr w:type="gramStart"/>
            <w:r w:rsidRPr="00924044">
              <w:rPr>
                <w:sz w:val="24"/>
                <w:szCs w:val="20"/>
              </w:rPr>
              <w:t xml:space="preserve">Педагог должен содействовать своевременному и полноценному психическому развитию каждого ребёнка, способствуя становлению деятельности </w:t>
            </w:r>
            <w:proofErr w:type="spellStart"/>
            <w:r w:rsidRPr="00924044">
              <w:rPr>
                <w:sz w:val="24"/>
                <w:szCs w:val="20"/>
              </w:rPr>
              <w:t>путёмпоощрения</w:t>
            </w:r>
            <w:proofErr w:type="spellEnd"/>
            <w:r w:rsidRPr="00924044">
              <w:rPr>
                <w:sz w:val="24"/>
                <w:szCs w:val="20"/>
              </w:rPr>
              <w:t xml:space="preserve"> двигательной активности ребёнка и создания условий для её развития</w:t>
            </w:r>
            <w:r>
              <w:rPr>
                <w:sz w:val="24"/>
                <w:szCs w:val="20"/>
              </w:rPr>
              <w:t xml:space="preserve"> </w:t>
            </w:r>
            <w:r w:rsidRPr="00924044">
              <w:rPr>
                <w:sz w:val="24"/>
                <w:szCs w:val="20"/>
              </w:rPr>
              <w:t xml:space="preserve">через развитие основных движений (ходьба, бег, прыжки, равновесие, лазанье, </w:t>
            </w:r>
            <w:proofErr w:type="spellStart"/>
            <w:r w:rsidRPr="00924044">
              <w:rPr>
                <w:sz w:val="24"/>
                <w:szCs w:val="20"/>
              </w:rPr>
              <w:t>мета-ние</w:t>
            </w:r>
            <w:proofErr w:type="spellEnd"/>
            <w:r w:rsidRPr="00924044">
              <w:rPr>
                <w:sz w:val="24"/>
                <w:szCs w:val="20"/>
              </w:rPr>
              <w:t>) и физических качеств (быстрота, гибкость, ловкость, сила, выносливость), а также</w:t>
            </w:r>
            <w:r>
              <w:rPr>
                <w:sz w:val="24"/>
                <w:szCs w:val="20"/>
              </w:rPr>
              <w:t xml:space="preserve"> </w:t>
            </w:r>
            <w:r w:rsidRPr="00924044">
              <w:rPr>
                <w:sz w:val="24"/>
                <w:szCs w:val="20"/>
              </w:rPr>
              <w:t>удовлетворения потребности ребёнка в движении в течение дня.</w:t>
            </w:r>
            <w:proofErr w:type="gramEnd"/>
          </w:p>
          <w:p w:rsidR="00D61E9B" w:rsidRPr="00924044" w:rsidRDefault="00D61E9B" w:rsidP="00D61E9B">
            <w:pPr>
              <w:autoSpaceDE w:val="0"/>
              <w:autoSpaceDN w:val="0"/>
              <w:adjustRightInd w:val="0"/>
              <w:ind w:firstLine="708"/>
              <w:rPr>
                <w:sz w:val="24"/>
                <w:szCs w:val="20"/>
              </w:rPr>
            </w:pPr>
            <w:r w:rsidRPr="00924044">
              <w:rPr>
                <w:sz w:val="24"/>
                <w:szCs w:val="20"/>
              </w:rPr>
              <w:t>Педагог должен содействовать своевременному и полноценному психическому развитию каждого ребёнка, способствуя становлению сознания путём формирования основ культуры здоровья:</w:t>
            </w:r>
          </w:p>
          <w:p w:rsidR="00D61E9B" w:rsidRDefault="00D61E9B" w:rsidP="002F5E0F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совершенствовать культурно-гигиенические навыки, начинать формировать навыки культурного поведения:</w:t>
            </w:r>
          </w:p>
          <w:p w:rsidR="00D61E9B" w:rsidRPr="00924044" w:rsidRDefault="00D61E9B" w:rsidP="002F5E0F">
            <w:pPr>
              <w:pStyle w:val="ab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закреплять навыки культурного поведения за столом;</w:t>
            </w:r>
          </w:p>
          <w:p w:rsidR="00D61E9B" w:rsidRPr="00924044" w:rsidRDefault="00D61E9B" w:rsidP="002F5E0F">
            <w:pPr>
              <w:pStyle w:val="ab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закреплять умение правильно пользоваться предметами личной гигиены (полотенце, расчёска, носовой платок, одежда);</w:t>
            </w:r>
          </w:p>
          <w:p w:rsidR="00D61E9B" w:rsidRPr="00924044" w:rsidRDefault="00D61E9B" w:rsidP="002F5E0F">
            <w:pPr>
              <w:pStyle w:val="ab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закреплять умение правильно выполнять основные культурно-гигиенические ритуалы: подготовки к еде, подготовки ко сну;</w:t>
            </w:r>
          </w:p>
          <w:p w:rsidR="00D61E9B" w:rsidRDefault="00D61E9B" w:rsidP="002F5E0F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обращать внимание детей на чистоту того, что употребляется в пищу; на чистоту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 </w:t>
            </w:r>
            <w:r w:rsidRPr="00924044">
              <w:rPr>
                <w:rFonts w:ascii="Times New Roman" w:hAnsi="Times New Roman"/>
                <w:sz w:val="24"/>
                <w:szCs w:val="20"/>
              </w:rPr>
              <w:t>помещений, предметов, одежды;</w:t>
            </w:r>
          </w:p>
          <w:p w:rsidR="00D61E9B" w:rsidRDefault="00D61E9B" w:rsidP="002F5E0F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продолжать формировать представления о факторах, влияющих на здоровье (продукты питания, сон, прогулки, движение, гигиена);</w:t>
            </w:r>
          </w:p>
          <w:p w:rsidR="00D61E9B" w:rsidRPr="00A73C2E" w:rsidRDefault="00D61E9B" w:rsidP="002F5E0F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73C2E">
              <w:rPr>
                <w:rFonts w:ascii="Times New Roman" w:hAnsi="Times New Roman"/>
                <w:sz w:val="24"/>
                <w:szCs w:val="20"/>
              </w:rPr>
              <w:t>расширять начальные представления о правилах безопасного поведения; закреплять осторожность поведения в быту, на природе, на улице.</w:t>
            </w:r>
          </w:p>
          <w:p w:rsidR="00D61E9B" w:rsidRPr="00A73C2E" w:rsidRDefault="00D61E9B" w:rsidP="00D61E9B">
            <w:pPr>
              <w:autoSpaceDE w:val="0"/>
              <w:autoSpaceDN w:val="0"/>
              <w:adjustRightInd w:val="0"/>
              <w:ind w:firstLine="360"/>
              <w:rPr>
                <w:sz w:val="24"/>
                <w:szCs w:val="20"/>
              </w:rPr>
            </w:pPr>
            <w:r w:rsidRPr="00A73C2E">
              <w:rPr>
                <w:sz w:val="24"/>
                <w:szCs w:val="20"/>
              </w:rPr>
              <w:t>Педагог должен содействовать своевременному и полноценному психическому развитию каждого ребёнка, закладывая основы личности путём формирования основ культуры здоровья:</w:t>
            </w:r>
          </w:p>
          <w:p w:rsidR="00D61E9B" w:rsidRPr="00A73C2E" w:rsidRDefault="00D61E9B" w:rsidP="002F5E0F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73C2E">
              <w:rPr>
                <w:rFonts w:ascii="Times New Roman" w:hAnsi="Times New Roman"/>
                <w:sz w:val="24"/>
                <w:szCs w:val="20"/>
              </w:rPr>
              <w:t>закреплять ответственное отношение к здоровью своему и окружающих;</w:t>
            </w:r>
          </w:p>
          <w:p w:rsidR="007372C2" w:rsidRPr="00D61E9B" w:rsidRDefault="00D61E9B" w:rsidP="002F5E0F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73C2E">
              <w:rPr>
                <w:rFonts w:ascii="Times New Roman" w:hAnsi="Times New Roman"/>
                <w:sz w:val="24"/>
                <w:szCs w:val="20"/>
              </w:rPr>
              <w:t>давать представление о спорте как особом виде человеческой деятельности; знакомить с несколькими видами спорта, выдающимися спортсменами и их достижениями.</w:t>
            </w:r>
          </w:p>
        </w:tc>
      </w:tr>
    </w:tbl>
    <w:p w:rsidR="00533862" w:rsidRPr="00D61E9B" w:rsidRDefault="00533862" w:rsidP="00D61E9B">
      <w:pPr>
        <w:rPr>
          <w:bCs/>
          <w:szCs w:val="24"/>
        </w:rPr>
      </w:pPr>
    </w:p>
    <w:p w:rsidR="007372C2" w:rsidRPr="00B63839" w:rsidRDefault="007372C2" w:rsidP="007372C2">
      <w:pPr>
        <w:pStyle w:val="a8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63839">
        <w:rPr>
          <w:rFonts w:ascii="Times New Roman" w:hAnsi="Times New Roman"/>
          <w:b/>
          <w:sz w:val="24"/>
          <w:szCs w:val="24"/>
        </w:rPr>
        <w:t xml:space="preserve">      </w:t>
      </w:r>
      <w:bookmarkStart w:id="10" w:name="_Toc432588248"/>
      <w:bookmarkStart w:id="11" w:name="_Toc432595417"/>
      <w:r w:rsidRPr="00B63839">
        <w:rPr>
          <w:rFonts w:ascii="Times New Roman" w:hAnsi="Times New Roman"/>
          <w:b/>
          <w:sz w:val="24"/>
          <w:szCs w:val="24"/>
        </w:rPr>
        <w:t>2.2.Содержание коррекционной работы</w:t>
      </w:r>
      <w:bookmarkEnd w:id="10"/>
      <w:bookmarkEnd w:id="11"/>
    </w:p>
    <w:p w:rsidR="007372C2" w:rsidRPr="00B63839" w:rsidRDefault="007372C2" w:rsidP="007372C2">
      <w:pPr>
        <w:ind w:firstLine="709"/>
      </w:pPr>
      <w:r w:rsidRPr="00B63839">
        <w:t>Организация работы в группе</w:t>
      </w:r>
      <w:r w:rsidR="00CF1C5A">
        <w:t xml:space="preserve"> среднего возраста</w:t>
      </w:r>
      <w:r w:rsidRPr="00B63839">
        <w:t xml:space="preserve"> </w:t>
      </w:r>
      <w:r w:rsidRPr="00D61E9B">
        <w:t xml:space="preserve">№ </w:t>
      </w:r>
      <w:r w:rsidR="00D61E9B">
        <w:t>12</w:t>
      </w:r>
      <w:r w:rsidRPr="00B63839">
        <w:t xml:space="preserve"> строится с учетом выбора адекватных и эффективных форм педагогического и медицинского воздействия, которые отвечают интересам ребенка и его семьи.</w:t>
      </w:r>
    </w:p>
    <w:p w:rsidR="007372C2" w:rsidRPr="00B63839" w:rsidRDefault="007372C2" w:rsidP="007372C2">
      <w:pPr>
        <w:ind w:firstLine="709"/>
      </w:pPr>
      <w:r w:rsidRPr="00B63839">
        <w:t xml:space="preserve">Содержание коррекционной работы направленно на обеспечение коррекции недостатков в физическом и (или) психическом развитии детей и оказании помощи детям в усвоении рабочей программы.  </w:t>
      </w:r>
    </w:p>
    <w:p w:rsidR="007372C2" w:rsidRPr="00B63839" w:rsidRDefault="007372C2" w:rsidP="007372C2">
      <w:pPr>
        <w:ind w:firstLine="709"/>
      </w:pPr>
      <w:r w:rsidRPr="00B63839">
        <w:t>Главное направление организации коррекционной работы – создание максимально комфортных условий для всестороннего развития личности ребенка с учетом индивидуальных, психофизических и интеллектуальных возможностей ребенка, развитие способностей к адаптации в социуме.</w:t>
      </w:r>
    </w:p>
    <w:p w:rsidR="007372C2" w:rsidRPr="00B63839" w:rsidRDefault="007372C2" w:rsidP="007372C2">
      <w:pPr>
        <w:ind w:firstLine="709"/>
      </w:pPr>
      <w:r w:rsidRPr="00B63839">
        <w:t xml:space="preserve">Учитывая необходимость и важность </w:t>
      </w:r>
      <w:proofErr w:type="spellStart"/>
      <w:r w:rsidRPr="00B63839">
        <w:t>психо</w:t>
      </w:r>
      <w:r>
        <w:t>лого</w:t>
      </w:r>
      <w:proofErr w:type="spellEnd"/>
      <w:r w:rsidRPr="00B63839">
        <w:t xml:space="preserve"> – педагогического сопровождения каждого ребенка, педагоги и психолог дошкольного учреждения работают в тесном сотрудничестве. Организация совместной деятельности </w:t>
      </w:r>
      <w:proofErr w:type="spellStart"/>
      <w:r w:rsidRPr="00B63839">
        <w:t>направленна</w:t>
      </w:r>
      <w:proofErr w:type="spellEnd"/>
      <w:r w:rsidRPr="00B63839">
        <w:t xml:space="preserve">  на повышение психологической компетентности педагогов в вопросах использования полноценного развивающего общения с ребенком, осуществления проектировочной и </w:t>
      </w:r>
      <w:proofErr w:type="spellStart"/>
      <w:r w:rsidRPr="00B63839">
        <w:t>диагностико</w:t>
      </w:r>
      <w:proofErr w:type="spellEnd"/>
      <w:r w:rsidRPr="00B63839">
        <w:t xml:space="preserve"> – контрольной функции в условиях инновационного процесса, применения в работе новых педагогических технологий.</w:t>
      </w:r>
    </w:p>
    <w:p w:rsidR="007372C2" w:rsidRDefault="007372C2" w:rsidP="007372C2">
      <w:pPr>
        <w:ind w:firstLine="709"/>
      </w:pPr>
      <w:r w:rsidRPr="00B63839">
        <w:t xml:space="preserve">Содержание образовательного процесса основывается на  результатах медицинского обследования детей, психологической и педагогической диагностики. </w:t>
      </w:r>
      <w:r w:rsidRPr="00B63839">
        <w:lastRenderedPageBreak/>
        <w:t xml:space="preserve">Диагностика проводится специалистами в начале и конце учебного года, что позволяет собрать сведения о детях, нуждающихся в коррекционной помощи. Анализ результатов диагностики позволяет при построении дальнейшей работы учитывать индивидуальные особенности воспитанников: возраст, структура дефекта, уровень психофизического развития. </w:t>
      </w:r>
    </w:p>
    <w:p w:rsidR="00D61E9B" w:rsidRPr="00F043DD" w:rsidRDefault="00D61E9B" w:rsidP="00D61E9B">
      <w:pPr>
        <w:ind w:firstLine="708"/>
        <w:rPr>
          <w:szCs w:val="24"/>
        </w:rPr>
      </w:pPr>
      <w:r w:rsidRPr="00F043DD">
        <w:rPr>
          <w:szCs w:val="24"/>
        </w:rPr>
        <w:t>По итогам мониторинга в конце 2014-2015 учебного года низкий уров</w:t>
      </w:r>
      <w:r>
        <w:rPr>
          <w:szCs w:val="24"/>
        </w:rPr>
        <w:t xml:space="preserve">ень освоения программы показали 10% </w:t>
      </w:r>
      <w:r w:rsidRPr="00572F36">
        <w:rPr>
          <w:szCs w:val="24"/>
        </w:rPr>
        <w:t>детей.</w:t>
      </w:r>
    </w:p>
    <w:p w:rsidR="00336189" w:rsidRPr="00D61E9B" w:rsidRDefault="00D61E9B" w:rsidP="00D61E9B">
      <w:pPr>
        <w:rPr>
          <w:b/>
          <w:szCs w:val="24"/>
        </w:rPr>
      </w:pPr>
      <w:r w:rsidRPr="00F043DD">
        <w:rPr>
          <w:szCs w:val="24"/>
        </w:rPr>
        <w:tab/>
        <w:t>Для выстраивания воспитательно-образовательной работы с данными детьми по коррекции низкого уровня развития разрабатываются индивидуальные маршруты сопровождения, которые включают в себя направления развития: познавательное, социально-коммуникативное, худож</w:t>
      </w:r>
      <w:r>
        <w:rPr>
          <w:szCs w:val="24"/>
        </w:rPr>
        <w:t xml:space="preserve">ественно-эстетическое, речевое, </w:t>
      </w:r>
      <w:r w:rsidRPr="00F043DD">
        <w:rPr>
          <w:szCs w:val="24"/>
        </w:rPr>
        <w:t>физическое</w:t>
      </w:r>
      <w:r>
        <w:rPr>
          <w:szCs w:val="24"/>
        </w:rPr>
        <w:t xml:space="preserve"> </w:t>
      </w:r>
      <w:r>
        <w:rPr>
          <w:b/>
          <w:szCs w:val="24"/>
        </w:rPr>
        <w:t>(приложение 2</w:t>
      </w:r>
      <w:r w:rsidRPr="00572F36">
        <w:rPr>
          <w:b/>
          <w:szCs w:val="24"/>
        </w:rPr>
        <w:t>).</w:t>
      </w:r>
    </w:p>
    <w:p w:rsidR="00336189" w:rsidRPr="00261FE4" w:rsidRDefault="00336189" w:rsidP="00336189">
      <w:pPr>
        <w:pStyle w:val="2"/>
        <w:ind w:firstLine="708"/>
        <w:rPr>
          <w:rFonts w:ascii="Times New Roman" w:hAnsi="Times New Roman"/>
          <w:color w:val="auto"/>
          <w:sz w:val="24"/>
        </w:rPr>
      </w:pPr>
      <w:bookmarkStart w:id="12" w:name="_Toc432588249"/>
      <w:bookmarkStart w:id="13" w:name="_Toc432595418"/>
      <w:r w:rsidRPr="00261FE4">
        <w:rPr>
          <w:rFonts w:ascii="Times New Roman" w:hAnsi="Times New Roman"/>
          <w:color w:val="auto"/>
          <w:sz w:val="24"/>
        </w:rPr>
        <w:t>2.3. Особенности взаимодействия с семьями воспитанников</w:t>
      </w:r>
      <w:bookmarkEnd w:id="12"/>
      <w:bookmarkEnd w:id="13"/>
      <w:r w:rsidRPr="00261FE4">
        <w:rPr>
          <w:rFonts w:ascii="Times New Roman" w:hAnsi="Times New Roman"/>
          <w:color w:val="auto"/>
          <w:sz w:val="24"/>
        </w:rPr>
        <w:t xml:space="preserve"> </w:t>
      </w:r>
    </w:p>
    <w:p w:rsidR="00336189" w:rsidRPr="0064419C" w:rsidRDefault="00336189" w:rsidP="00336189">
      <w:pPr>
        <w:ind w:firstLine="709"/>
      </w:pPr>
      <w:bookmarkStart w:id="14" w:name="_Toc432442438"/>
      <w:r w:rsidRPr="0064419C">
        <w:t>В работе с родителями используем разнообразные формы сотрудничества,</w:t>
      </w:r>
      <w:r>
        <w:t xml:space="preserve"> </w:t>
      </w:r>
      <w:r w:rsidRPr="0064419C">
        <w:t>традиционные, и нетрадиционные:</w:t>
      </w:r>
      <w:bookmarkEnd w:id="14"/>
      <w:r w:rsidRPr="0064419C">
        <w:t xml:space="preserve"> </w:t>
      </w:r>
    </w:p>
    <w:p w:rsidR="00336189" w:rsidRPr="00DF6C27" w:rsidRDefault="00336189" w:rsidP="00336189">
      <w:pPr>
        <w:ind w:firstLine="709"/>
      </w:pPr>
      <w:bookmarkStart w:id="15" w:name="_Toc432442439"/>
      <w:r w:rsidRPr="00DF6C27">
        <w:t>Традиционные: индивидуальные беседы,  консультации, родительские собрания.</w:t>
      </w:r>
      <w:bookmarkEnd w:id="15"/>
    </w:p>
    <w:p w:rsidR="00336189" w:rsidRPr="00DF6C27" w:rsidRDefault="00336189" w:rsidP="00336189">
      <w:pPr>
        <w:ind w:firstLine="709"/>
      </w:pPr>
      <w:bookmarkStart w:id="16" w:name="_Toc432442440"/>
      <w:r w:rsidRPr="00DF6C27">
        <w:t>Нетрадиционные: клубы общения, мастер-классы, семинары-практикумы, развлечения и досуги, а так же форме деловой игры.</w:t>
      </w:r>
      <w:bookmarkEnd w:id="16"/>
    </w:p>
    <w:p w:rsidR="00336189" w:rsidRPr="00DF6C27" w:rsidRDefault="00336189" w:rsidP="00336189">
      <w:pPr>
        <w:ind w:firstLine="709"/>
      </w:pPr>
      <w:bookmarkStart w:id="17" w:name="_Toc432442441"/>
      <w:r w:rsidRPr="00DF6C27">
        <w:t>Информация для родителей предлагается в виде папок - передвижек или консультаций, которые располагаются в уголке для родителей.</w:t>
      </w:r>
      <w:bookmarkEnd w:id="17"/>
    </w:p>
    <w:p w:rsidR="00336189" w:rsidRPr="00DF6C27" w:rsidRDefault="00336189" w:rsidP="00336189">
      <w:pPr>
        <w:ind w:firstLine="709"/>
      </w:pPr>
      <w:bookmarkStart w:id="18" w:name="_Toc432442442"/>
      <w:r w:rsidRPr="00DF6C27">
        <w:t>Консультации проводятся воспитателями с целью повышения родительской компетентности, а так же организации сотрудничества между семьей и детским садом.</w:t>
      </w:r>
      <w:bookmarkEnd w:id="18"/>
    </w:p>
    <w:p w:rsidR="00336189" w:rsidRDefault="00336189" w:rsidP="00336189">
      <w:pPr>
        <w:ind w:firstLine="709"/>
      </w:pPr>
      <w:bookmarkStart w:id="19" w:name="_Toc432442443"/>
      <w:r w:rsidRPr="0064419C">
        <w:t>Материал подбирается с учетом лексических тем и годовых задач, определенных на учебный год.</w:t>
      </w:r>
      <w:bookmarkEnd w:id="19"/>
    </w:p>
    <w:p w:rsidR="00336189" w:rsidRDefault="00336189" w:rsidP="00336189">
      <w:pPr>
        <w:ind w:firstLine="709"/>
        <w:rPr>
          <w:b/>
          <w:color w:val="FF0000"/>
        </w:rPr>
      </w:pPr>
      <w:r w:rsidRPr="0064419C">
        <w:t xml:space="preserve"> Групповые родительские собрания проводятся 1 раз в квартал с учетом периода обучения.</w:t>
      </w:r>
      <w:r>
        <w:t xml:space="preserve"> </w:t>
      </w:r>
      <w:r w:rsidRPr="0067385D">
        <w:t>Перспективный план работы с родителями</w:t>
      </w:r>
      <w:r w:rsidRPr="00336189">
        <w:rPr>
          <w:b/>
        </w:rPr>
        <w:t>. (</w:t>
      </w:r>
      <w:r w:rsidRPr="00D61E9B">
        <w:rPr>
          <w:b/>
        </w:rPr>
        <w:t>Приложение</w:t>
      </w:r>
      <w:r w:rsidR="00D61E9B">
        <w:rPr>
          <w:b/>
        </w:rPr>
        <w:t xml:space="preserve"> 3</w:t>
      </w:r>
      <w:r w:rsidRPr="00D61E9B">
        <w:rPr>
          <w:b/>
        </w:rPr>
        <w:t>)</w:t>
      </w:r>
    </w:p>
    <w:p w:rsidR="00336189" w:rsidRDefault="00336189" w:rsidP="00336189">
      <w:pPr>
        <w:pStyle w:val="2"/>
        <w:spacing w:before="0"/>
        <w:ind w:firstLine="708"/>
        <w:rPr>
          <w:rFonts w:ascii="Times New Roman" w:hAnsi="Times New Roman"/>
          <w:color w:val="auto"/>
          <w:sz w:val="24"/>
        </w:rPr>
      </w:pPr>
      <w:bookmarkStart w:id="20" w:name="_Toc432588250"/>
    </w:p>
    <w:p w:rsidR="00336189" w:rsidRPr="00336189" w:rsidRDefault="00336189" w:rsidP="00336189">
      <w:pPr>
        <w:pStyle w:val="2"/>
        <w:spacing w:before="0"/>
        <w:ind w:firstLine="708"/>
        <w:rPr>
          <w:rFonts w:ascii="Times New Roman" w:hAnsi="Times New Roman"/>
          <w:color w:val="auto"/>
          <w:sz w:val="24"/>
        </w:rPr>
      </w:pPr>
      <w:bookmarkStart w:id="21" w:name="_Toc432595419"/>
      <w:r w:rsidRPr="00EE59DD">
        <w:rPr>
          <w:rFonts w:ascii="Times New Roman" w:hAnsi="Times New Roman"/>
          <w:color w:val="auto"/>
          <w:sz w:val="24"/>
        </w:rPr>
        <w:t>2.4.Часть программы, формируемая участниками образовательного процесса</w:t>
      </w:r>
      <w:bookmarkEnd w:id="20"/>
      <w:bookmarkEnd w:id="21"/>
    </w:p>
    <w:p w:rsidR="00D61E9B" w:rsidRDefault="00D61E9B" w:rsidP="00D61E9B">
      <w:pPr>
        <w:pStyle w:val="3"/>
        <w:spacing w:before="0"/>
        <w:ind w:firstLine="708"/>
        <w:jc w:val="both"/>
        <w:rPr>
          <w:rFonts w:ascii="Times New Roman" w:hAnsi="Times New Roman" w:cs="Times New Roman"/>
          <w:color w:val="auto"/>
        </w:rPr>
      </w:pPr>
      <w:bookmarkStart w:id="22" w:name="_Toc432595421"/>
      <w:bookmarkStart w:id="23" w:name="_Toc432588251"/>
      <w:bookmarkStart w:id="24" w:name="_Toc432595420"/>
      <w:r>
        <w:rPr>
          <w:rFonts w:ascii="Times New Roman" w:hAnsi="Times New Roman" w:cs="Times New Roman"/>
          <w:color w:val="auto"/>
        </w:rPr>
        <w:t>2.4.1.</w:t>
      </w:r>
      <w:r w:rsidRPr="00336189">
        <w:rPr>
          <w:rFonts w:ascii="Times New Roman" w:hAnsi="Times New Roman" w:cs="Times New Roman"/>
          <w:color w:val="auto"/>
        </w:rPr>
        <w:t xml:space="preserve"> Программы и технологии, реализуемые в части, формируемой участниками образовательных отношений</w:t>
      </w:r>
      <w:bookmarkEnd w:id="22"/>
    </w:p>
    <w:tbl>
      <w:tblPr>
        <w:tblStyle w:val="aa"/>
        <w:tblW w:w="0" w:type="auto"/>
        <w:tblLook w:val="04A0"/>
      </w:tblPr>
      <w:tblGrid>
        <w:gridCol w:w="643"/>
        <w:gridCol w:w="2194"/>
        <w:gridCol w:w="2514"/>
        <w:gridCol w:w="2295"/>
        <w:gridCol w:w="7"/>
        <w:gridCol w:w="1918"/>
      </w:tblGrid>
      <w:tr w:rsidR="00D61E9B" w:rsidRPr="00012FA5" w:rsidTr="00E52DBF">
        <w:tc>
          <w:tcPr>
            <w:tcW w:w="678" w:type="dxa"/>
          </w:tcPr>
          <w:p w:rsidR="00D61E9B" w:rsidRPr="00012FA5" w:rsidRDefault="00D61E9B" w:rsidP="00E52DB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12FA5">
              <w:rPr>
                <w:b/>
                <w:sz w:val="24"/>
                <w:szCs w:val="24"/>
              </w:rPr>
              <w:t>П</w:t>
            </w:r>
            <w:proofErr w:type="gramEnd"/>
            <w:r w:rsidRPr="00012FA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D61E9B" w:rsidRPr="00012FA5" w:rsidRDefault="00D61E9B" w:rsidP="00E52DBF">
            <w:pPr>
              <w:jc w:val="center"/>
              <w:rPr>
                <w:b/>
                <w:sz w:val="24"/>
                <w:szCs w:val="24"/>
              </w:rPr>
            </w:pPr>
            <w:r w:rsidRPr="00012FA5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70" w:type="dxa"/>
          </w:tcPr>
          <w:p w:rsidR="00D61E9B" w:rsidRPr="00012FA5" w:rsidRDefault="00D61E9B" w:rsidP="00E52DBF">
            <w:pPr>
              <w:jc w:val="center"/>
              <w:rPr>
                <w:b/>
                <w:sz w:val="24"/>
                <w:szCs w:val="24"/>
              </w:rPr>
            </w:pPr>
            <w:r w:rsidRPr="00012FA5">
              <w:rPr>
                <w:b/>
                <w:sz w:val="24"/>
                <w:szCs w:val="24"/>
              </w:rPr>
              <w:t>Наименование программы, технологии</w:t>
            </w:r>
          </w:p>
        </w:tc>
        <w:tc>
          <w:tcPr>
            <w:tcW w:w="2124" w:type="dxa"/>
            <w:gridSpan w:val="2"/>
          </w:tcPr>
          <w:p w:rsidR="00D61E9B" w:rsidRPr="00012FA5" w:rsidRDefault="00D61E9B" w:rsidP="00E52DBF">
            <w:pPr>
              <w:jc w:val="center"/>
              <w:rPr>
                <w:b/>
                <w:sz w:val="24"/>
                <w:szCs w:val="24"/>
              </w:rPr>
            </w:pPr>
            <w:r w:rsidRPr="00012FA5">
              <w:rPr>
                <w:b/>
                <w:sz w:val="24"/>
                <w:szCs w:val="24"/>
              </w:rPr>
              <w:t>Направленность программ, технологий</w:t>
            </w:r>
          </w:p>
        </w:tc>
        <w:tc>
          <w:tcPr>
            <w:tcW w:w="2230" w:type="dxa"/>
          </w:tcPr>
          <w:p w:rsidR="00D61E9B" w:rsidRPr="00012FA5" w:rsidRDefault="00D61E9B" w:rsidP="00E52DBF">
            <w:pPr>
              <w:jc w:val="center"/>
              <w:rPr>
                <w:b/>
                <w:sz w:val="24"/>
                <w:szCs w:val="24"/>
              </w:rPr>
            </w:pPr>
            <w:r w:rsidRPr="00012FA5">
              <w:rPr>
                <w:b/>
                <w:sz w:val="24"/>
                <w:szCs w:val="24"/>
              </w:rPr>
              <w:t>Формы реализации</w:t>
            </w:r>
          </w:p>
        </w:tc>
      </w:tr>
      <w:tr w:rsidR="00D61E9B" w:rsidRPr="00012FA5" w:rsidTr="00E52DBF">
        <w:tc>
          <w:tcPr>
            <w:tcW w:w="678" w:type="dxa"/>
          </w:tcPr>
          <w:p w:rsidR="00D61E9B" w:rsidRPr="00012FA5" w:rsidRDefault="00D61E9B" w:rsidP="00E52DBF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D61E9B" w:rsidRPr="00012FA5" w:rsidRDefault="00D61E9B" w:rsidP="00E52DBF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70" w:type="dxa"/>
          </w:tcPr>
          <w:p w:rsidR="00D61E9B" w:rsidRPr="00012FA5" w:rsidRDefault="00D61E9B" w:rsidP="00E52DBF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 xml:space="preserve">Технология </w:t>
            </w:r>
            <w:proofErr w:type="spellStart"/>
            <w:r w:rsidRPr="00012FA5">
              <w:rPr>
                <w:sz w:val="24"/>
                <w:szCs w:val="24"/>
              </w:rPr>
              <w:t>В.Воскобовича</w:t>
            </w:r>
            <w:proofErr w:type="spellEnd"/>
          </w:p>
          <w:p w:rsidR="00D61E9B" w:rsidRPr="00012FA5" w:rsidRDefault="00D61E9B" w:rsidP="00E52DBF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«Сказочные лабиринты игры»</w:t>
            </w:r>
          </w:p>
          <w:p w:rsidR="00D61E9B" w:rsidRPr="00012FA5" w:rsidRDefault="00D61E9B" w:rsidP="00E52DBF">
            <w:pPr>
              <w:rPr>
                <w:sz w:val="24"/>
                <w:szCs w:val="24"/>
              </w:rPr>
            </w:pPr>
          </w:p>
          <w:p w:rsidR="00D61E9B" w:rsidRPr="00012FA5" w:rsidRDefault="00D61E9B" w:rsidP="00E52DBF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Технология исследовательской деятельности</w:t>
            </w:r>
          </w:p>
          <w:p w:rsidR="00D61E9B" w:rsidRPr="00012FA5" w:rsidRDefault="00D61E9B" w:rsidP="00E52DB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D61E9B" w:rsidRPr="00012FA5" w:rsidRDefault="00D61E9B" w:rsidP="00E52DBF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Программа направлена на интеллектуальное развитие детей</w:t>
            </w:r>
          </w:p>
          <w:p w:rsidR="00D61E9B" w:rsidRPr="00012FA5" w:rsidRDefault="00D61E9B" w:rsidP="00E52DBF">
            <w:pPr>
              <w:rPr>
                <w:sz w:val="24"/>
                <w:szCs w:val="24"/>
              </w:rPr>
            </w:pPr>
          </w:p>
          <w:p w:rsidR="00D61E9B" w:rsidRPr="00012FA5" w:rsidRDefault="00D61E9B" w:rsidP="00E52DBF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Формирование основные ключевые компетенции, способность к исследовательскому типу мышления.</w:t>
            </w:r>
          </w:p>
        </w:tc>
        <w:tc>
          <w:tcPr>
            <w:tcW w:w="2230" w:type="dxa"/>
          </w:tcPr>
          <w:p w:rsidR="00D61E9B" w:rsidRPr="00012FA5" w:rsidRDefault="00D61E9B" w:rsidP="00E52DBF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Игра</w:t>
            </w:r>
          </w:p>
          <w:p w:rsidR="00D61E9B" w:rsidRPr="00012FA5" w:rsidRDefault="00D61E9B" w:rsidP="00E52DBF">
            <w:pPr>
              <w:rPr>
                <w:sz w:val="24"/>
                <w:szCs w:val="24"/>
              </w:rPr>
            </w:pPr>
          </w:p>
          <w:p w:rsidR="00D61E9B" w:rsidRPr="00012FA5" w:rsidRDefault="00D61E9B" w:rsidP="00E52DBF">
            <w:pPr>
              <w:rPr>
                <w:sz w:val="24"/>
                <w:szCs w:val="24"/>
              </w:rPr>
            </w:pPr>
          </w:p>
          <w:p w:rsidR="00D61E9B" w:rsidRPr="00012FA5" w:rsidRDefault="00D61E9B" w:rsidP="00E52DBF">
            <w:pPr>
              <w:rPr>
                <w:sz w:val="24"/>
                <w:szCs w:val="24"/>
              </w:rPr>
            </w:pPr>
          </w:p>
          <w:p w:rsidR="00D61E9B" w:rsidRPr="00012FA5" w:rsidRDefault="00D61E9B" w:rsidP="00E52DBF">
            <w:pPr>
              <w:rPr>
                <w:sz w:val="24"/>
                <w:szCs w:val="24"/>
              </w:rPr>
            </w:pPr>
          </w:p>
          <w:p w:rsidR="00D61E9B" w:rsidRPr="00012FA5" w:rsidRDefault="00D61E9B" w:rsidP="00E52DBF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Беседа</w:t>
            </w:r>
          </w:p>
          <w:p w:rsidR="00D61E9B" w:rsidRPr="00012FA5" w:rsidRDefault="00D61E9B" w:rsidP="00E52DBF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Опыт</w:t>
            </w:r>
          </w:p>
          <w:p w:rsidR="00D61E9B" w:rsidRPr="00012FA5" w:rsidRDefault="00D61E9B" w:rsidP="00E52DBF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Игра</w:t>
            </w:r>
          </w:p>
          <w:p w:rsidR="00D61E9B" w:rsidRPr="00012FA5" w:rsidRDefault="00D61E9B" w:rsidP="00E52DBF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Наблюдения</w:t>
            </w:r>
          </w:p>
          <w:p w:rsidR="00D61E9B" w:rsidRPr="00012FA5" w:rsidRDefault="00D61E9B" w:rsidP="00E52DBF">
            <w:pPr>
              <w:rPr>
                <w:sz w:val="24"/>
                <w:szCs w:val="24"/>
              </w:rPr>
            </w:pPr>
          </w:p>
        </w:tc>
      </w:tr>
      <w:tr w:rsidR="00D61E9B" w:rsidRPr="00012FA5" w:rsidTr="00E52DBF">
        <w:trPr>
          <w:trHeight w:val="1328"/>
        </w:trPr>
        <w:tc>
          <w:tcPr>
            <w:tcW w:w="678" w:type="dxa"/>
          </w:tcPr>
          <w:p w:rsidR="00D61E9B" w:rsidRPr="00012FA5" w:rsidRDefault="00D61E9B" w:rsidP="00E52DBF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D61E9B" w:rsidRPr="00012FA5" w:rsidRDefault="00D61E9B" w:rsidP="00E52DBF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Социально-коммуникативное развитие</w:t>
            </w:r>
          </w:p>
          <w:p w:rsidR="00D61E9B" w:rsidRPr="00012FA5" w:rsidRDefault="00D61E9B" w:rsidP="00E52DBF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D61E9B" w:rsidRPr="00012FA5" w:rsidRDefault="00D61E9B" w:rsidP="00E52DBF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Личностно-ориентированные</w:t>
            </w:r>
          </w:p>
          <w:p w:rsidR="00D61E9B" w:rsidRPr="00012FA5" w:rsidRDefault="00D61E9B" w:rsidP="00E52DBF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технологии</w:t>
            </w:r>
          </w:p>
        </w:tc>
        <w:tc>
          <w:tcPr>
            <w:tcW w:w="2124" w:type="dxa"/>
            <w:gridSpan w:val="2"/>
          </w:tcPr>
          <w:p w:rsidR="00D61E9B" w:rsidRPr="00012FA5" w:rsidRDefault="00D61E9B" w:rsidP="00E52DBF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Обеспечение комфортных и безопасных условий развития личности ребёнка.</w:t>
            </w:r>
          </w:p>
        </w:tc>
        <w:tc>
          <w:tcPr>
            <w:tcW w:w="2230" w:type="dxa"/>
          </w:tcPr>
          <w:p w:rsidR="00D61E9B" w:rsidRPr="00012FA5" w:rsidRDefault="00D61E9B" w:rsidP="00E52DBF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Игры</w:t>
            </w:r>
          </w:p>
          <w:p w:rsidR="00D61E9B" w:rsidRPr="00012FA5" w:rsidRDefault="00D61E9B" w:rsidP="00E52DBF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Досуги</w:t>
            </w:r>
          </w:p>
          <w:p w:rsidR="00D61E9B" w:rsidRPr="00012FA5" w:rsidRDefault="00D61E9B" w:rsidP="00E52DBF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НОД</w:t>
            </w:r>
          </w:p>
          <w:p w:rsidR="00D61E9B" w:rsidRPr="00012FA5" w:rsidRDefault="00D61E9B" w:rsidP="00E52DBF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Ролевые игры</w:t>
            </w:r>
          </w:p>
        </w:tc>
      </w:tr>
      <w:tr w:rsidR="00D61E9B" w:rsidRPr="00012FA5" w:rsidTr="00E52DBF">
        <w:tc>
          <w:tcPr>
            <w:tcW w:w="678" w:type="dxa"/>
          </w:tcPr>
          <w:p w:rsidR="00D61E9B" w:rsidRPr="00012FA5" w:rsidRDefault="00D61E9B" w:rsidP="00E52DBF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D61E9B" w:rsidRPr="00012FA5" w:rsidRDefault="00D61E9B" w:rsidP="00E52DBF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270" w:type="dxa"/>
          </w:tcPr>
          <w:p w:rsidR="00D61E9B" w:rsidRPr="00012FA5" w:rsidRDefault="00D61E9B" w:rsidP="00E52DBF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Проектная деятельность</w:t>
            </w:r>
          </w:p>
          <w:p w:rsidR="00D61E9B" w:rsidRPr="00012FA5" w:rsidRDefault="00D61E9B" w:rsidP="00E52DBF">
            <w:pPr>
              <w:rPr>
                <w:sz w:val="24"/>
                <w:szCs w:val="24"/>
              </w:rPr>
            </w:pPr>
          </w:p>
          <w:p w:rsidR="00D61E9B" w:rsidRPr="00012FA5" w:rsidRDefault="00D61E9B" w:rsidP="00E52DBF">
            <w:pPr>
              <w:rPr>
                <w:sz w:val="24"/>
                <w:szCs w:val="24"/>
              </w:rPr>
            </w:pPr>
          </w:p>
          <w:p w:rsidR="00D61E9B" w:rsidRPr="00012FA5" w:rsidRDefault="00D61E9B" w:rsidP="00E52DBF">
            <w:pPr>
              <w:rPr>
                <w:sz w:val="24"/>
                <w:szCs w:val="24"/>
              </w:rPr>
            </w:pPr>
          </w:p>
          <w:p w:rsidR="00D61E9B" w:rsidRPr="00012FA5" w:rsidRDefault="00D61E9B" w:rsidP="00E52DBF">
            <w:pPr>
              <w:rPr>
                <w:sz w:val="24"/>
                <w:szCs w:val="24"/>
              </w:rPr>
            </w:pPr>
          </w:p>
          <w:p w:rsidR="00D61E9B" w:rsidRPr="00012FA5" w:rsidRDefault="00D61E9B" w:rsidP="00E52DB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D61E9B" w:rsidRPr="00012FA5" w:rsidRDefault="00D61E9B" w:rsidP="00E52DBF">
            <w:pPr>
              <w:rPr>
                <w:sz w:val="24"/>
                <w:szCs w:val="24"/>
              </w:rPr>
            </w:pPr>
            <w:proofErr w:type="gramStart"/>
            <w:r w:rsidRPr="00012FA5">
              <w:rPr>
                <w:sz w:val="24"/>
                <w:szCs w:val="24"/>
              </w:rPr>
              <w:lastRenderedPageBreak/>
              <w:t>Направлена</w:t>
            </w:r>
            <w:proofErr w:type="gramEnd"/>
            <w:r w:rsidRPr="00012FA5">
              <w:rPr>
                <w:sz w:val="24"/>
                <w:szCs w:val="24"/>
              </w:rPr>
              <w:t xml:space="preserve">  на развития </w:t>
            </w:r>
            <w:r w:rsidRPr="00012FA5">
              <w:rPr>
                <w:sz w:val="24"/>
                <w:szCs w:val="24"/>
              </w:rPr>
              <w:lastRenderedPageBreak/>
              <w:t>социально-личностного опыта через вовлечение детей в сферу межличностного взаимодействия</w:t>
            </w:r>
          </w:p>
        </w:tc>
        <w:tc>
          <w:tcPr>
            <w:tcW w:w="2230" w:type="dxa"/>
          </w:tcPr>
          <w:p w:rsidR="00D61E9B" w:rsidRPr="00012FA5" w:rsidRDefault="00D61E9B" w:rsidP="00E52DBF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lastRenderedPageBreak/>
              <w:t>Проект</w:t>
            </w:r>
          </w:p>
          <w:p w:rsidR="00D61E9B" w:rsidRPr="00012FA5" w:rsidRDefault="00D61E9B" w:rsidP="00E52DBF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Беседа</w:t>
            </w:r>
          </w:p>
          <w:p w:rsidR="00D61E9B" w:rsidRPr="00012FA5" w:rsidRDefault="00D61E9B" w:rsidP="00E52DBF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lastRenderedPageBreak/>
              <w:t>Эксперимент</w:t>
            </w:r>
          </w:p>
          <w:p w:rsidR="00D61E9B" w:rsidRPr="00012FA5" w:rsidRDefault="00D61E9B" w:rsidP="00E52DBF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наблюдение</w:t>
            </w:r>
          </w:p>
          <w:p w:rsidR="00D61E9B" w:rsidRPr="00012FA5" w:rsidRDefault="00D61E9B" w:rsidP="00E52DBF">
            <w:pPr>
              <w:rPr>
                <w:sz w:val="24"/>
                <w:szCs w:val="24"/>
              </w:rPr>
            </w:pPr>
          </w:p>
          <w:p w:rsidR="00D61E9B" w:rsidRPr="00012FA5" w:rsidRDefault="00D61E9B" w:rsidP="00E52DBF">
            <w:pPr>
              <w:rPr>
                <w:sz w:val="24"/>
                <w:szCs w:val="24"/>
              </w:rPr>
            </w:pPr>
          </w:p>
          <w:p w:rsidR="00D61E9B" w:rsidRPr="00012FA5" w:rsidRDefault="00D61E9B" w:rsidP="00E52DBF">
            <w:pPr>
              <w:rPr>
                <w:sz w:val="24"/>
                <w:szCs w:val="24"/>
              </w:rPr>
            </w:pPr>
          </w:p>
        </w:tc>
      </w:tr>
      <w:tr w:rsidR="00D61E9B" w:rsidRPr="00012FA5" w:rsidTr="00E52DBF">
        <w:tc>
          <w:tcPr>
            <w:tcW w:w="678" w:type="dxa"/>
          </w:tcPr>
          <w:p w:rsidR="00D61E9B" w:rsidRPr="00012FA5" w:rsidRDefault="00D61E9B" w:rsidP="00E52DBF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61E9B" w:rsidRPr="00012FA5" w:rsidRDefault="00D61E9B" w:rsidP="00E52DBF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D61E9B" w:rsidRPr="00012FA5" w:rsidRDefault="00D61E9B" w:rsidP="00E52DBF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Нетрадиционные техники рисования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D61E9B" w:rsidRPr="00012FA5" w:rsidRDefault="00D61E9B" w:rsidP="00E52DBF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D61E9B" w:rsidRPr="00012FA5" w:rsidRDefault="00D61E9B" w:rsidP="00E52DBF">
            <w:pPr>
              <w:rPr>
                <w:sz w:val="24"/>
                <w:szCs w:val="24"/>
              </w:rPr>
            </w:pPr>
          </w:p>
        </w:tc>
      </w:tr>
      <w:tr w:rsidR="00D61E9B" w:rsidRPr="00012FA5" w:rsidTr="00E52DBF">
        <w:tblPrEx>
          <w:tblLook w:val="0000"/>
        </w:tblPrEx>
        <w:trPr>
          <w:trHeight w:val="305"/>
        </w:trPr>
        <w:tc>
          <w:tcPr>
            <w:tcW w:w="678" w:type="dxa"/>
          </w:tcPr>
          <w:p w:rsidR="00D61E9B" w:rsidRPr="00012FA5" w:rsidRDefault="00D61E9B" w:rsidP="00E52DBF">
            <w:pPr>
              <w:ind w:left="108"/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D61E9B" w:rsidRPr="00012FA5" w:rsidRDefault="00D61E9B" w:rsidP="00E52DBF">
            <w:pPr>
              <w:ind w:left="108"/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270" w:type="dxa"/>
          </w:tcPr>
          <w:p w:rsidR="00D61E9B" w:rsidRPr="00012FA5" w:rsidRDefault="00D61E9B" w:rsidP="00E52DBF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 xml:space="preserve">Здоровьесберегающие технологии </w:t>
            </w:r>
          </w:p>
        </w:tc>
        <w:tc>
          <w:tcPr>
            <w:tcW w:w="2118" w:type="dxa"/>
          </w:tcPr>
          <w:p w:rsidR="00D61E9B" w:rsidRPr="00012FA5" w:rsidRDefault="00D61E9B" w:rsidP="00E52DBF">
            <w:pPr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Технология направлена на сбережение здоровья детей</w:t>
            </w:r>
          </w:p>
        </w:tc>
        <w:tc>
          <w:tcPr>
            <w:tcW w:w="2236" w:type="dxa"/>
            <w:gridSpan w:val="2"/>
          </w:tcPr>
          <w:p w:rsidR="00D61E9B" w:rsidRPr="00012FA5" w:rsidRDefault="00D61E9B" w:rsidP="00E52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12FA5">
              <w:rPr>
                <w:sz w:val="24"/>
                <w:szCs w:val="24"/>
              </w:rPr>
              <w:t>Физкультура</w:t>
            </w:r>
          </w:p>
          <w:p w:rsidR="00D61E9B" w:rsidRPr="00012FA5" w:rsidRDefault="00D61E9B" w:rsidP="00E52DBF">
            <w:pPr>
              <w:ind w:left="108"/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Закаливание</w:t>
            </w:r>
          </w:p>
          <w:p w:rsidR="00D61E9B" w:rsidRPr="00012FA5" w:rsidRDefault="00D61E9B" w:rsidP="00E52DBF">
            <w:pPr>
              <w:ind w:left="108"/>
              <w:rPr>
                <w:sz w:val="24"/>
                <w:szCs w:val="24"/>
              </w:rPr>
            </w:pPr>
            <w:r w:rsidRPr="00012FA5">
              <w:rPr>
                <w:sz w:val="24"/>
                <w:szCs w:val="24"/>
              </w:rPr>
              <w:t>Утренняя гимнастика</w:t>
            </w:r>
          </w:p>
        </w:tc>
      </w:tr>
    </w:tbl>
    <w:p w:rsidR="00D61E9B" w:rsidRPr="00D61E9B" w:rsidRDefault="00D61E9B" w:rsidP="00D61E9B">
      <w:pPr>
        <w:rPr>
          <w:lang w:eastAsia="ru-RU"/>
        </w:rPr>
      </w:pPr>
    </w:p>
    <w:p w:rsidR="00D61E9B" w:rsidRPr="00D61E9B" w:rsidRDefault="00D61E9B" w:rsidP="00D61E9B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2.4.2. </w:t>
      </w:r>
      <w:r w:rsidR="00336189" w:rsidRPr="00EE59DD">
        <w:rPr>
          <w:rFonts w:ascii="Times New Roman" w:hAnsi="Times New Roman" w:cs="Times New Roman"/>
          <w:color w:val="auto"/>
        </w:rPr>
        <w:t xml:space="preserve"> Реализация дополнительного образования</w:t>
      </w:r>
      <w:bookmarkEnd w:id="23"/>
      <w:bookmarkEnd w:id="24"/>
    </w:p>
    <w:p w:rsidR="00E52DBF" w:rsidRPr="00E52DBF" w:rsidRDefault="00E52DBF" w:rsidP="00E52DBF">
      <w:pPr>
        <w:pStyle w:val="c5"/>
        <w:spacing w:before="0" w:beforeAutospacing="0" w:after="0" w:afterAutospacing="0"/>
        <w:ind w:firstLine="708"/>
        <w:jc w:val="both"/>
        <w:rPr>
          <w:color w:val="000000"/>
          <w:szCs w:val="28"/>
          <w:shd w:val="clear" w:color="auto" w:fill="FFFFFF"/>
        </w:rPr>
      </w:pPr>
      <w:r w:rsidRPr="00E52DBF">
        <w:rPr>
          <w:rStyle w:val="c4"/>
          <w:b/>
          <w:color w:val="000000"/>
          <w:szCs w:val="28"/>
        </w:rPr>
        <w:t xml:space="preserve">Цель - </w:t>
      </w:r>
      <w:r w:rsidRPr="00E52DBF">
        <w:rPr>
          <w:color w:val="000000"/>
          <w:szCs w:val="28"/>
          <w:shd w:val="clear" w:color="auto" w:fill="FFFFFF"/>
        </w:rPr>
        <w:t>развитие психически и физически здоровой личности, формирование и раскрытие творческой индивидуальности ребенка, укрепление его здоровья.</w:t>
      </w:r>
    </w:p>
    <w:p w:rsidR="00E52DBF" w:rsidRPr="00E52DBF" w:rsidRDefault="00E52DBF" w:rsidP="00E52DBF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E52DBF">
        <w:rPr>
          <w:rStyle w:val="c4"/>
          <w:b/>
          <w:bCs/>
          <w:color w:val="000000"/>
          <w:szCs w:val="28"/>
        </w:rPr>
        <w:t>Новизна</w:t>
      </w:r>
    </w:p>
    <w:p w:rsidR="00E52DBF" w:rsidRPr="00E52DBF" w:rsidRDefault="00E52DBF" w:rsidP="00E52DBF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Style w:val="c4"/>
          <w:color w:val="000000"/>
          <w:szCs w:val="28"/>
        </w:rPr>
        <w:t>Новизна</w:t>
      </w:r>
      <w:r w:rsidRPr="00E52DBF">
        <w:rPr>
          <w:rStyle w:val="c4"/>
          <w:color w:val="000000"/>
          <w:szCs w:val="28"/>
        </w:rPr>
        <w:t xml:space="preserve"> заключается в подборе материалов занятий, ориентированных на профилактику детей нашего образовательного учреждения.</w:t>
      </w:r>
    </w:p>
    <w:p w:rsidR="00E52DBF" w:rsidRPr="00E52DBF" w:rsidRDefault="00E52DBF" w:rsidP="00E52DBF">
      <w:pPr>
        <w:pStyle w:val="c5"/>
        <w:spacing w:before="0" w:beforeAutospacing="0" w:after="0" w:afterAutospacing="0"/>
        <w:ind w:firstLine="708"/>
        <w:jc w:val="both"/>
        <w:rPr>
          <w:rStyle w:val="c4"/>
          <w:color w:val="000000"/>
          <w:szCs w:val="28"/>
        </w:rPr>
      </w:pPr>
      <w:r w:rsidRPr="00E52DBF">
        <w:rPr>
          <w:rStyle w:val="c4"/>
          <w:color w:val="000000"/>
          <w:szCs w:val="28"/>
        </w:rPr>
        <w:t>Программа состоит из двигательных игр, упражнений, бесед о здоровом образе жизни, дыхательной гимнастики и других нетрадиционных форм физкультурно-оздоровительной работы.</w:t>
      </w:r>
    </w:p>
    <w:p w:rsidR="00E52DBF" w:rsidRPr="00E52DBF" w:rsidRDefault="00E52DBF" w:rsidP="00E52DBF">
      <w:pPr>
        <w:pStyle w:val="a8"/>
        <w:ind w:firstLine="709"/>
        <w:jc w:val="both"/>
        <w:rPr>
          <w:rFonts w:ascii="Times New Roman" w:hAnsi="Times New Roman"/>
          <w:sz w:val="24"/>
          <w:szCs w:val="28"/>
        </w:rPr>
      </w:pPr>
      <w:r w:rsidRPr="00E52DBF">
        <w:rPr>
          <w:rStyle w:val="ae"/>
          <w:rFonts w:ascii="Times New Roman" w:hAnsi="Times New Roman"/>
          <w:sz w:val="24"/>
          <w:szCs w:val="28"/>
          <w:bdr w:val="none" w:sz="0" w:space="0" w:color="auto" w:frame="1"/>
        </w:rPr>
        <w:t>Для решения поставленной цели реализуются следующие</w:t>
      </w:r>
      <w:r w:rsidRPr="00E52DBF">
        <w:rPr>
          <w:rStyle w:val="ae"/>
          <w:rFonts w:ascii="Times New Roman" w:hAnsi="Times New Roman"/>
          <w:color w:val="333333"/>
          <w:sz w:val="24"/>
          <w:szCs w:val="28"/>
          <w:bdr w:val="none" w:sz="0" w:space="0" w:color="auto" w:frame="1"/>
        </w:rPr>
        <w:t xml:space="preserve"> задачи:</w:t>
      </w:r>
    </w:p>
    <w:p w:rsidR="00E52DBF" w:rsidRPr="00E52DBF" w:rsidRDefault="00E52DBF" w:rsidP="00E52DBF">
      <w:pPr>
        <w:pStyle w:val="a8"/>
        <w:ind w:firstLine="709"/>
        <w:jc w:val="both"/>
        <w:rPr>
          <w:rFonts w:ascii="Times New Roman" w:hAnsi="Times New Roman"/>
          <w:sz w:val="24"/>
          <w:szCs w:val="28"/>
        </w:rPr>
      </w:pPr>
      <w:r w:rsidRPr="00E52DBF">
        <w:rPr>
          <w:rFonts w:ascii="Times New Roman" w:hAnsi="Times New Roman"/>
          <w:sz w:val="24"/>
          <w:szCs w:val="28"/>
        </w:rPr>
        <w:t xml:space="preserve">1. Создание условий для реализации потребности детей в двигательной активности; </w:t>
      </w:r>
    </w:p>
    <w:p w:rsidR="00E52DBF" w:rsidRPr="00E52DBF" w:rsidRDefault="00E52DBF" w:rsidP="00E52DBF">
      <w:pPr>
        <w:pStyle w:val="a8"/>
        <w:ind w:firstLine="709"/>
        <w:jc w:val="both"/>
        <w:rPr>
          <w:rFonts w:ascii="Times New Roman" w:hAnsi="Times New Roman"/>
          <w:sz w:val="24"/>
          <w:szCs w:val="28"/>
        </w:rPr>
      </w:pPr>
      <w:r w:rsidRPr="00E52DBF">
        <w:rPr>
          <w:rFonts w:ascii="Times New Roman" w:hAnsi="Times New Roman"/>
          <w:sz w:val="24"/>
          <w:szCs w:val="28"/>
        </w:rPr>
        <w:t>2. Формировать у детей умения и навыки правильного выполнения движений;</w:t>
      </w:r>
    </w:p>
    <w:p w:rsidR="00E52DBF" w:rsidRPr="00E52DBF" w:rsidRDefault="00E52DBF" w:rsidP="00E52DBF">
      <w:pPr>
        <w:pStyle w:val="a8"/>
        <w:ind w:firstLine="709"/>
        <w:jc w:val="both"/>
        <w:rPr>
          <w:rFonts w:ascii="Times New Roman" w:hAnsi="Times New Roman"/>
          <w:sz w:val="24"/>
          <w:szCs w:val="28"/>
        </w:rPr>
      </w:pPr>
      <w:r w:rsidRPr="00E52DBF">
        <w:rPr>
          <w:rFonts w:ascii="Times New Roman" w:hAnsi="Times New Roman"/>
          <w:sz w:val="24"/>
          <w:szCs w:val="28"/>
        </w:rPr>
        <w:t>3. Развивать двигательные способности детей и физических качеств (быстрота, сила, выносливость, гибкость, подвижность в суставах, ловкость);</w:t>
      </w:r>
    </w:p>
    <w:p w:rsidR="00E52DBF" w:rsidRPr="00E52DBF" w:rsidRDefault="00E52DBF" w:rsidP="00E52DBF">
      <w:pPr>
        <w:pStyle w:val="a8"/>
        <w:ind w:firstLine="709"/>
        <w:jc w:val="both"/>
        <w:rPr>
          <w:rFonts w:ascii="Times New Roman" w:hAnsi="Times New Roman"/>
          <w:sz w:val="24"/>
          <w:szCs w:val="28"/>
        </w:rPr>
      </w:pPr>
      <w:r w:rsidRPr="00E52DBF">
        <w:rPr>
          <w:rFonts w:ascii="Times New Roman" w:hAnsi="Times New Roman"/>
          <w:sz w:val="24"/>
          <w:szCs w:val="28"/>
        </w:rPr>
        <w:t>4. Охрана и укрепление физического и психического здоровья детей;</w:t>
      </w:r>
    </w:p>
    <w:p w:rsidR="00E52DBF" w:rsidRPr="00E52DBF" w:rsidRDefault="00E52DBF" w:rsidP="00E52DBF">
      <w:pPr>
        <w:pStyle w:val="a8"/>
        <w:ind w:firstLine="709"/>
        <w:jc w:val="both"/>
        <w:rPr>
          <w:rFonts w:ascii="Times New Roman" w:hAnsi="Times New Roman"/>
          <w:sz w:val="24"/>
          <w:szCs w:val="28"/>
        </w:rPr>
      </w:pPr>
      <w:r w:rsidRPr="00E52DBF">
        <w:rPr>
          <w:rFonts w:ascii="Times New Roman" w:hAnsi="Times New Roman"/>
          <w:sz w:val="24"/>
          <w:szCs w:val="28"/>
        </w:rPr>
        <w:t>5. Совершенствование функций организма, повышение его защитных свойств и устойчивости к различным заболеваниям;</w:t>
      </w:r>
    </w:p>
    <w:p w:rsidR="00E52DBF" w:rsidRPr="00E52DBF" w:rsidRDefault="00E52DBF" w:rsidP="00E52DBF">
      <w:pPr>
        <w:pStyle w:val="a8"/>
        <w:ind w:firstLine="709"/>
        <w:jc w:val="both"/>
        <w:rPr>
          <w:rFonts w:ascii="Times New Roman" w:hAnsi="Times New Roman"/>
          <w:sz w:val="24"/>
          <w:szCs w:val="28"/>
        </w:rPr>
      </w:pPr>
      <w:r w:rsidRPr="00E52DBF">
        <w:rPr>
          <w:rFonts w:ascii="Times New Roman" w:hAnsi="Times New Roman"/>
          <w:sz w:val="24"/>
          <w:szCs w:val="28"/>
        </w:rPr>
        <w:t xml:space="preserve"> 6. Воспитание потребности в здоровом образе жизни.</w:t>
      </w:r>
    </w:p>
    <w:p w:rsidR="00D61E9B" w:rsidRPr="00D61E9B" w:rsidRDefault="00D61E9B" w:rsidP="00D61E9B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61E9B">
        <w:rPr>
          <w:rStyle w:val="ae"/>
          <w:rFonts w:ascii="Times New Roman" w:hAnsi="Times New Roman"/>
          <w:sz w:val="24"/>
          <w:szCs w:val="24"/>
        </w:rPr>
        <w:t>Формы работы: </w:t>
      </w:r>
      <w:r w:rsidRPr="00D61E9B">
        <w:rPr>
          <w:rFonts w:ascii="Times New Roman" w:hAnsi="Times New Roman"/>
          <w:sz w:val="24"/>
          <w:szCs w:val="24"/>
        </w:rPr>
        <w:t>коллективная, групповая, индивидуальная.</w:t>
      </w:r>
    </w:p>
    <w:p w:rsidR="00CF1C5A" w:rsidRDefault="00D61E9B" w:rsidP="00D61E9B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46617">
        <w:rPr>
          <w:rFonts w:ascii="Times New Roman" w:hAnsi="Times New Roman"/>
          <w:sz w:val="24"/>
          <w:szCs w:val="24"/>
        </w:rPr>
        <w:t xml:space="preserve">Расписание занятий в кружке составлено с учетом возрастных особенностей детей, исключается возможность эмоциональной и физической перегрузки  детей  </w:t>
      </w:r>
      <w:r>
        <w:rPr>
          <w:rFonts w:ascii="Times New Roman" w:hAnsi="Times New Roman"/>
          <w:sz w:val="24"/>
          <w:szCs w:val="24"/>
        </w:rPr>
        <w:t>1</w:t>
      </w:r>
      <w:r w:rsidRPr="00A46617">
        <w:rPr>
          <w:rFonts w:ascii="Times New Roman" w:hAnsi="Times New Roman"/>
          <w:sz w:val="24"/>
          <w:szCs w:val="24"/>
        </w:rPr>
        <w:t xml:space="preserve"> раза в неделю </w:t>
      </w:r>
      <w:r>
        <w:rPr>
          <w:rFonts w:ascii="Times New Roman" w:hAnsi="Times New Roman"/>
          <w:sz w:val="24"/>
          <w:szCs w:val="24"/>
        </w:rPr>
        <w:t xml:space="preserve">по вторникам </w:t>
      </w:r>
      <w:r w:rsidRPr="00A46617">
        <w:rPr>
          <w:rFonts w:ascii="Times New Roman" w:hAnsi="Times New Roman"/>
          <w:sz w:val="24"/>
          <w:szCs w:val="24"/>
        </w:rPr>
        <w:t xml:space="preserve">во вторую половину дня в </w:t>
      </w:r>
      <w:r w:rsidR="00E52DBF">
        <w:rPr>
          <w:rFonts w:ascii="Times New Roman" w:hAnsi="Times New Roman"/>
          <w:sz w:val="24"/>
          <w:szCs w:val="24"/>
        </w:rPr>
        <w:t>16 ч. 0</w:t>
      </w:r>
      <w:r w:rsidRPr="00AC6A69">
        <w:rPr>
          <w:rFonts w:ascii="Times New Roman" w:hAnsi="Times New Roman"/>
          <w:sz w:val="24"/>
          <w:szCs w:val="24"/>
        </w:rPr>
        <w:t>0 мин.</w:t>
      </w:r>
      <w:r w:rsidRPr="00A46617">
        <w:rPr>
          <w:rFonts w:ascii="Times New Roman" w:hAnsi="Times New Roman"/>
          <w:sz w:val="24"/>
          <w:szCs w:val="24"/>
        </w:rPr>
        <w:t xml:space="preserve"> </w:t>
      </w:r>
    </w:p>
    <w:p w:rsidR="00E52DBF" w:rsidRDefault="00E52DBF" w:rsidP="00D61E9B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Перспективный план работы кружка </w:t>
      </w:r>
      <w:r w:rsidRPr="00E52DBF">
        <w:rPr>
          <w:rFonts w:ascii="Times New Roman" w:hAnsi="Times New Roman"/>
          <w:b/>
          <w:sz w:val="24"/>
          <w:szCs w:val="24"/>
        </w:rPr>
        <w:t>(приложение 4)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52DBF" w:rsidRPr="00D61E9B" w:rsidRDefault="00E52DBF" w:rsidP="00D61E9B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36189" w:rsidRPr="0015551C" w:rsidRDefault="00336189" w:rsidP="00336189">
      <w:pPr>
        <w:pStyle w:val="3"/>
        <w:spacing w:before="0"/>
        <w:ind w:firstLine="708"/>
        <w:jc w:val="both"/>
        <w:rPr>
          <w:rFonts w:ascii="Times New Roman" w:hAnsi="Times New Roman" w:cs="Times New Roman"/>
          <w:color w:val="auto"/>
        </w:rPr>
      </w:pPr>
      <w:bookmarkStart w:id="25" w:name="_Toc432588253"/>
      <w:bookmarkStart w:id="26" w:name="_Toc432595422"/>
      <w:r w:rsidRPr="0015551C">
        <w:rPr>
          <w:rFonts w:ascii="Times New Roman" w:hAnsi="Times New Roman" w:cs="Times New Roman"/>
          <w:color w:val="auto"/>
        </w:rPr>
        <w:t>2.4.3 Реализация регионального компонента</w:t>
      </w:r>
      <w:bookmarkEnd w:id="25"/>
      <w:bookmarkEnd w:id="26"/>
    </w:p>
    <w:p w:rsidR="00336189" w:rsidRPr="007045A3" w:rsidRDefault="00336189" w:rsidP="00336189">
      <w:pPr>
        <w:ind w:firstLine="709"/>
      </w:pPr>
      <w:r w:rsidRPr="007045A3">
        <w:rPr>
          <w:b/>
        </w:rPr>
        <w:t xml:space="preserve">Основной целью </w:t>
      </w:r>
      <w:r w:rsidRPr="007045A3"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336189" w:rsidRPr="007045A3" w:rsidRDefault="00336189" w:rsidP="00336189">
      <w:pPr>
        <w:ind w:firstLine="709"/>
        <w:rPr>
          <w:b/>
        </w:rPr>
      </w:pPr>
      <w:r w:rsidRPr="007045A3">
        <w:rPr>
          <w:b/>
        </w:rPr>
        <w:t>Принципы работы:</w:t>
      </w:r>
    </w:p>
    <w:p w:rsidR="00336189" w:rsidRPr="00336189" w:rsidRDefault="00336189" w:rsidP="002F5E0F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36189">
        <w:rPr>
          <w:rFonts w:ascii="Times New Roman" w:hAnsi="Times New Roman"/>
          <w:sz w:val="24"/>
        </w:rPr>
        <w:t>Системность и непрерывность.</w:t>
      </w:r>
    </w:p>
    <w:p w:rsidR="00336189" w:rsidRPr="00336189" w:rsidRDefault="00336189" w:rsidP="002F5E0F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36189">
        <w:rPr>
          <w:rFonts w:ascii="Times New Roman" w:hAnsi="Times New Roman"/>
          <w:sz w:val="24"/>
        </w:rPr>
        <w:t>Личностно-ориентированный гуманистический характер взаимодействия детей и взрослых.</w:t>
      </w:r>
    </w:p>
    <w:p w:rsidR="00336189" w:rsidRPr="00336189" w:rsidRDefault="00336189" w:rsidP="002F5E0F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36189">
        <w:rPr>
          <w:rFonts w:ascii="Times New Roman" w:hAnsi="Times New Roman"/>
          <w:sz w:val="24"/>
        </w:rPr>
        <w:t>Свобода индивидуального личностного развития.</w:t>
      </w:r>
    </w:p>
    <w:p w:rsidR="00336189" w:rsidRPr="00336189" w:rsidRDefault="00336189" w:rsidP="002F5E0F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36189">
        <w:rPr>
          <w:rFonts w:ascii="Times New Roman" w:hAnsi="Times New Roman"/>
          <w:sz w:val="24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336189" w:rsidRPr="00336189" w:rsidRDefault="00336189" w:rsidP="002F5E0F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36189">
        <w:rPr>
          <w:rFonts w:ascii="Times New Roman" w:hAnsi="Times New Roman"/>
          <w:sz w:val="24"/>
        </w:rPr>
        <w:t>Принцип регионализации (учет специфики региона)</w:t>
      </w:r>
    </w:p>
    <w:p w:rsidR="00336189" w:rsidRPr="007045A3" w:rsidRDefault="00336189" w:rsidP="00336189">
      <w:pPr>
        <w:ind w:firstLine="709"/>
      </w:pPr>
      <w:r w:rsidRPr="007045A3">
        <w:t xml:space="preserve">В дошкольном возрасте формируются предпосылки гражданских качеств, представления о человеке, обществе культуре. Очень важно привить в этом возрасте </w:t>
      </w:r>
      <w:r w:rsidRPr="007045A3">
        <w:lastRenderedPageBreak/>
        <w:t>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336189" w:rsidRPr="005D6117" w:rsidRDefault="00336189" w:rsidP="00336189"/>
    <w:tbl>
      <w:tblPr>
        <w:tblStyle w:val="aa"/>
        <w:tblW w:w="0" w:type="auto"/>
        <w:tblLook w:val="04A0"/>
      </w:tblPr>
      <w:tblGrid>
        <w:gridCol w:w="2235"/>
        <w:gridCol w:w="7336"/>
      </w:tblGrid>
      <w:tr w:rsidR="00336189" w:rsidRPr="00FF2D48" w:rsidTr="00965B44">
        <w:trPr>
          <w:trHeight w:val="244"/>
        </w:trPr>
        <w:tc>
          <w:tcPr>
            <w:tcW w:w="2235" w:type="dxa"/>
          </w:tcPr>
          <w:p w:rsidR="00336189" w:rsidRPr="00FF2D48" w:rsidRDefault="00336189" w:rsidP="00965B44">
            <w:pPr>
              <w:rPr>
                <w:b/>
                <w:sz w:val="24"/>
              </w:rPr>
            </w:pPr>
            <w:r w:rsidRPr="00FF2D48">
              <w:rPr>
                <w:b/>
                <w:sz w:val="24"/>
              </w:rPr>
              <w:t>Образовательная область</w:t>
            </w:r>
          </w:p>
        </w:tc>
        <w:tc>
          <w:tcPr>
            <w:tcW w:w="7336" w:type="dxa"/>
            <w:vAlign w:val="center"/>
          </w:tcPr>
          <w:p w:rsidR="00336189" w:rsidRPr="00FF2D48" w:rsidRDefault="00336189" w:rsidP="00965B44">
            <w:pPr>
              <w:rPr>
                <w:b/>
                <w:sz w:val="24"/>
              </w:rPr>
            </w:pPr>
            <w:r w:rsidRPr="00FF2D48">
              <w:rPr>
                <w:b/>
                <w:sz w:val="24"/>
              </w:rPr>
              <w:t>Задачи</w:t>
            </w:r>
          </w:p>
        </w:tc>
      </w:tr>
      <w:tr w:rsidR="00336189" w:rsidRPr="00FF2D48" w:rsidTr="00965B44">
        <w:tc>
          <w:tcPr>
            <w:tcW w:w="2235" w:type="dxa"/>
          </w:tcPr>
          <w:p w:rsidR="00336189" w:rsidRPr="00FF2D48" w:rsidRDefault="00336189" w:rsidP="00965B44">
            <w:pPr>
              <w:rPr>
                <w:b/>
                <w:sz w:val="24"/>
              </w:rPr>
            </w:pPr>
            <w:r w:rsidRPr="00FF2D48">
              <w:rPr>
                <w:b/>
                <w:sz w:val="24"/>
              </w:rPr>
              <w:t>Социально-коммуникативное развитие</w:t>
            </w:r>
          </w:p>
        </w:tc>
        <w:tc>
          <w:tcPr>
            <w:tcW w:w="7336" w:type="dxa"/>
          </w:tcPr>
          <w:p w:rsidR="00336189" w:rsidRPr="00FF2D48" w:rsidRDefault="00336189" w:rsidP="00336189">
            <w:pPr>
              <w:rPr>
                <w:sz w:val="24"/>
              </w:rPr>
            </w:pPr>
            <w:r w:rsidRPr="00FF2D48">
              <w:rPr>
                <w:sz w:val="24"/>
              </w:rPr>
              <w:t>ознакомление с коренными малочисленными народами Хабаровского края, их историей, культурой;</w:t>
            </w:r>
          </w:p>
          <w:p w:rsidR="00336189" w:rsidRPr="00FF2D48" w:rsidRDefault="00336189" w:rsidP="00336189">
            <w:pPr>
              <w:rPr>
                <w:sz w:val="24"/>
              </w:rPr>
            </w:pPr>
            <w:r w:rsidRPr="00FF2D48">
              <w:rPr>
                <w:sz w:val="24"/>
              </w:rPr>
              <w:t>воспитание чувства гордости за достижения уроженцев Хабаровского края. Которые внесли вклад в развитие культуры, образования, искусства, спорта, за подвиги земляков-героев войн;</w:t>
            </w:r>
          </w:p>
          <w:p w:rsidR="00336189" w:rsidRPr="00FF2D48" w:rsidRDefault="00336189" w:rsidP="00336189">
            <w:pPr>
              <w:rPr>
                <w:sz w:val="24"/>
              </w:rPr>
            </w:pPr>
            <w:r w:rsidRPr="00FF2D48">
              <w:rPr>
                <w:sz w:val="24"/>
              </w:rPr>
              <w:t>ознакомление с дальневосточными пословицами и поговорками о труде;</w:t>
            </w:r>
          </w:p>
          <w:p w:rsidR="00336189" w:rsidRPr="00FF2D48" w:rsidRDefault="00336189" w:rsidP="00E52DBF">
            <w:pPr>
              <w:rPr>
                <w:sz w:val="24"/>
              </w:rPr>
            </w:pPr>
            <w:r w:rsidRPr="00FF2D48">
              <w:rPr>
                <w:sz w:val="24"/>
              </w:rPr>
              <w:t>ознакомление с производством края, где работают родители и окружающие ребенка взрослые;</w:t>
            </w:r>
          </w:p>
        </w:tc>
      </w:tr>
      <w:tr w:rsidR="00336189" w:rsidRPr="00FF2D48" w:rsidTr="00336189">
        <w:trPr>
          <w:trHeight w:val="730"/>
        </w:trPr>
        <w:tc>
          <w:tcPr>
            <w:tcW w:w="2235" w:type="dxa"/>
          </w:tcPr>
          <w:p w:rsidR="00336189" w:rsidRPr="00FF2D48" w:rsidRDefault="00336189" w:rsidP="00965B44">
            <w:pPr>
              <w:rPr>
                <w:b/>
                <w:sz w:val="24"/>
              </w:rPr>
            </w:pPr>
            <w:r w:rsidRPr="00FF2D48"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7336" w:type="dxa"/>
          </w:tcPr>
          <w:p w:rsidR="00336189" w:rsidRPr="00FF2D48" w:rsidRDefault="00336189" w:rsidP="00336189">
            <w:pPr>
              <w:rPr>
                <w:sz w:val="24"/>
              </w:rPr>
            </w:pPr>
            <w:r w:rsidRPr="00FF2D48">
              <w:rPr>
                <w:sz w:val="24"/>
              </w:rPr>
              <w:t>знакомство с городом Амурском, с улицами, достопримечательностями;</w:t>
            </w:r>
          </w:p>
          <w:p w:rsidR="00336189" w:rsidRPr="00FF2D48" w:rsidRDefault="00336189" w:rsidP="00E52DBF">
            <w:pPr>
              <w:rPr>
                <w:sz w:val="24"/>
              </w:rPr>
            </w:pPr>
            <w:r w:rsidRPr="00FF2D48">
              <w:rPr>
                <w:sz w:val="24"/>
              </w:rPr>
              <w:t>знакомство с природой края (растительным и животным миром)</w:t>
            </w:r>
          </w:p>
        </w:tc>
      </w:tr>
      <w:tr w:rsidR="00336189" w:rsidRPr="00FF2D48" w:rsidTr="00965B44">
        <w:tc>
          <w:tcPr>
            <w:tcW w:w="2235" w:type="dxa"/>
          </w:tcPr>
          <w:p w:rsidR="00336189" w:rsidRPr="00FF2D48" w:rsidRDefault="00336189" w:rsidP="00965B44">
            <w:pPr>
              <w:rPr>
                <w:b/>
                <w:sz w:val="24"/>
              </w:rPr>
            </w:pPr>
            <w:r w:rsidRPr="00FF2D48">
              <w:rPr>
                <w:b/>
                <w:sz w:val="24"/>
              </w:rPr>
              <w:t>Речевое развитие</w:t>
            </w:r>
          </w:p>
        </w:tc>
        <w:tc>
          <w:tcPr>
            <w:tcW w:w="7336" w:type="dxa"/>
          </w:tcPr>
          <w:p w:rsidR="00336189" w:rsidRPr="00FF2D48" w:rsidRDefault="00336189" w:rsidP="00336189">
            <w:pPr>
              <w:rPr>
                <w:sz w:val="24"/>
              </w:rPr>
            </w:pPr>
            <w:proofErr w:type="gramStart"/>
            <w:r w:rsidRPr="00FF2D48">
              <w:rPr>
                <w:sz w:val="24"/>
              </w:rPr>
              <w:t xml:space="preserve">- знакомство с дальневосточным фольклором (народные сказки, легенды, мифы, колядки, </w:t>
            </w:r>
            <w:proofErr w:type="spellStart"/>
            <w:r w:rsidRPr="00FF2D48">
              <w:rPr>
                <w:sz w:val="24"/>
              </w:rPr>
              <w:t>заклички</w:t>
            </w:r>
            <w:proofErr w:type="spellEnd"/>
            <w:r w:rsidRPr="00FF2D48">
              <w:rPr>
                <w:sz w:val="24"/>
              </w:rPr>
              <w:t>, прибаутки, скороговорки, считалки), произведениями дальневосточных писателей и поэтов (стихи, рассказы, повести, сказки).</w:t>
            </w:r>
            <w:proofErr w:type="gramEnd"/>
          </w:p>
        </w:tc>
      </w:tr>
      <w:tr w:rsidR="00336189" w:rsidRPr="00FF2D48" w:rsidTr="00965B44">
        <w:tc>
          <w:tcPr>
            <w:tcW w:w="2235" w:type="dxa"/>
          </w:tcPr>
          <w:p w:rsidR="00336189" w:rsidRPr="00FF2D48" w:rsidRDefault="00336189" w:rsidP="00965B44">
            <w:pPr>
              <w:rPr>
                <w:b/>
                <w:sz w:val="24"/>
              </w:rPr>
            </w:pPr>
            <w:r w:rsidRPr="00FF2D48">
              <w:rPr>
                <w:b/>
                <w:sz w:val="24"/>
              </w:rPr>
              <w:t>Художественно-эстетическое</w:t>
            </w:r>
          </w:p>
          <w:p w:rsidR="00336189" w:rsidRPr="00FF2D48" w:rsidRDefault="00336189" w:rsidP="00965B44">
            <w:pPr>
              <w:rPr>
                <w:b/>
                <w:sz w:val="24"/>
              </w:rPr>
            </w:pPr>
            <w:r w:rsidRPr="00FF2D48">
              <w:rPr>
                <w:b/>
                <w:sz w:val="24"/>
              </w:rPr>
              <w:t>развитие</w:t>
            </w:r>
          </w:p>
        </w:tc>
        <w:tc>
          <w:tcPr>
            <w:tcW w:w="7336" w:type="dxa"/>
          </w:tcPr>
          <w:p w:rsidR="00336189" w:rsidRPr="00FF2D48" w:rsidRDefault="00336189" w:rsidP="00336189">
            <w:pPr>
              <w:rPr>
                <w:sz w:val="24"/>
              </w:rPr>
            </w:pPr>
            <w:r w:rsidRPr="00FF2D48">
              <w:rPr>
                <w:sz w:val="24"/>
              </w:rPr>
              <w:t xml:space="preserve">ознакомление с народными изделиями, с национальной одеждой, </w:t>
            </w:r>
            <w:proofErr w:type="gramStart"/>
            <w:r w:rsidRPr="00FF2D48">
              <w:rPr>
                <w:sz w:val="24"/>
              </w:rPr>
              <w:t>узорами</w:t>
            </w:r>
            <w:proofErr w:type="gramEnd"/>
            <w:r w:rsidRPr="00FF2D48">
              <w:rPr>
                <w:sz w:val="24"/>
              </w:rPr>
              <w:t xml:space="preserve"> изготовленными на территории Хабаровского края;</w:t>
            </w:r>
          </w:p>
          <w:p w:rsidR="00336189" w:rsidRPr="00FF2D48" w:rsidRDefault="00336189" w:rsidP="00336189">
            <w:pPr>
              <w:rPr>
                <w:sz w:val="24"/>
              </w:rPr>
            </w:pPr>
            <w:r w:rsidRPr="00FF2D48">
              <w:rPr>
                <w:sz w:val="24"/>
              </w:rPr>
              <w:t>знакомство детей с изобразительным искусством, выраженным в произведениях живописи;</w:t>
            </w:r>
          </w:p>
          <w:p w:rsidR="00336189" w:rsidRPr="00FF2D48" w:rsidRDefault="00336189" w:rsidP="00336189">
            <w:pPr>
              <w:rPr>
                <w:sz w:val="24"/>
              </w:rPr>
            </w:pPr>
            <w:r w:rsidRPr="00FF2D48">
              <w:rPr>
                <w:sz w:val="24"/>
              </w:rPr>
              <w:t>ознакомление с дальневосточным музыкальным фольклором</w:t>
            </w:r>
          </w:p>
          <w:p w:rsidR="00336189" w:rsidRPr="00FF2D48" w:rsidRDefault="00336189" w:rsidP="00336189">
            <w:pPr>
              <w:rPr>
                <w:sz w:val="24"/>
              </w:rPr>
            </w:pPr>
            <w:r w:rsidRPr="00FF2D48">
              <w:rPr>
                <w:sz w:val="24"/>
              </w:rPr>
              <w:t xml:space="preserve">приобщение к музыкальной культуре через включение в репертуар для слушания, пения и ритмики  народной и композиторской музыки.  </w:t>
            </w:r>
          </w:p>
        </w:tc>
      </w:tr>
      <w:tr w:rsidR="00336189" w:rsidRPr="00FF2D48" w:rsidTr="00965B44">
        <w:tc>
          <w:tcPr>
            <w:tcW w:w="2235" w:type="dxa"/>
          </w:tcPr>
          <w:p w:rsidR="00336189" w:rsidRPr="00FF2D48" w:rsidRDefault="00336189" w:rsidP="00965B44">
            <w:pPr>
              <w:rPr>
                <w:b/>
                <w:sz w:val="24"/>
              </w:rPr>
            </w:pPr>
            <w:r w:rsidRPr="00FF2D48">
              <w:rPr>
                <w:b/>
                <w:sz w:val="24"/>
              </w:rPr>
              <w:t>Физическое развитие</w:t>
            </w:r>
          </w:p>
        </w:tc>
        <w:tc>
          <w:tcPr>
            <w:tcW w:w="7336" w:type="dxa"/>
          </w:tcPr>
          <w:p w:rsidR="00336189" w:rsidRPr="00FF2D48" w:rsidRDefault="00336189" w:rsidP="00965B44">
            <w:pPr>
              <w:rPr>
                <w:sz w:val="24"/>
              </w:rPr>
            </w:pPr>
            <w:r w:rsidRPr="00FF2D48">
              <w:rPr>
                <w:sz w:val="24"/>
              </w:rPr>
              <w:t>развитие двигательной активности, физических качеств через подвижные игры коренных народов.</w:t>
            </w:r>
          </w:p>
        </w:tc>
      </w:tr>
    </w:tbl>
    <w:p w:rsidR="00533862" w:rsidRDefault="00533862" w:rsidP="00336189"/>
    <w:p w:rsidR="00336189" w:rsidRPr="0015551C" w:rsidRDefault="00336189" w:rsidP="00336189">
      <w:pPr>
        <w:pStyle w:val="3"/>
        <w:ind w:firstLine="708"/>
        <w:rPr>
          <w:rFonts w:ascii="Times New Roman" w:hAnsi="Times New Roman" w:cs="Times New Roman"/>
          <w:color w:val="auto"/>
        </w:rPr>
      </w:pPr>
      <w:bookmarkStart w:id="27" w:name="_Toc432588254"/>
      <w:bookmarkStart w:id="28" w:name="_Toc432595423"/>
      <w:r w:rsidRPr="0015551C">
        <w:rPr>
          <w:rFonts w:ascii="Times New Roman" w:hAnsi="Times New Roman" w:cs="Times New Roman"/>
          <w:color w:val="auto"/>
        </w:rPr>
        <w:t>2.4.4. Приоритетное направление</w:t>
      </w:r>
      <w:bookmarkEnd w:id="27"/>
      <w:bookmarkEnd w:id="28"/>
    </w:p>
    <w:p w:rsidR="00336189" w:rsidRPr="0015551C" w:rsidRDefault="00336189" w:rsidP="00336189">
      <w:pPr>
        <w:ind w:firstLine="708"/>
        <w:rPr>
          <w:b/>
        </w:rPr>
      </w:pPr>
      <w:r w:rsidRPr="0015551C">
        <w:rPr>
          <w:b/>
        </w:rPr>
        <w:t>Приоритетное направление МБДОУ:</w:t>
      </w:r>
      <w:r w:rsidRPr="0015551C">
        <w:t xml:space="preserve"> интеллектуальное развитие воспитанников через внедрение инновационных технологий в образовательный процесс.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7"/>
        <w:gridCol w:w="6139"/>
      </w:tblGrid>
      <w:tr w:rsidR="00336189" w:rsidRPr="0015551C" w:rsidTr="00965B44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9" w:rsidRPr="0015551C" w:rsidRDefault="00336189" w:rsidP="00965B44">
            <w:r w:rsidRPr="0015551C">
              <w:t xml:space="preserve">Направления </w:t>
            </w:r>
          </w:p>
          <w:p w:rsidR="00336189" w:rsidRPr="0015551C" w:rsidRDefault="00336189" w:rsidP="00965B44">
            <w:r w:rsidRPr="0015551C">
              <w:t xml:space="preserve">интеллектуально развития 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9" w:rsidRPr="0015551C" w:rsidRDefault="00336189" w:rsidP="00965B44">
            <w:r w:rsidRPr="0015551C">
              <w:t>Формы образовательной деятельности</w:t>
            </w:r>
          </w:p>
        </w:tc>
      </w:tr>
      <w:tr w:rsidR="00336189" w:rsidRPr="0015551C" w:rsidTr="00965B44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89" w:rsidRPr="0015551C" w:rsidRDefault="00336189" w:rsidP="00965B44">
            <w:r w:rsidRPr="0015551C">
              <w:t>Развитие познавательно-исследовательской деятельности</w:t>
            </w:r>
          </w:p>
          <w:p w:rsidR="00336189" w:rsidRPr="0015551C" w:rsidRDefault="00336189" w:rsidP="00965B44"/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89" w:rsidRPr="0015551C" w:rsidRDefault="00336189" w:rsidP="00965B44">
            <w:r w:rsidRPr="0015551C">
              <w:t>экспериментирование (краткосрочные, долгосрочные, опыты-исследования, демонстрационные);</w:t>
            </w:r>
          </w:p>
          <w:p w:rsidR="00336189" w:rsidRPr="0015551C" w:rsidRDefault="00336189" w:rsidP="00965B44">
            <w:r w:rsidRPr="0015551C">
              <w:t>беседы;</w:t>
            </w:r>
          </w:p>
          <w:p w:rsidR="00336189" w:rsidRPr="0015551C" w:rsidRDefault="00336189" w:rsidP="00965B44">
            <w:r w:rsidRPr="0015551C">
              <w:t>наблюдения;</w:t>
            </w:r>
          </w:p>
          <w:p w:rsidR="00336189" w:rsidRPr="0015551C" w:rsidRDefault="00336189" w:rsidP="00965B44">
            <w:r w:rsidRPr="0015551C">
              <w:t>исследовательская деятельность;</w:t>
            </w:r>
          </w:p>
          <w:p w:rsidR="00336189" w:rsidRPr="0015551C" w:rsidRDefault="00336189" w:rsidP="00965B44">
            <w:r w:rsidRPr="0015551C">
              <w:t>организация работы в мини-лабораториях, мини-музеях;</w:t>
            </w:r>
          </w:p>
          <w:p w:rsidR="00336189" w:rsidRPr="0015551C" w:rsidRDefault="00336189" w:rsidP="00965B44">
            <w:r w:rsidRPr="0015551C">
              <w:t>создание коллекций;</w:t>
            </w:r>
          </w:p>
          <w:p w:rsidR="00336189" w:rsidRPr="0015551C" w:rsidRDefault="00336189" w:rsidP="00965B44">
            <w:r w:rsidRPr="0015551C">
              <w:t>проблемные ситуации;</w:t>
            </w:r>
          </w:p>
          <w:p w:rsidR="00336189" w:rsidRPr="0015551C" w:rsidRDefault="00336189" w:rsidP="00965B44">
            <w:r w:rsidRPr="0015551C">
              <w:t>проектная деятельность;</w:t>
            </w:r>
          </w:p>
          <w:p w:rsidR="00336189" w:rsidRPr="0015551C" w:rsidRDefault="00336189" w:rsidP="00965B44">
            <w:r w:rsidRPr="0015551C">
              <w:t>развивающие игры;</w:t>
            </w:r>
          </w:p>
        </w:tc>
      </w:tr>
    </w:tbl>
    <w:p w:rsidR="00336189" w:rsidRPr="00DF6C27" w:rsidRDefault="00336189" w:rsidP="00336189">
      <w:pPr>
        <w:pStyle w:val="3"/>
        <w:ind w:firstLine="708"/>
        <w:rPr>
          <w:rFonts w:ascii="Times New Roman" w:hAnsi="Times New Roman" w:cs="Times New Roman"/>
          <w:color w:val="auto"/>
        </w:rPr>
      </w:pPr>
      <w:bookmarkStart w:id="29" w:name="_Toc432588255"/>
      <w:bookmarkStart w:id="30" w:name="_Toc432595424"/>
      <w:r w:rsidRPr="00DF6C27">
        <w:rPr>
          <w:rFonts w:ascii="Times New Roman" w:hAnsi="Times New Roman" w:cs="Times New Roman"/>
          <w:color w:val="auto"/>
        </w:rPr>
        <w:lastRenderedPageBreak/>
        <w:t>2.4.5. Традиции группы</w:t>
      </w:r>
      <w:bookmarkEnd w:id="29"/>
      <w:bookmarkEnd w:id="30"/>
    </w:p>
    <w:p w:rsidR="00336189" w:rsidRDefault="00336189" w:rsidP="00336189">
      <w:pPr>
        <w:ind w:firstLine="709"/>
      </w:pPr>
      <w:r w:rsidRPr="00490E24">
        <w:t>1.</w:t>
      </w:r>
      <w:r>
        <w:t>Утро радостных встреч – еженедельно по понедельникам</w:t>
      </w:r>
    </w:p>
    <w:p w:rsidR="00336189" w:rsidRDefault="00336189" w:rsidP="00336189">
      <w:pPr>
        <w:ind w:firstLine="709"/>
      </w:pPr>
      <w:r>
        <w:t>2. Поздравление именинников с днем рождения.</w:t>
      </w:r>
    </w:p>
    <w:p w:rsidR="00336189" w:rsidRDefault="00336189" w:rsidP="00336189">
      <w:pPr>
        <w:ind w:firstLine="709"/>
      </w:pPr>
      <w:r>
        <w:t xml:space="preserve">3. День рождения группы </w:t>
      </w:r>
      <w:proofErr w:type="gramStart"/>
      <w:r>
        <w:t xml:space="preserve">( </w:t>
      </w:r>
      <w:proofErr w:type="gramEnd"/>
      <w:r>
        <w:t>4 августа – ежегодно).</w:t>
      </w:r>
    </w:p>
    <w:p w:rsidR="00A36491" w:rsidRDefault="00336189" w:rsidP="00E52DBF">
      <w:pPr>
        <w:ind w:firstLine="709"/>
      </w:pPr>
      <w:r>
        <w:t>4. Недели и дни добрых дел (в рамках пл</w:t>
      </w:r>
      <w:r w:rsidR="00FF2D48">
        <w:t>анирования акций и согласно тема</w:t>
      </w:r>
      <w:r>
        <w:t>тике недель – не реже 2 раз в год)</w:t>
      </w:r>
      <w:r w:rsidR="00FF2D48">
        <w:t>.</w:t>
      </w:r>
    </w:p>
    <w:p w:rsidR="00E52DBF" w:rsidRPr="00A46617" w:rsidRDefault="00E52DBF" w:rsidP="00E52DBF">
      <w:pPr>
        <w:ind w:firstLine="709"/>
      </w:pPr>
    </w:p>
    <w:p w:rsidR="00FF2D48" w:rsidRPr="00FF2D48" w:rsidRDefault="00E52DBF" w:rsidP="00E52DBF">
      <w:pPr>
        <w:pStyle w:val="1"/>
        <w:spacing w:before="0"/>
        <w:ind w:firstLine="709"/>
        <w:rPr>
          <w:rFonts w:ascii="Times New Roman" w:hAnsi="Times New Roman" w:cs="Times New Roman"/>
          <w:color w:val="auto"/>
          <w:sz w:val="24"/>
        </w:rPr>
      </w:pPr>
      <w:bookmarkStart w:id="31" w:name="_Toc432588256"/>
      <w:bookmarkStart w:id="32" w:name="_Toc432595425"/>
      <w:r>
        <w:rPr>
          <w:rFonts w:ascii="Times New Roman" w:hAnsi="Times New Roman" w:cs="Times New Roman"/>
          <w:color w:val="auto"/>
          <w:sz w:val="24"/>
        </w:rPr>
        <w:t>3. Ор</w:t>
      </w:r>
      <w:r w:rsidR="00FF2D48" w:rsidRPr="00FF2D48">
        <w:rPr>
          <w:rFonts w:ascii="Times New Roman" w:hAnsi="Times New Roman" w:cs="Times New Roman"/>
          <w:color w:val="auto"/>
          <w:sz w:val="24"/>
        </w:rPr>
        <w:t>ганизационный раздел</w:t>
      </w:r>
      <w:bookmarkEnd w:id="31"/>
      <w:bookmarkEnd w:id="32"/>
    </w:p>
    <w:p w:rsidR="00FF2D48" w:rsidRPr="00FD585A" w:rsidRDefault="00FF2D48" w:rsidP="00E52DBF">
      <w:pPr>
        <w:pStyle w:val="2"/>
        <w:spacing w:before="0"/>
        <w:ind w:firstLine="708"/>
        <w:rPr>
          <w:rFonts w:ascii="Times New Roman" w:hAnsi="Times New Roman"/>
          <w:color w:val="auto"/>
          <w:sz w:val="24"/>
          <w:szCs w:val="48"/>
        </w:rPr>
      </w:pPr>
      <w:bookmarkStart w:id="33" w:name="_Toc432588257"/>
      <w:bookmarkStart w:id="34" w:name="_Toc432595426"/>
      <w:r w:rsidRPr="00FD585A">
        <w:rPr>
          <w:rFonts w:ascii="Times New Roman" w:hAnsi="Times New Roman"/>
          <w:color w:val="auto"/>
          <w:sz w:val="24"/>
        </w:rPr>
        <w:t xml:space="preserve">3.1. </w:t>
      </w:r>
      <w:r w:rsidRPr="00FD585A">
        <w:rPr>
          <w:rFonts w:ascii="Times New Roman" w:hAnsi="Times New Roman"/>
          <w:color w:val="auto"/>
          <w:sz w:val="24"/>
          <w:szCs w:val="24"/>
        </w:rPr>
        <w:t>Организация режима пребывания детей в группе</w:t>
      </w:r>
      <w:bookmarkEnd w:id="33"/>
      <w:bookmarkEnd w:id="34"/>
    </w:p>
    <w:p w:rsidR="00FF2D48" w:rsidRPr="00B63839" w:rsidRDefault="00FF2D48" w:rsidP="00E52DBF">
      <w:pPr>
        <w:ind w:firstLine="709"/>
      </w:pPr>
      <w:r w:rsidRPr="00B63839">
        <w:t xml:space="preserve">Гармоническому физическому и психическому развитию ребенка дошкольного возраста способствует правильно организованный режим дня. </w:t>
      </w:r>
    </w:p>
    <w:p w:rsidR="00FF2D48" w:rsidRPr="00B63839" w:rsidRDefault="00FF2D48" w:rsidP="00D90F51">
      <w:pPr>
        <w:ind w:firstLine="709"/>
      </w:pPr>
      <w:r w:rsidRPr="00B63839">
        <w:t>Режим в ДОУ предусматривает разнообразную деятельность в течение дня в соответствии с их возрастом, состоянием здоровья, а так же их интересами и потребностями.</w:t>
      </w:r>
    </w:p>
    <w:p w:rsidR="00FF2D48" w:rsidRPr="00B63839" w:rsidRDefault="00FF2D48" w:rsidP="00D90F51">
      <w:pPr>
        <w:ind w:firstLine="709"/>
      </w:pPr>
      <w:r w:rsidRPr="00B63839">
        <w:t>Образовательный процесс реализуется в режиме пятидневной недели. Длительность пребывания детей</w:t>
      </w:r>
      <w:r w:rsidRPr="00FF2D48">
        <w:t xml:space="preserve"> в группе младшего возраста</w:t>
      </w:r>
      <w:r w:rsidRPr="00B63839">
        <w:t xml:space="preserve"> с 7.00 до 19.00.</w:t>
      </w:r>
    </w:p>
    <w:p w:rsidR="00FF2D48" w:rsidRDefault="00FF2D48" w:rsidP="00D90F51">
      <w:pPr>
        <w:ind w:firstLine="709"/>
      </w:pPr>
      <w:r w:rsidRPr="00B63839">
        <w:t xml:space="preserve">Предельно допустимая образовательная нагрузка для детей </w:t>
      </w:r>
      <w:r>
        <w:t>младшего</w:t>
      </w:r>
      <w:r w:rsidRPr="00B63839">
        <w:t xml:space="preserve"> возраста не превышает установленных норм </w:t>
      </w:r>
      <w:proofErr w:type="spellStart"/>
      <w:r w:rsidRPr="00B63839">
        <w:t>СанПиНа</w:t>
      </w:r>
      <w:proofErr w:type="spellEnd"/>
      <w:r w:rsidRPr="00B63839">
        <w:t xml:space="preserve"> 2.4.1.3049-13  (не более </w:t>
      </w:r>
      <w:r w:rsidRPr="00B63839">
        <w:rPr>
          <w:u w:val="single"/>
        </w:rPr>
        <w:t>1</w:t>
      </w:r>
      <w:r w:rsidR="006113F6">
        <w:rPr>
          <w:u w:val="single"/>
        </w:rPr>
        <w:t>2</w:t>
      </w:r>
      <w:r w:rsidRPr="00B63839">
        <w:t xml:space="preserve"> занятий в неделю по </w:t>
      </w:r>
      <w:r w:rsidR="00E52DBF">
        <w:rPr>
          <w:u w:val="single"/>
        </w:rPr>
        <w:t>20</w:t>
      </w:r>
      <w:r w:rsidRPr="00B63839">
        <w:rPr>
          <w:u w:val="single"/>
        </w:rPr>
        <w:t xml:space="preserve"> минут</w:t>
      </w:r>
      <w:r w:rsidRPr="00B63839">
        <w:t xml:space="preserve">). </w:t>
      </w:r>
    </w:p>
    <w:p w:rsidR="00FF2D48" w:rsidRDefault="00FF2D48" w:rsidP="00FF2D48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D48" w:rsidRPr="00E52DBF" w:rsidRDefault="00FF2D48" w:rsidP="00FF2D48">
      <w:pPr>
        <w:jc w:val="center"/>
        <w:rPr>
          <w:b/>
          <w:iCs/>
        </w:rPr>
      </w:pPr>
      <w:r w:rsidRPr="00E52DBF">
        <w:rPr>
          <w:b/>
          <w:iCs/>
        </w:rPr>
        <w:t xml:space="preserve">Требования к режиму пребывания детей в группе в соответствии с </w:t>
      </w:r>
      <w:proofErr w:type="spellStart"/>
      <w:r w:rsidRPr="00E52DBF">
        <w:rPr>
          <w:b/>
          <w:iCs/>
        </w:rPr>
        <w:t>СанПиН</w:t>
      </w:r>
      <w:proofErr w:type="spellEnd"/>
      <w:r w:rsidRPr="00E52DBF">
        <w:rPr>
          <w:b/>
          <w:iCs/>
        </w:rPr>
        <w:t>:</w:t>
      </w:r>
    </w:p>
    <w:p w:rsidR="00FF2D48" w:rsidRPr="00E52DBF" w:rsidRDefault="00FF2D48" w:rsidP="00FF2D48">
      <w:pPr>
        <w:rPr>
          <w:b/>
          <w:bCs/>
          <w:i/>
          <w:i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3651"/>
      </w:tblGrid>
      <w:tr w:rsidR="00E52DBF" w:rsidRPr="00E52DBF" w:rsidTr="00E52DBF">
        <w:tc>
          <w:tcPr>
            <w:tcW w:w="5812" w:type="dxa"/>
          </w:tcPr>
          <w:p w:rsidR="00E52DBF" w:rsidRPr="00E52DBF" w:rsidRDefault="00E52DBF" w:rsidP="00E52DBF">
            <w:pPr>
              <w:rPr>
                <w:b/>
                <w:iCs/>
              </w:rPr>
            </w:pPr>
            <w:r w:rsidRPr="00E52DBF">
              <w:rPr>
                <w:b/>
                <w:iCs/>
              </w:rPr>
              <w:t>Вид деятельности</w:t>
            </w:r>
          </w:p>
        </w:tc>
        <w:tc>
          <w:tcPr>
            <w:tcW w:w="3651" w:type="dxa"/>
          </w:tcPr>
          <w:p w:rsidR="00E52DBF" w:rsidRPr="00E52DBF" w:rsidRDefault="00E52DBF" w:rsidP="00E52DBF">
            <w:pPr>
              <w:rPr>
                <w:b/>
                <w:i/>
                <w:iCs/>
              </w:rPr>
            </w:pPr>
            <w:r w:rsidRPr="00E52DBF">
              <w:rPr>
                <w:b/>
                <w:iCs/>
              </w:rPr>
              <w:t>Продолжительность</w:t>
            </w:r>
          </w:p>
        </w:tc>
      </w:tr>
      <w:tr w:rsidR="00E52DBF" w:rsidRPr="00E52DBF" w:rsidTr="00E52DBF">
        <w:tc>
          <w:tcPr>
            <w:tcW w:w="5812" w:type="dxa"/>
          </w:tcPr>
          <w:p w:rsidR="00E52DBF" w:rsidRPr="00E52DBF" w:rsidRDefault="00E52DBF" w:rsidP="00E52DBF">
            <w:pPr>
              <w:rPr>
                <w:iCs/>
              </w:rPr>
            </w:pPr>
            <w:r w:rsidRPr="00E52DBF">
              <w:rPr>
                <w:iCs/>
              </w:rPr>
              <w:t>Максимальная продолжительность непрерывного бодрствования:</w:t>
            </w:r>
          </w:p>
        </w:tc>
        <w:tc>
          <w:tcPr>
            <w:tcW w:w="3651" w:type="dxa"/>
          </w:tcPr>
          <w:p w:rsidR="00E52DBF" w:rsidRPr="00E52DBF" w:rsidRDefault="00E52DBF" w:rsidP="00E52DBF">
            <w:pPr>
              <w:rPr>
                <w:i/>
              </w:rPr>
            </w:pPr>
            <w:r w:rsidRPr="00E52DBF">
              <w:t>5,5 – 6 часов</w:t>
            </w:r>
          </w:p>
        </w:tc>
      </w:tr>
      <w:tr w:rsidR="00E52DBF" w:rsidRPr="00E52DBF" w:rsidTr="00E52DBF">
        <w:tc>
          <w:tcPr>
            <w:tcW w:w="5812" w:type="dxa"/>
          </w:tcPr>
          <w:p w:rsidR="00E52DBF" w:rsidRPr="00E52DBF" w:rsidRDefault="00E52DBF" w:rsidP="00E52DBF">
            <w:pPr>
              <w:rPr>
                <w:i/>
              </w:rPr>
            </w:pPr>
            <w:r w:rsidRPr="00E52DBF">
              <w:rPr>
                <w:iCs/>
              </w:rPr>
              <w:t>Ежедневная продолжительность прогулки</w:t>
            </w:r>
          </w:p>
        </w:tc>
        <w:tc>
          <w:tcPr>
            <w:tcW w:w="3651" w:type="dxa"/>
          </w:tcPr>
          <w:p w:rsidR="00E52DBF" w:rsidRPr="00E52DBF" w:rsidRDefault="00E52DBF" w:rsidP="00E52DBF">
            <w:pPr>
              <w:rPr>
                <w:i/>
                <w:iCs/>
              </w:rPr>
            </w:pPr>
            <w:r w:rsidRPr="00E52DBF">
              <w:t>(2 раза в день, в первую половину до обеда, во вторую половину дня после дневного сна или перед уходом детей домой): Ежедневная продолжительность прогулки детей составляет не менее 3 - 4 часа.</w:t>
            </w:r>
          </w:p>
        </w:tc>
      </w:tr>
      <w:tr w:rsidR="00E52DBF" w:rsidRPr="00E52DBF" w:rsidTr="00E52DBF">
        <w:tc>
          <w:tcPr>
            <w:tcW w:w="5812" w:type="dxa"/>
          </w:tcPr>
          <w:p w:rsidR="00E52DBF" w:rsidRPr="00E52DBF" w:rsidRDefault="00E52DBF" w:rsidP="00E52DBF">
            <w:pPr>
              <w:rPr>
                <w:iCs/>
              </w:rPr>
            </w:pPr>
            <w:r w:rsidRPr="00E52DBF">
              <w:rPr>
                <w:iCs/>
              </w:rPr>
              <w:t>Продолжительность  дневного сна</w:t>
            </w:r>
            <w:r w:rsidRPr="00E52DBF">
              <w:t>:</w:t>
            </w:r>
          </w:p>
        </w:tc>
        <w:tc>
          <w:tcPr>
            <w:tcW w:w="3651" w:type="dxa"/>
          </w:tcPr>
          <w:p w:rsidR="00E52DBF" w:rsidRPr="00E52DBF" w:rsidRDefault="00E52DBF" w:rsidP="00E52DBF">
            <w:pPr>
              <w:rPr>
                <w:i/>
                <w:iCs/>
              </w:rPr>
            </w:pPr>
            <w:r w:rsidRPr="00E52DBF">
              <w:t xml:space="preserve"> 2,0 – 2,5 часов</w:t>
            </w:r>
          </w:p>
        </w:tc>
      </w:tr>
      <w:tr w:rsidR="00E52DBF" w:rsidRPr="00E52DBF" w:rsidTr="00E52DBF">
        <w:tc>
          <w:tcPr>
            <w:tcW w:w="5812" w:type="dxa"/>
          </w:tcPr>
          <w:p w:rsidR="00E52DBF" w:rsidRPr="00E52DBF" w:rsidRDefault="00E52DBF" w:rsidP="00E52DBF">
            <w:pPr>
              <w:rPr>
                <w:i/>
              </w:rPr>
            </w:pPr>
            <w:r w:rsidRPr="00E52DBF">
              <w:rPr>
                <w:iCs/>
              </w:rPr>
              <w:t>Продолжительность суточного сна</w:t>
            </w:r>
            <w:r w:rsidRPr="00E52DBF">
              <w:t xml:space="preserve">: </w:t>
            </w:r>
          </w:p>
        </w:tc>
        <w:tc>
          <w:tcPr>
            <w:tcW w:w="3651" w:type="dxa"/>
          </w:tcPr>
          <w:p w:rsidR="00E52DBF" w:rsidRPr="00E52DBF" w:rsidRDefault="00E52DBF" w:rsidP="00E52DBF">
            <w:pPr>
              <w:rPr>
                <w:i/>
                <w:iCs/>
              </w:rPr>
            </w:pPr>
            <w:r w:rsidRPr="00E52DBF">
              <w:t>12 часов</w:t>
            </w:r>
          </w:p>
        </w:tc>
      </w:tr>
      <w:tr w:rsidR="00E52DBF" w:rsidRPr="00E52DBF" w:rsidTr="00E52DBF">
        <w:tc>
          <w:tcPr>
            <w:tcW w:w="5812" w:type="dxa"/>
          </w:tcPr>
          <w:p w:rsidR="00E52DBF" w:rsidRPr="00E52DBF" w:rsidRDefault="00E52DBF" w:rsidP="00E52DBF">
            <w:pPr>
              <w:rPr>
                <w:iCs/>
              </w:rPr>
            </w:pPr>
            <w:r w:rsidRPr="00E52DBF">
              <w:rPr>
                <w:iCs/>
              </w:rPr>
              <w:t xml:space="preserve">Самостоятельная деятельность </w:t>
            </w:r>
            <w:r w:rsidRPr="00E52DBF">
              <w:t>(игры, подготовка к образовательной деятельности, личная гигиена)</w:t>
            </w:r>
          </w:p>
        </w:tc>
        <w:tc>
          <w:tcPr>
            <w:tcW w:w="3651" w:type="dxa"/>
          </w:tcPr>
          <w:p w:rsidR="00E52DBF" w:rsidRPr="00E52DBF" w:rsidRDefault="00E52DBF" w:rsidP="00E52DBF">
            <w:pPr>
              <w:rPr>
                <w:i/>
                <w:iCs/>
              </w:rPr>
            </w:pPr>
            <w:r w:rsidRPr="00E52DBF">
              <w:t>Не менее 3-4 ч.</w:t>
            </w:r>
          </w:p>
        </w:tc>
      </w:tr>
      <w:tr w:rsidR="00E52DBF" w:rsidRPr="00E52DBF" w:rsidTr="00E52DBF">
        <w:tc>
          <w:tcPr>
            <w:tcW w:w="5812" w:type="dxa"/>
          </w:tcPr>
          <w:p w:rsidR="00E52DBF" w:rsidRPr="00E52DBF" w:rsidRDefault="00E52DBF" w:rsidP="00E52DBF">
            <w:pPr>
              <w:rPr>
                <w:i/>
              </w:rPr>
            </w:pPr>
            <w:r w:rsidRPr="00E52DBF">
              <w:rPr>
                <w:iCs/>
              </w:rPr>
              <w:t>Максимально допустимый объём недельной образовательной нагрузки,  включая реализацию дополнительных образовательных программ для детей дошкольного возраста:</w:t>
            </w:r>
          </w:p>
        </w:tc>
        <w:tc>
          <w:tcPr>
            <w:tcW w:w="3651" w:type="dxa"/>
          </w:tcPr>
          <w:p w:rsidR="00E52DBF" w:rsidRPr="00E52DBF" w:rsidRDefault="00E52DBF" w:rsidP="00E52DBF">
            <w:pPr>
              <w:rPr>
                <w:i/>
              </w:rPr>
            </w:pPr>
            <w:r w:rsidRPr="00E52DBF">
              <w:t>4 часа</w:t>
            </w:r>
          </w:p>
        </w:tc>
      </w:tr>
      <w:tr w:rsidR="00E52DBF" w:rsidRPr="00E52DBF" w:rsidTr="00E52DBF">
        <w:tc>
          <w:tcPr>
            <w:tcW w:w="5812" w:type="dxa"/>
          </w:tcPr>
          <w:p w:rsidR="00E52DBF" w:rsidRPr="00E52DBF" w:rsidRDefault="00E52DBF" w:rsidP="00E52DBF">
            <w:pPr>
              <w:rPr>
                <w:iCs/>
              </w:rPr>
            </w:pPr>
            <w:r w:rsidRPr="00E52DBF">
              <w:rPr>
                <w:iCs/>
              </w:rPr>
              <w:t>Продолжительность непрерывной непосредственно образовательной деятельности:</w:t>
            </w:r>
          </w:p>
        </w:tc>
        <w:tc>
          <w:tcPr>
            <w:tcW w:w="3651" w:type="dxa"/>
          </w:tcPr>
          <w:p w:rsidR="00E52DBF" w:rsidRPr="00E52DBF" w:rsidRDefault="00E52DBF" w:rsidP="00E52DBF">
            <w:pPr>
              <w:rPr>
                <w:i/>
                <w:iCs/>
              </w:rPr>
            </w:pPr>
            <w:r w:rsidRPr="00E52DBF">
              <w:t>Не более 20 минут</w:t>
            </w:r>
          </w:p>
        </w:tc>
      </w:tr>
      <w:tr w:rsidR="00E52DBF" w:rsidRPr="00E52DBF" w:rsidTr="00E52DBF">
        <w:tc>
          <w:tcPr>
            <w:tcW w:w="5812" w:type="dxa"/>
          </w:tcPr>
          <w:p w:rsidR="00E52DBF" w:rsidRPr="00E52DBF" w:rsidRDefault="00E52DBF" w:rsidP="00E52DBF">
            <w:pPr>
              <w:rPr>
                <w:iCs/>
              </w:rPr>
            </w:pPr>
            <w:r w:rsidRPr="00E52DBF">
              <w:rPr>
                <w:iCs/>
              </w:rPr>
              <w:t>Длительность непосредственно образовательной деятельности по физическому развитию:</w:t>
            </w:r>
          </w:p>
        </w:tc>
        <w:tc>
          <w:tcPr>
            <w:tcW w:w="3651" w:type="dxa"/>
          </w:tcPr>
          <w:p w:rsidR="00E52DBF" w:rsidRPr="00E52DBF" w:rsidRDefault="00E52DBF" w:rsidP="00E52DBF">
            <w:pPr>
              <w:rPr>
                <w:i/>
                <w:iCs/>
              </w:rPr>
            </w:pPr>
            <w:r w:rsidRPr="00E52DBF">
              <w:t>20 минут</w:t>
            </w:r>
          </w:p>
        </w:tc>
      </w:tr>
      <w:tr w:rsidR="00E52DBF" w:rsidRPr="00E52DBF" w:rsidTr="00E52DBF">
        <w:tc>
          <w:tcPr>
            <w:tcW w:w="5812" w:type="dxa"/>
          </w:tcPr>
          <w:p w:rsidR="00E52DBF" w:rsidRPr="00E52DBF" w:rsidRDefault="00E52DBF" w:rsidP="00E52DBF">
            <w:pPr>
              <w:rPr>
                <w:i/>
              </w:rPr>
            </w:pPr>
            <w:r w:rsidRPr="00E52DBF">
              <w:rPr>
                <w:iCs/>
              </w:rPr>
              <w:t>Максимально допустимый объём образовательной нагрузки в первой половине дня:</w:t>
            </w:r>
          </w:p>
        </w:tc>
        <w:tc>
          <w:tcPr>
            <w:tcW w:w="3651" w:type="dxa"/>
          </w:tcPr>
          <w:p w:rsidR="00E52DBF" w:rsidRPr="00E52DBF" w:rsidRDefault="00E52DBF" w:rsidP="00E52DBF">
            <w:pPr>
              <w:rPr>
                <w:i/>
                <w:iCs/>
              </w:rPr>
            </w:pPr>
            <w:r w:rsidRPr="00E52DBF">
              <w:t>Не более 40 минут</w:t>
            </w:r>
          </w:p>
        </w:tc>
      </w:tr>
      <w:tr w:rsidR="00E52DBF" w:rsidRPr="00E52DBF" w:rsidTr="00E52DBF">
        <w:tc>
          <w:tcPr>
            <w:tcW w:w="5812" w:type="dxa"/>
          </w:tcPr>
          <w:p w:rsidR="00E52DBF" w:rsidRPr="00E52DBF" w:rsidRDefault="00E52DBF" w:rsidP="00E52DBF">
            <w:pPr>
              <w:rPr>
                <w:iCs/>
              </w:rPr>
            </w:pPr>
            <w:r w:rsidRPr="00E52DBF">
              <w:rPr>
                <w:iCs/>
              </w:rPr>
              <w:t>Перерывы между периодами непрерывной образовательной деятельности:</w:t>
            </w:r>
          </w:p>
        </w:tc>
        <w:tc>
          <w:tcPr>
            <w:tcW w:w="3651" w:type="dxa"/>
          </w:tcPr>
          <w:p w:rsidR="00E52DBF" w:rsidRPr="00E52DBF" w:rsidRDefault="00E52DBF" w:rsidP="00E52DBF">
            <w:pPr>
              <w:rPr>
                <w:i/>
                <w:iCs/>
              </w:rPr>
            </w:pPr>
            <w:r w:rsidRPr="00E52DBF">
              <w:t>Не менее 10 минут</w:t>
            </w:r>
          </w:p>
        </w:tc>
      </w:tr>
      <w:tr w:rsidR="00E52DBF" w:rsidRPr="00E52DBF" w:rsidTr="00E52DBF">
        <w:tc>
          <w:tcPr>
            <w:tcW w:w="5812" w:type="dxa"/>
          </w:tcPr>
          <w:p w:rsidR="00E52DBF" w:rsidRPr="00E52DBF" w:rsidRDefault="00E52DBF" w:rsidP="00E52DBF">
            <w:pPr>
              <w:rPr>
                <w:i/>
              </w:rPr>
            </w:pPr>
            <w:r w:rsidRPr="00E52DBF">
              <w:rPr>
                <w:iCs/>
              </w:rPr>
              <w:t>Непосредственно образовательная деятельность во второй половине дня:</w:t>
            </w:r>
          </w:p>
        </w:tc>
        <w:tc>
          <w:tcPr>
            <w:tcW w:w="3651" w:type="dxa"/>
          </w:tcPr>
          <w:p w:rsidR="00E52DBF" w:rsidRPr="00E52DBF" w:rsidRDefault="00E52DBF" w:rsidP="00E52DBF">
            <w:pPr>
              <w:rPr>
                <w:i/>
              </w:rPr>
            </w:pPr>
            <w:r w:rsidRPr="00E52DBF">
              <w:t>Не проводится</w:t>
            </w:r>
          </w:p>
        </w:tc>
      </w:tr>
      <w:tr w:rsidR="00E52DBF" w:rsidRPr="00E52DBF" w:rsidTr="00E52DBF">
        <w:tc>
          <w:tcPr>
            <w:tcW w:w="5812" w:type="dxa"/>
          </w:tcPr>
          <w:p w:rsidR="00E52DBF" w:rsidRPr="00E52DBF" w:rsidRDefault="00E52DBF" w:rsidP="00E52DBF">
            <w:pPr>
              <w:rPr>
                <w:iCs/>
              </w:rPr>
            </w:pPr>
            <w:r w:rsidRPr="00E52DBF">
              <w:rPr>
                <w:iCs/>
              </w:rPr>
              <w:t xml:space="preserve">Занятия по дополнительному образованию </w:t>
            </w:r>
            <w:r w:rsidRPr="00E52DBF">
              <w:t xml:space="preserve">(студии, </w:t>
            </w:r>
            <w:r w:rsidRPr="00E52DBF">
              <w:lastRenderedPageBreak/>
              <w:t>кружки, секции и т.п.)</w:t>
            </w:r>
          </w:p>
        </w:tc>
        <w:tc>
          <w:tcPr>
            <w:tcW w:w="3651" w:type="dxa"/>
          </w:tcPr>
          <w:p w:rsidR="00E52DBF" w:rsidRPr="00E52DBF" w:rsidRDefault="00E52DBF" w:rsidP="00E52DBF">
            <w:pPr>
              <w:rPr>
                <w:i/>
                <w:iCs/>
              </w:rPr>
            </w:pPr>
            <w:r w:rsidRPr="00E52DBF">
              <w:rPr>
                <w:iCs/>
              </w:rPr>
              <w:lastRenderedPageBreak/>
              <w:t xml:space="preserve">не чаще 2раз в неделю (не более </w:t>
            </w:r>
            <w:r w:rsidRPr="00E52DBF">
              <w:rPr>
                <w:iCs/>
              </w:rPr>
              <w:lastRenderedPageBreak/>
              <w:t>20 минут)</w:t>
            </w:r>
          </w:p>
        </w:tc>
      </w:tr>
      <w:tr w:rsidR="00E52DBF" w:rsidRPr="00E52DBF" w:rsidTr="00E52DBF">
        <w:tc>
          <w:tcPr>
            <w:tcW w:w="5812" w:type="dxa"/>
          </w:tcPr>
          <w:p w:rsidR="00E52DBF" w:rsidRPr="00E52DBF" w:rsidRDefault="00E52DBF" w:rsidP="00E52DBF">
            <w:pPr>
              <w:rPr>
                <w:i/>
              </w:rPr>
            </w:pPr>
            <w:r w:rsidRPr="00E52DBF">
              <w:rPr>
                <w:iCs/>
              </w:rPr>
              <w:lastRenderedPageBreak/>
              <w:t>Непрерывная длительность просмотра телепередач и диафильмов:</w:t>
            </w:r>
          </w:p>
        </w:tc>
        <w:tc>
          <w:tcPr>
            <w:tcW w:w="3651" w:type="dxa"/>
          </w:tcPr>
          <w:p w:rsidR="00E52DBF" w:rsidRPr="00E52DBF" w:rsidRDefault="00E52DBF" w:rsidP="00E52DBF">
            <w:pPr>
              <w:rPr>
                <w:i/>
              </w:rPr>
            </w:pPr>
            <w:r w:rsidRPr="00E52DBF">
              <w:rPr>
                <w:iCs/>
              </w:rPr>
              <w:t>Не более 20 минут</w:t>
            </w:r>
          </w:p>
        </w:tc>
      </w:tr>
      <w:tr w:rsidR="00E52DBF" w:rsidRPr="00E52DBF" w:rsidTr="00E52DBF">
        <w:trPr>
          <w:trHeight w:val="572"/>
        </w:trPr>
        <w:tc>
          <w:tcPr>
            <w:tcW w:w="5812" w:type="dxa"/>
          </w:tcPr>
          <w:p w:rsidR="00E52DBF" w:rsidRPr="00E52DBF" w:rsidRDefault="00E52DBF" w:rsidP="00E52DBF">
            <w:pPr>
              <w:rPr>
                <w:iCs/>
              </w:rPr>
            </w:pPr>
            <w:r w:rsidRPr="00E52DBF">
              <w:rPr>
                <w:iCs/>
              </w:rPr>
              <w:t>Непосредственно образовательную деятельность с использованием компьютеров:</w:t>
            </w:r>
          </w:p>
        </w:tc>
        <w:tc>
          <w:tcPr>
            <w:tcW w:w="3651" w:type="dxa"/>
          </w:tcPr>
          <w:p w:rsidR="00E52DBF" w:rsidRPr="00E52DBF" w:rsidRDefault="00E52DBF" w:rsidP="00E52DBF">
            <w:pPr>
              <w:rPr>
                <w:i/>
                <w:iCs/>
              </w:rPr>
            </w:pPr>
            <w:r w:rsidRPr="00E52DBF">
              <w:rPr>
                <w:iCs/>
              </w:rPr>
              <w:t>Не проводится</w:t>
            </w:r>
          </w:p>
        </w:tc>
      </w:tr>
    </w:tbl>
    <w:p w:rsidR="00FF2D48" w:rsidRPr="00CD737D" w:rsidRDefault="00FF2D48" w:rsidP="00FF2D48">
      <w:pPr>
        <w:rPr>
          <w:i/>
          <w:sz w:val="28"/>
        </w:rPr>
      </w:pPr>
    </w:p>
    <w:p w:rsidR="00FF2D48" w:rsidRDefault="00FF2D48" w:rsidP="00FF2D48">
      <w:pPr>
        <w:ind w:firstLine="708"/>
        <w:rPr>
          <w:b/>
        </w:rPr>
      </w:pPr>
      <w:r>
        <w:t xml:space="preserve">В группе разработан режим дня на холодный и теплый период времени </w:t>
      </w:r>
      <w:r w:rsidRPr="00F87E52">
        <w:rPr>
          <w:b/>
        </w:rPr>
        <w:t xml:space="preserve">(приложение </w:t>
      </w:r>
      <w:r>
        <w:rPr>
          <w:b/>
        </w:rPr>
        <w:t>5</w:t>
      </w:r>
      <w:r w:rsidRPr="00F87E52">
        <w:rPr>
          <w:b/>
        </w:rPr>
        <w:t>).</w:t>
      </w:r>
    </w:p>
    <w:p w:rsidR="00FF2D48" w:rsidRDefault="00FF2D48" w:rsidP="00FF2D48">
      <w:pPr>
        <w:rPr>
          <w:b/>
        </w:rPr>
      </w:pPr>
    </w:p>
    <w:p w:rsidR="00FF2D48" w:rsidRDefault="00FF2D48" w:rsidP="002F5E0F">
      <w:pPr>
        <w:pStyle w:val="ab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</w:rPr>
      </w:pPr>
      <w:bookmarkStart w:id="35" w:name="_Toc432437027"/>
      <w:bookmarkStart w:id="36" w:name="_Toc432588258"/>
      <w:bookmarkStart w:id="37" w:name="_Toc432595427"/>
      <w:r w:rsidRPr="00FD585A">
        <w:rPr>
          <w:rFonts w:ascii="Times New Roman" w:hAnsi="Times New Roman"/>
          <w:b/>
          <w:sz w:val="24"/>
        </w:rPr>
        <w:t>Годовой календарный учебный график</w:t>
      </w:r>
      <w:bookmarkEnd w:id="35"/>
      <w:bookmarkEnd w:id="36"/>
      <w:bookmarkEnd w:id="37"/>
    </w:p>
    <w:p w:rsidR="006113F6" w:rsidRPr="00DF6C27" w:rsidRDefault="006113F6" w:rsidP="002F5E0F">
      <w:pPr>
        <w:pStyle w:val="ab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</w:rPr>
      </w:pPr>
    </w:p>
    <w:p w:rsidR="00FF2D48" w:rsidRPr="000517B7" w:rsidRDefault="00FF2D48" w:rsidP="00FF2D48">
      <w:pPr>
        <w:ind w:firstLine="708"/>
        <w:rPr>
          <w:rFonts w:cstheme="minorBidi"/>
          <w:color w:val="FF0000"/>
        </w:rPr>
      </w:pPr>
      <w:r w:rsidRPr="000517B7">
        <w:rPr>
          <w:rFonts w:cstheme="minorBidi"/>
        </w:rPr>
        <w:t>Учебный план  разработан в соответствии с годовым календарным учебным графиком  МБДОУ.</w:t>
      </w:r>
    </w:p>
    <w:tbl>
      <w:tblPr>
        <w:tblStyle w:val="12"/>
        <w:tblW w:w="0" w:type="auto"/>
        <w:tblInd w:w="108" w:type="dxa"/>
        <w:tblLook w:val="04A0"/>
      </w:tblPr>
      <w:tblGrid>
        <w:gridCol w:w="590"/>
        <w:gridCol w:w="4121"/>
        <w:gridCol w:w="4644"/>
      </w:tblGrid>
      <w:tr w:rsidR="006113F6" w:rsidRPr="000517B7" w:rsidTr="00912265">
        <w:tc>
          <w:tcPr>
            <w:tcW w:w="590" w:type="dxa"/>
          </w:tcPr>
          <w:p w:rsidR="006113F6" w:rsidRPr="000517B7" w:rsidRDefault="006113F6" w:rsidP="00912265">
            <w:pPr>
              <w:rPr>
                <w:rFonts w:eastAsiaTheme="minorHAnsi" w:cstheme="minorBidi"/>
                <w:szCs w:val="24"/>
              </w:rPr>
            </w:pPr>
            <w:bookmarkStart w:id="38" w:name="_Toc432588259"/>
            <w:bookmarkStart w:id="39" w:name="_Toc432595428"/>
            <w:proofErr w:type="spellStart"/>
            <w:proofErr w:type="gramStart"/>
            <w:r w:rsidRPr="000517B7">
              <w:rPr>
                <w:rFonts w:eastAsiaTheme="minorHAnsi" w:cstheme="minorBidi"/>
                <w:szCs w:val="24"/>
              </w:rPr>
              <w:t>п</w:t>
            </w:r>
            <w:proofErr w:type="spellEnd"/>
            <w:proofErr w:type="gramEnd"/>
            <w:r w:rsidRPr="000517B7">
              <w:rPr>
                <w:rFonts w:eastAsiaTheme="minorHAnsi" w:cstheme="minorBidi"/>
                <w:szCs w:val="24"/>
              </w:rPr>
              <w:t>/</w:t>
            </w:r>
            <w:proofErr w:type="spellStart"/>
            <w:r w:rsidRPr="000517B7">
              <w:rPr>
                <w:rFonts w:eastAsiaTheme="minorHAnsi" w:cstheme="minorBidi"/>
                <w:szCs w:val="24"/>
              </w:rPr>
              <w:t>н</w:t>
            </w:r>
            <w:proofErr w:type="spellEnd"/>
          </w:p>
        </w:tc>
        <w:tc>
          <w:tcPr>
            <w:tcW w:w="4121" w:type="dxa"/>
          </w:tcPr>
          <w:p w:rsidR="006113F6" w:rsidRPr="000517B7" w:rsidRDefault="006113F6" w:rsidP="00912265">
            <w:pPr>
              <w:rPr>
                <w:rFonts w:eastAsiaTheme="minorHAnsi" w:cstheme="minorBidi"/>
                <w:b/>
                <w:szCs w:val="24"/>
              </w:rPr>
            </w:pPr>
            <w:r w:rsidRPr="000517B7">
              <w:rPr>
                <w:rFonts w:eastAsiaTheme="minorHAnsi" w:cstheme="minorBidi"/>
                <w:b/>
                <w:szCs w:val="24"/>
              </w:rPr>
              <w:t xml:space="preserve">Направление плана </w:t>
            </w:r>
          </w:p>
        </w:tc>
        <w:tc>
          <w:tcPr>
            <w:tcW w:w="4644" w:type="dxa"/>
          </w:tcPr>
          <w:p w:rsidR="006113F6" w:rsidRPr="000517B7" w:rsidRDefault="006113F6" w:rsidP="00912265">
            <w:pPr>
              <w:rPr>
                <w:rFonts w:eastAsiaTheme="minorHAnsi" w:cstheme="minorBidi"/>
                <w:b/>
                <w:szCs w:val="24"/>
              </w:rPr>
            </w:pPr>
            <w:r w:rsidRPr="000517B7">
              <w:rPr>
                <w:rFonts w:eastAsiaTheme="minorHAnsi" w:cstheme="minorBidi"/>
                <w:b/>
                <w:szCs w:val="24"/>
              </w:rPr>
              <w:t>Содержание направлений</w:t>
            </w:r>
          </w:p>
        </w:tc>
      </w:tr>
      <w:tr w:rsidR="006113F6" w:rsidRPr="000517B7" w:rsidTr="00912265">
        <w:trPr>
          <w:trHeight w:val="430"/>
        </w:trPr>
        <w:tc>
          <w:tcPr>
            <w:tcW w:w="590" w:type="dxa"/>
          </w:tcPr>
          <w:p w:rsidR="006113F6" w:rsidRPr="000517B7" w:rsidRDefault="006113F6" w:rsidP="00912265">
            <w:pPr>
              <w:rPr>
                <w:rFonts w:eastAsiaTheme="minorHAnsi" w:cstheme="minorBidi"/>
                <w:szCs w:val="24"/>
              </w:rPr>
            </w:pPr>
            <w:r w:rsidRPr="000517B7">
              <w:rPr>
                <w:rFonts w:eastAsiaTheme="minorHAnsi" w:cstheme="minorBidi"/>
                <w:szCs w:val="24"/>
              </w:rPr>
              <w:t>1.</w:t>
            </w:r>
          </w:p>
        </w:tc>
        <w:tc>
          <w:tcPr>
            <w:tcW w:w="4121" w:type="dxa"/>
          </w:tcPr>
          <w:p w:rsidR="006113F6" w:rsidRPr="000517B7" w:rsidRDefault="006113F6" w:rsidP="00912265">
            <w:pPr>
              <w:rPr>
                <w:rFonts w:eastAsiaTheme="minorHAnsi" w:cstheme="minorBidi"/>
                <w:szCs w:val="24"/>
              </w:rPr>
            </w:pPr>
            <w:r w:rsidRPr="000517B7">
              <w:rPr>
                <w:rFonts w:eastAsiaTheme="minorHAnsi" w:cstheme="minorBidi"/>
                <w:szCs w:val="24"/>
              </w:rPr>
              <w:t xml:space="preserve">Режим работы </w:t>
            </w:r>
            <w:proofErr w:type="gramStart"/>
            <w:r w:rsidRPr="000517B7">
              <w:rPr>
                <w:rFonts w:eastAsiaTheme="minorHAnsi" w:cstheme="minorBidi"/>
                <w:szCs w:val="24"/>
              </w:rPr>
              <w:t>образовательного</w:t>
            </w:r>
            <w:proofErr w:type="gramEnd"/>
          </w:p>
          <w:p w:rsidR="006113F6" w:rsidRPr="000517B7" w:rsidRDefault="006113F6" w:rsidP="00912265">
            <w:pPr>
              <w:rPr>
                <w:rFonts w:eastAsiaTheme="minorHAnsi" w:cstheme="minorBidi"/>
                <w:szCs w:val="24"/>
              </w:rPr>
            </w:pPr>
            <w:r w:rsidRPr="000517B7">
              <w:rPr>
                <w:rFonts w:eastAsiaTheme="minorHAnsi" w:cstheme="minorBidi"/>
                <w:szCs w:val="24"/>
              </w:rPr>
              <w:t xml:space="preserve">учреждения </w:t>
            </w:r>
          </w:p>
        </w:tc>
        <w:tc>
          <w:tcPr>
            <w:tcW w:w="4644" w:type="dxa"/>
          </w:tcPr>
          <w:p w:rsidR="006113F6" w:rsidRPr="000517B7" w:rsidRDefault="006113F6" w:rsidP="00912265">
            <w:pPr>
              <w:rPr>
                <w:rFonts w:eastAsiaTheme="minorHAnsi" w:cstheme="minorBidi"/>
                <w:szCs w:val="24"/>
              </w:rPr>
            </w:pPr>
            <w:r w:rsidRPr="000517B7">
              <w:rPr>
                <w:rFonts w:eastAsiaTheme="minorHAnsi" w:cstheme="minorBidi"/>
                <w:szCs w:val="24"/>
              </w:rPr>
              <w:t>с 7. 00 до 19.00</w:t>
            </w:r>
          </w:p>
        </w:tc>
      </w:tr>
      <w:tr w:rsidR="006113F6" w:rsidRPr="000517B7" w:rsidTr="00912265">
        <w:trPr>
          <w:trHeight w:val="256"/>
        </w:trPr>
        <w:tc>
          <w:tcPr>
            <w:tcW w:w="590" w:type="dxa"/>
            <w:vMerge w:val="restart"/>
          </w:tcPr>
          <w:p w:rsidR="006113F6" w:rsidRPr="000517B7" w:rsidRDefault="006113F6" w:rsidP="00912265">
            <w:pPr>
              <w:rPr>
                <w:rFonts w:eastAsiaTheme="minorHAnsi" w:cstheme="minorBidi"/>
                <w:szCs w:val="24"/>
              </w:rPr>
            </w:pPr>
            <w:r w:rsidRPr="000517B7">
              <w:rPr>
                <w:rFonts w:eastAsiaTheme="minorHAnsi" w:cstheme="minorBidi"/>
                <w:szCs w:val="24"/>
              </w:rPr>
              <w:t>2.</w:t>
            </w:r>
          </w:p>
        </w:tc>
        <w:tc>
          <w:tcPr>
            <w:tcW w:w="8765" w:type="dxa"/>
            <w:gridSpan w:val="2"/>
          </w:tcPr>
          <w:p w:rsidR="006113F6" w:rsidRPr="000517B7" w:rsidRDefault="006113F6" w:rsidP="00912265">
            <w:pPr>
              <w:rPr>
                <w:rFonts w:eastAsiaTheme="minorHAnsi" w:cstheme="minorBidi"/>
                <w:szCs w:val="24"/>
              </w:rPr>
            </w:pPr>
            <w:r w:rsidRPr="000517B7">
              <w:rPr>
                <w:rFonts w:eastAsiaTheme="minorHAnsi" w:cstheme="minorBidi"/>
                <w:szCs w:val="24"/>
              </w:rPr>
              <w:t>Продолжительность 201</w:t>
            </w:r>
            <w:r>
              <w:rPr>
                <w:rFonts w:eastAsiaTheme="minorHAnsi" w:cstheme="minorBidi"/>
                <w:szCs w:val="24"/>
              </w:rPr>
              <w:t>8</w:t>
            </w:r>
            <w:r w:rsidRPr="000517B7">
              <w:rPr>
                <w:rFonts w:eastAsiaTheme="minorHAnsi" w:cstheme="minorBidi"/>
                <w:szCs w:val="24"/>
              </w:rPr>
              <w:t>-201</w:t>
            </w:r>
            <w:r>
              <w:rPr>
                <w:rFonts w:eastAsiaTheme="minorHAnsi" w:cstheme="minorBidi"/>
                <w:szCs w:val="24"/>
              </w:rPr>
              <w:t>9</w:t>
            </w:r>
            <w:r w:rsidRPr="000517B7">
              <w:rPr>
                <w:rFonts w:eastAsiaTheme="minorHAnsi" w:cstheme="minorBidi"/>
                <w:szCs w:val="24"/>
              </w:rPr>
              <w:t xml:space="preserve"> учебного года:</w:t>
            </w:r>
          </w:p>
        </w:tc>
      </w:tr>
      <w:tr w:rsidR="006113F6" w:rsidRPr="000517B7" w:rsidTr="00912265">
        <w:trPr>
          <w:trHeight w:val="375"/>
        </w:trPr>
        <w:tc>
          <w:tcPr>
            <w:tcW w:w="590" w:type="dxa"/>
            <w:vMerge/>
          </w:tcPr>
          <w:p w:rsidR="006113F6" w:rsidRPr="000517B7" w:rsidRDefault="006113F6" w:rsidP="00912265">
            <w:pPr>
              <w:rPr>
                <w:rFonts w:eastAsiaTheme="minorHAnsi" w:cstheme="minorBidi"/>
                <w:szCs w:val="24"/>
              </w:rPr>
            </w:pPr>
          </w:p>
        </w:tc>
        <w:tc>
          <w:tcPr>
            <w:tcW w:w="4121" w:type="dxa"/>
          </w:tcPr>
          <w:p w:rsidR="006113F6" w:rsidRPr="000517B7" w:rsidRDefault="006113F6" w:rsidP="00912265">
            <w:pPr>
              <w:rPr>
                <w:rFonts w:eastAsiaTheme="minorHAnsi" w:cstheme="minorBidi"/>
                <w:szCs w:val="24"/>
              </w:rPr>
            </w:pPr>
            <w:r w:rsidRPr="000517B7">
              <w:rPr>
                <w:rFonts w:eastAsiaTheme="minorHAnsi" w:cstheme="minorBidi"/>
                <w:szCs w:val="24"/>
              </w:rPr>
              <w:t>начало учебного года</w:t>
            </w:r>
          </w:p>
          <w:p w:rsidR="006113F6" w:rsidRPr="000517B7" w:rsidRDefault="006113F6" w:rsidP="00912265">
            <w:pPr>
              <w:rPr>
                <w:rFonts w:eastAsia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03.09.2018</w:t>
            </w:r>
            <w:r w:rsidRPr="000517B7">
              <w:rPr>
                <w:rFonts w:eastAsiaTheme="minorHAnsi" w:cstheme="minorBidi"/>
                <w:szCs w:val="24"/>
              </w:rPr>
              <w:t>г.</w:t>
            </w:r>
          </w:p>
        </w:tc>
        <w:tc>
          <w:tcPr>
            <w:tcW w:w="4644" w:type="dxa"/>
          </w:tcPr>
          <w:p w:rsidR="006113F6" w:rsidRPr="000517B7" w:rsidRDefault="006113F6" w:rsidP="00912265">
            <w:pPr>
              <w:rPr>
                <w:rFonts w:eastAsiaTheme="minorHAnsi" w:cstheme="minorBidi"/>
                <w:szCs w:val="24"/>
              </w:rPr>
            </w:pPr>
            <w:r w:rsidRPr="000517B7">
              <w:rPr>
                <w:rFonts w:eastAsiaTheme="minorHAnsi" w:cstheme="minorBidi"/>
                <w:szCs w:val="24"/>
              </w:rPr>
              <w:t>окончание учебного года</w:t>
            </w:r>
          </w:p>
          <w:p w:rsidR="006113F6" w:rsidRPr="000517B7" w:rsidRDefault="006113F6" w:rsidP="00912265">
            <w:pPr>
              <w:rPr>
                <w:rFonts w:eastAsia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31.05.2019</w:t>
            </w:r>
            <w:r w:rsidRPr="000517B7">
              <w:rPr>
                <w:rFonts w:eastAsiaTheme="minorHAnsi" w:cstheme="minorBidi"/>
                <w:szCs w:val="24"/>
              </w:rPr>
              <w:t>г.</w:t>
            </w:r>
          </w:p>
        </w:tc>
      </w:tr>
      <w:tr w:rsidR="006113F6" w:rsidRPr="000517B7" w:rsidTr="00912265">
        <w:tc>
          <w:tcPr>
            <w:tcW w:w="590" w:type="dxa"/>
          </w:tcPr>
          <w:p w:rsidR="006113F6" w:rsidRPr="000517B7" w:rsidRDefault="006113F6" w:rsidP="00912265">
            <w:pPr>
              <w:rPr>
                <w:rFonts w:eastAsiaTheme="minorHAnsi" w:cstheme="minorBidi"/>
                <w:szCs w:val="24"/>
              </w:rPr>
            </w:pPr>
            <w:r w:rsidRPr="000517B7">
              <w:rPr>
                <w:rFonts w:eastAsiaTheme="minorHAnsi" w:cstheme="minorBidi"/>
                <w:szCs w:val="24"/>
              </w:rPr>
              <w:t>3.</w:t>
            </w:r>
          </w:p>
        </w:tc>
        <w:tc>
          <w:tcPr>
            <w:tcW w:w="4121" w:type="dxa"/>
          </w:tcPr>
          <w:p w:rsidR="006113F6" w:rsidRPr="000517B7" w:rsidRDefault="006113F6" w:rsidP="00912265">
            <w:pPr>
              <w:rPr>
                <w:rFonts w:eastAsiaTheme="minorHAnsi" w:cstheme="minorBidi"/>
                <w:szCs w:val="24"/>
              </w:rPr>
            </w:pPr>
            <w:r w:rsidRPr="000517B7">
              <w:rPr>
                <w:rFonts w:eastAsiaTheme="minorHAnsi" w:cstheme="minorBidi"/>
                <w:szCs w:val="24"/>
              </w:rPr>
              <w:t xml:space="preserve">Продолжительность учебного года </w:t>
            </w:r>
          </w:p>
        </w:tc>
        <w:tc>
          <w:tcPr>
            <w:tcW w:w="4644" w:type="dxa"/>
          </w:tcPr>
          <w:p w:rsidR="006113F6" w:rsidRPr="000517B7" w:rsidRDefault="006113F6" w:rsidP="00912265">
            <w:pPr>
              <w:rPr>
                <w:rFonts w:eastAsiaTheme="minorHAnsi" w:cstheme="minorBidi"/>
                <w:szCs w:val="24"/>
              </w:rPr>
            </w:pPr>
            <w:r w:rsidRPr="000517B7">
              <w:rPr>
                <w:rFonts w:eastAsiaTheme="minorHAnsi" w:cstheme="minorBidi"/>
                <w:szCs w:val="24"/>
              </w:rPr>
              <w:t>36 учебных недель</w:t>
            </w:r>
          </w:p>
        </w:tc>
      </w:tr>
      <w:tr w:rsidR="006113F6" w:rsidRPr="000517B7" w:rsidTr="00912265">
        <w:tc>
          <w:tcPr>
            <w:tcW w:w="590" w:type="dxa"/>
          </w:tcPr>
          <w:p w:rsidR="006113F6" w:rsidRPr="000517B7" w:rsidRDefault="006113F6" w:rsidP="00912265">
            <w:pPr>
              <w:rPr>
                <w:rFonts w:eastAsiaTheme="minorHAnsi" w:cstheme="minorBidi"/>
                <w:szCs w:val="24"/>
              </w:rPr>
            </w:pPr>
            <w:r w:rsidRPr="000517B7">
              <w:rPr>
                <w:rFonts w:eastAsiaTheme="minorHAnsi" w:cstheme="minorBidi"/>
                <w:szCs w:val="24"/>
              </w:rPr>
              <w:t>4.</w:t>
            </w:r>
          </w:p>
        </w:tc>
        <w:tc>
          <w:tcPr>
            <w:tcW w:w="4121" w:type="dxa"/>
          </w:tcPr>
          <w:p w:rsidR="006113F6" w:rsidRPr="000517B7" w:rsidRDefault="006113F6" w:rsidP="00912265">
            <w:pPr>
              <w:rPr>
                <w:rFonts w:eastAsiaTheme="minorHAnsi" w:cstheme="minorBidi"/>
                <w:szCs w:val="24"/>
              </w:rPr>
            </w:pPr>
            <w:r w:rsidRPr="000517B7">
              <w:rPr>
                <w:rFonts w:eastAsiaTheme="minorHAnsi" w:cstheme="minorBidi"/>
                <w:szCs w:val="24"/>
              </w:rPr>
              <w:t xml:space="preserve"> Мониторинг </w:t>
            </w:r>
          </w:p>
        </w:tc>
        <w:tc>
          <w:tcPr>
            <w:tcW w:w="4644" w:type="dxa"/>
          </w:tcPr>
          <w:p w:rsidR="006113F6" w:rsidRPr="000517B7" w:rsidRDefault="006113F6" w:rsidP="00912265">
            <w:pPr>
              <w:rPr>
                <w:rFonts w:eastAsiaTheme="minorHAnsi" w:cstheme="minorBidi"/>
                <w:szCs w:val="24"/>
              </w:rPr>
            </w:pPr>
            <w:r w:rsidRPr="000517B7">
              <w:rPr>
                <w:rFonts w:eastAsiaTheme="minorHAnsi" w:cstheme="minorBidi"/>
                <w:szCs w:val="24"/>
              </w:rPr>
              <w:t xml:space="preserve"> май 201</w:t>
            </w:r>
            <w:r>
              <w:rPr>
                <w:rFonts w:eastAsiaTheme="minorHAnsi" w:cstheme="minorBidi"/>
                <w:szCs w:val="24"/>
              </w:rPr>
              <w:t>9</w:t>
            </w:r>
            <w:r w:rsidRPr="000517B7">
              <w:rPr>
                <w:rFonts w:eastAsiaTheme="minorHAnsi" w:cstheme="minorBidi"/>
                <w:szCs w:val="24"/>
              </w:rPr>
              <w:t>г.</w:t>
            </w:r>
          </w:p>
        </w:tc>
      </w:tr>
      <w:tr w:rsidR="006113F6" w:rsidRPr="000517B7" w:rsidTr="00912265">
        <w:trPr>
          <w:trHeight w:val="345"/>
        </w:trPr>
        <w:tc>
          <w:tcPr>
            <w:tcW w:w="590" w:type="dxa"/>
          </w:tcPr>
          <w:p w:rsidR="006113F6" w:rsidRPr="000517B7" w:rsidRDefault="006113F6" w:rsidP="00912265">
            <w:pPr>
              <w:rPr>
                <w:rFonts w:eastAsiaTheme="minorHAnsi" w:cstheme="minorBidi"/>
                <w:szCs w:val="24"/>
              </w:rPr>
            </w:pPr>
          </w:p>
        </w:tc>
        <w:tc>
          <w:tcPr>
            <w:tcW w:w="8765" w:type="dxa"/>
            <w:gridSpan w:val="2"/>
          </w:tcPr>
          <w:p w:rsidR="006113F6" w:rsidRPr="000517B7" w:rsidRDefault="006113F6" w:rsidP="00912265">
            <w:pPr>
              <w:rPr>
                <w:rFonts w:eastAsiaTheme="minorHAnsi" w:cstheme="minorBidi"/>
                <w:szCs w:val="24"/>
              </w:rPr>
            </w:pPr>
            <w:r w:rsidRPr="000517B7">
              <w:rPr>
                <w:rFonts w:eastAsiaTheme="minorHAnsi" w:cstheme="minorBidi"/>
                <w:szCs w:val="24"/>
              </w:rPr>
              <w:t xml:space="preserve">Сроки проведения каникул </w:t>
            </w:r>
          </w:p>
        </w:tc>
      </w:tr>
      <w:tr w:rsidR="006113F6" w:rsidRPr="000517B7" w:rsidTr="00912265">
        <w:trPr>
          <w:trHeight w:val="315"/>
        </w:trPr>
        <w:tc>
          <w:tcPr>
            <w:tcW w:w="590" w:type="dxa"/>
          </w:tcPr>
          <w:p w:rsidR="006113F6" w:rsidRPr="000517B7" w:rsidRDefault="006113F6" w:rsidP="00912265">
            <w:pPr>
              <w:rPr>
                <w:rFonts w:eastAsiaTheme="minorHAnsi" w:cstheme="minorBidi"/>
                <w:szCs w:val="24"/>
              </w:rPr>
            </w:pPr>
            <w:r w:rsidRPr="000517B7">
              <w:rPr>
                <w:rFonts w:eastAsiaTheme="minorHAnsi" w:cstheme="minorBidi"/>
                <w:szCs w:val="24"/>
              </w:rPr>
              <w:t>6.</w:t>
            </w:r>
          </w:p>
        </w:tc>
        <w:tc>
          <w:tcPr>
            <w:tcW w:w="4121" w:type="dxa"/>
          </w:tcPr>
          <w:p w:rsidR="006113F6" w:rsidRPr="000517B7" w:rsidRDefault="006113F6" w:rsidP="00912265">
            <w:pPr>
              <w:rPr>
                <w:rFonts w:eastAsiaTheme="minorHAnsi" w:cstheme="minorBidi"/>
                <w:szCs w:val="24"/>
              </w:rPr>
            </w:pPr>
            <w:r w:rsidRPr="000517B7">
              <w:rPr>
                <w:rFonts w:eastAsiaTheme="minorHAnsi" w:cstheme="minorBidi"/>
                <w:szCs w:val="24"/>
              </w:rPr>
              <w:t>Зимние каникулы</w:t>
            </w:r>
          </w:p>
        </w:tc>
        <w:tc>
          <w:tcPr>
            <w:tcW w:w="4644" w:type="dxa"/>
          </w:tcPr>
          <w:p w:rsidR="006113F6" w:rsidRPr="000517B7" w:rsidRDefault="006113F6" w:rsidP="00912265">
            <w:pPr>
              <w:rPr>
                <w:rFonts w:eastAsia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с 24.12.2018г. – 30</w:t>
            </w:r>
            <w:r w:rsidRPr="000517B7">
              <w:rPr>
                <w:rFonts w:eastAsiaTheme="minorHAnsi" w:cstheme="minorBidi"/>
                <w:szCs w:val="24"/>
              </w:rPr>
              <w:t>.12.201</w:t>
            </w:r>
            <w:r>
              <w:rPr>
                <w:rFonts w:eastAsiaTheme="minorHAnsi" w:cstheme="minorBidi"/>
                <w:szCs w:val="24"/>
              </w:rPr>
              <w:t>8</w:t>
            </w:r>
            <w:r w:rsidRPr="000517B7">
              <w:rPr>
                <w:rFonts w:eastAsiaTheme="minorHAnsi" w:cstheme="minorBidi"/>
                <w:szCs w:val="24"/>
              </w:rPr>
              <w:t xml:space="preserve"> г.</w:t>
            </w:r>
          </w:p>
        </w:tc>
      </w:tr>
      <w:tr w:rsidR="006113F6" w:rsidRPr="000517B7" w:rsidTr="00912265">
        <w:trPr>
          <w:trHeight w:val="268"/>
        </w:trPr>
        <w:tc>
          <w:tcPr>
            <w:tcW w:w="590" w:type="dxa"/>
          </w:tcPr>
          <w:p w:rsidR="006113F6" w:rsidRPr="000517B7" w:rsidRDefault="006113F6" w:rsidP="00912265">
            <w:pPr>
              <w:rPr>
                <w:rFonts w:eastAsiaTheme="minorHAnsi" w:cstheme="minorBidi"/>
                <w:szCs w:val="24"/>
              </w:rPr>
            </w:pPr>
            <w:r w:rsidRPr="000517B7">
              <w:rPr>
                <w:rFonts w:eastAsiaTheme="minorHAnsi" w:cstheme="minorBidi"/>
                <w:szCs w:val="24"/>
              </w:rPr>
              <w:t>7.</w:t>
            </w:r>
          </w:p>
        </w:tc>
        <w:tc>
          <w:tcPr>
            <w:tcW w:w="4121" w:type="dxa"/>
          </w:tcPr>
          <w:p w:rsidR="006113F6" w:rsidRPr="000517B7" w:rsidRDefault="006113F6" w:rsidP="00912265">
            <w:pPr>
              <w:rPr>
                <w:rFonts w:eastAsiaTheme="minorHAnsi" w:cstheme="minorBidi"/>
                <w:szCs w:val="24"/>
              </w:rPr>
            </w:pPr>
            <w:r w:rsidRPr="000517B7">
              <w:rPr>
                <w:rFonts w:eastAsiaTheme="minorHAnsi" w:cstheme="minorBidi"/>
                <w:szCs w:val="24"/>
              </w:rPr>
              <w:t>Летние каникулы</w:t>
            </w:r>
          </w:p>
        </w:tc>
        <w:tc>
          <w:tcPr>
            <w:tcW w:w="4644" w:type="dxa"/>
          </w:tcPr>
          <w:p w:rsidR="006113F6" w:rsidRPr="000517B7" w:rsidRDefault="006113F6" w:rsidP="00912265">
            <w:pPr>
              <w:rPr>
                <w:rFonts w:eastAsia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с 01.06.2019г. – 31.08.2019</w:t>
            </w:r>
            <w:r w:rsidRPr="000517B7">
              <w:rPr>
                <w:rFonts w:eastAsiaTheme="minorHAnsi" w:cstheme="minorBidi"/>
                <w:szCs w:val="24"/>
              </w:rPr>
              <w:t xml:space="preserve"> г.</w:t>
            </w:r>
          </w:p>
        </w:tc>
      </w:tr>
    </w:tbl>
    <w:p w:rsidR="00FF2D48" w:rsidRPr="000517B7" w:rsidRDefault="00FF2D48" w:rsidP="00FF2D48">
      <w:pPr>
        <w:pStyle w:val="2"/>
        <w:ind w:firstLine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</w:t>
      </w:r>
      <w:r w:rsidR="002F5E0F">
        <w:rPr>
          <w:rFonts w:ascii="Times New Roman" w:hAnsi="Times New Roman"/>
          <w:color w:val="auto"/>
          <w:sz w:val="24"/>
          <w:szCs w:val="24"/>
        </w:rPr>
        <w:t>3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0517B7">
        <w:rPr>
          <w:rFonts w:ascii="Times New Roman" w:hAnsi="Times New Roman"/>
          <w:color w:val="auto"/>
          <w:sz w:val="24"/>
          <w:szCs w:val="24"/>
        </w:rPr>
        <w:t>Учебный план</w:t>
      </w:r>
      <w:bookmarkEnd w:id="38"/>
      <w:bookmarkEnd w:id="39"/>
    </w:p>
    <w:p w:rsidR="00FF2D48" w:rsidRPr="000517B7" w:rsidRDefault="00FF2D48" w:rsidP="00FF2D48">
      <w:pPr>
        <w:ind w:firstLine="851"/>
        <w:rPr>
          <w:rFonts w:eastAsiaTheme="minorHAnsi" w:cstheme="minorBidi"/>
        </w:rPr>
      </w:pPr>
      <w:r w:rsidRPr="000517B7">
        <w:rPr>
          <w:rFonts w:eastAsiaTheme="minorHAnsi" w:cstheme="minorBidi"/>
        </w:rPr>
        <w:t>Учебный план представляет собой:</w:t>
      </w:r>
    </w:p>
    <w:p w:rsidR="00FF2D48" w:rsidRPr="000517B7" w:rsidRDefault="00FF2D48" w:rsidP="00FF2D48">
      <w:pPr>
        <w:ind w:firstLine="851"/>
        <w:rPr>
          <w:rFonts w:eastAsiaTheme="minorHAnsi" w:cstheme="minorBidi"/>
        </w:rPr>
      </w:pPr>
      <w:r w:rsidRPr="000517B7">
        <w:rPr>
          <w:rFonts w:eastAsiaTheme="minorHAnsi" w:cstheme="minorBidi"/>
        </w:rPr>
        <w:t>- расписание непосредственно образовательной деятельности;</w:t>
      </w:r>
    </w:p>
    <w:p w:rsidR="00FF2D48" w:rsidRDefault="00FF2D48" w:rsidP="00FF2D48">
      <w:pPr>
        <w:ind w:firstLine="851"/>
        <w:rPr>
          <w:rFonts w:eastAsiaTheme="minorHAnsi" w:cstheme="minorBidi"/>
        </w:rPr>
      </w:pPr>
      <w:r w:rsidRPr="000517B7">
        <w:rPr>
          <w:rFonts w:eastAsiaTheme="minorHAnsi" w:cstheme="minorBidi"/>
        </w:rPr>
        <w:t>- циклограмму  совместной образовательной деятельности в режимных моментах (</w:t>
      </w:r>
      <w:r w:rsidRPr="000517B7">
        <w:rPr>
          <w:rFonts w:eastAsiaTheme="minorHAnsi" w:cstheme="minorBidi"/>
          <w:b/>
        </w:rPr>
        <w:t>Приложение</w:t>
      </w:r>
      <w:r w:rsidR="00E52DBF">
        <w:rPr>
          <w:rFonts w:eastAsiaTheme="minorHAnsi" w:cstheme="minorBidi"/>
          <w:b/>
        </w:rPr>
        <w:t xml:space="preserve"> 6</w:t>
      </w:r>
      <w:r w:rsidRPr="000517B7">
        <w:rPr>
          <w:rFonts w:eastAsiaTheme="minorHAnsi" w:cstheme="minorBidi"/>
        </w:rPr>
        <w:t>);</w:t>
      </w:r>
    </w:p>
    <w:p w:rsidR="006113F6" w:rsidRDefault="006113F6" w:rsidP="00FF2D48">
      <w:pPr>
        <w:ind w:firstLine="851"/>
        <w:rPr>
          <w:rFonts w:eastAsiaTheme="minorHAnsi" w:cstheme="minorBidi"/>
        </w:rPr>
      </w:pPr>
    </w:p>
    <w:p w:rsidR="00FF2D48" w:rsidRDefault="00FF2D48" w:rsidP="00FF2D48">
      <w:pPr>
        <w:ind w:firstLine="851"/>
      </w:pPr>
      <w:r w:rsidRPr="008C7029"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</w:t>
      </w:r>
      <w:r>
        <w:t>.</w:t>
      </w:r>
    </w:p>
    <w:p w:rsidR="00FF2D48" w:rsidRPr="00460431" w:rsidRDefault="00FF2D48" w:rsidP="00FF2D48">
      <w:pPr>
        <w:ind w:firstLine="851"/>
      </w:pPr>
      <w:r>
        <w:t>Непосредственно образовательная деятельность с детьми включает в себя пять образовательных областей: ф</w:t>
      </w:r>
      <w:r w:rsidRPr="00460431">
        <w:t>изическое развитие;</w:t>
      </w:r>
      <w:r>
        <w:t xml:space="preserve"> с</w:t>
      </w:r>
      <w:r w:rsidRPr="00460431">
        <w:t>оциально – коммуникативное развитие;</w:t>
      </w:r>
      <w:r>
        <w:t xml:space="preserve"> п</w:t>
      </w:r>
      <w:r w:rsidRPr="00460431">
        <w:t>ознавательное развитие;</w:t>
      </w:r>
      <w:r>
        <w:t xml:space="preserve"> р</w:t>
      </w:r>
      <w:r w:rsidRPr="00460431">
        <w:t>ечевое развитие;</w:t>
      </w:r>
      <w:r>
        <w:t xml:space="preserve"> х</w:t>
      </w:r>
      <w:r w:rsidRPr="00460431">
        <w:t>удожественно – эстетическое развитие.</w:t>
      </w:r>
    </w:p>
    <w:p w:rsidR="00FF2D48" w:rsidRPr="00EA7C73" w:rsidRDefault="00FF2D48" w:rsidP="00FF2D48">
      <w:pPr>
        <w:ind w:firstLine="851"/>
        <w:rPr>
          <w:b/>
          <w:szCs w:val="28"/>
        </w:rPr>
      </w:pPr>
      <w:r w:rsidRPr="00EA7C73">
        <w:rPr>
          <w:b/>
          <w:szCs w:val="28"/>
        </w:rPr>
        <w:t>Формы организации  непосредственно-образовательной деятельности:</w:t>
      </w:r>
    </w:p>
    <w:p w:rsidR="00FF2D48" w:rsidRPr="00EA7C73" w:rsidRDefault="00FF2D48" w:rsidP="00FF2D48">
      <w:pPr>
        <w:ind w:firstLine="851"/>
        <w:rPr>
          <w:szCs w:val="28"/>
        </w:rPr>
      </w:pPr>
      <w:r w:rsidRPr="00EA7C73">
        <w:rPr>
          <w:szCs w:val="28"/>
        </w:rPr>
        <w:t>- в групп</w:t>
      </w:r>
      <w:r>
        <w:rPr>
          <w:szCs w:val="28"/>
        </w:rPr>
        <w:t>е старшего дошкольного возраст, для детей с тяжелыми нарушениями речи</w:t>
      </w:r>
      <w:r w:rsidRPr="00EA7C73">
        <w:rPr>
          <w:szCs w:val="28"/>
        </w:rPr>
        <w:t xml:space="preserve"> -  подгрупповые, фронтальные </w:t>
      </w:r>
    </w:p>
    <w:p w:rsidR="00FF2D48" w:rsidRPr="00460431" w:rsidRDefault="00FF2D48" w:rsidP="00FF2D48">
      <w:pPr>
        <w:ind w:firstLine="851"/>
      </w:pPr>
      <w:r>
        <w:t>Непосредственно образовательная деятельность с детьми включает в себя пять образовательных областей: ф</w:t>
      </w:r>
      <w:r w:rsidRPr="00460431">
        <w:t>изическое развитие;</w:t>
      </w:r>
      <w:r>
        <w:t xml:space="preserve"> с</w:t>
      </w:r>
      <w:r w:rsidRPr="00460431">
        <w:t>оциально – коммуникативное развитие;</w:t>
      </w:r>
      <w:r>
        <w:t xml:space="preserve"> п</w:t>
      </w:r>
      <w:r w:rsidRPr="00460431">
        <w:t>ознавательное развитие;</w:t>
      </w:r>
      <w:r>
        <w:t xml:space="preserve"> р</w:t>
      </w:r>
      <w:r w:rsidRPr="00460431">
        <w:t>ечевое развитие;</w:t>
      </w:r>
      <w:r>
        <w:t xml:space="preserve"> х</w:t>
      </w:r>
      <w:r w:rsidRPr="00460431">
        <w:t>удожественно – эстетическое развитие.</w:t>
      </w:r>
    </w:p>
    <w:p w:rsidR="00FF2D48" w:rsidRPr="00460431" w:rsidRDefault="00FF2D48" w:rsidP="00FF2D48">
      <w:r w:rsidRPr="00460431">
        <w:t xml:space="preserve">Образовательная область </w:t>
      </w:r>
      <w:r w:rsidRPr="008A1DFF">
        <w:rPr>
          <w:b/>
          <w:i/>
        </w:rPr>
        <w:t>«Физическое развитие»</w:t>
      </w:r>
      <w:r>
        <w:t xml:space="preserve"> включает в себя направление</w:t>
      </w:r>
      <w:r w:rsidRPr="00460431">
        <w:t>:  физическая культура.</w:t>
      </w:r>
    </w:p>
    <w:p w:rsidR="00FF2D48" w:rsidRPr="00460431" w:rsidRDefault="00FF2D48" w:rsidP="00FF2D48">
      <w:pPr>
        <w:ind w:firstLine="851"/>
      </w:pPr>
      <w:r w:rsidRPr="00460431">
        <w:t xml:space="preserve">Образовательная область </w:t>
      </w:r>
      <w:r w:rsidRPr="008A1DFF">
        <w:rPr>
          <w:b/>
          <w:i/>
        </w:rPr>
        <w:t xml:space="preserve">«Социально – коммуникативное развитие» </w:t>
      </w:r>
      <w:r w:rsidRPr="00460431">
        <w:t xml:space="preserve">имеет направления </w:t>
      </w:r>
      <w:r>
        <w:t>приобщение к социальному миру, безопасность</w:t>
      </w:r>
      <w:r w:rsidRPr="00460431">
        <w:t>.</w:t>
      </w:r>
    </w:p>
    <w:p w:rsidR="00FF2D48" w:rsidRPr="00E52DBF" w:rsidRDefault="00FF2D48" w:rsidP="00FF2D48">
      <w:pPr>
        <w:ind w:firstLine="851"/>
      </w:pPr>
      <w:r w:rsidRPr="00E52DBF">
        <w:t xml:space="preserve">Образовательная область </w:t>
      </w:r>
      <w:r w:rsidRPr="00E52DBF">
        <w:rPr>
          <w:b/>
          <w:i/>
        </w:rPr>
        <w:t>«Познавательное развитие»</w:t>
      </w:r>
      <w:r w:rsidRPr="00E52DBF">
        <w:t xml:space="preserve"> включает в себя формирование элементарных математических представлений и познавательное развитие (мир человека и мир природы).</w:t>
      </w:r>
    </w:p>
    <w:p w:rsidR="00BE08B2" w:rsidRDefault="00FF2D48" w:rsidP="00FF2D48">
      <w:r>
        <w:lastRenderedPageBreak/>
        <w:tab/>
      </w:r>
      <w:r w:rsidRPr="00460431">
        <w:t xml:space="preserve">Образовательная область </w:t>
      </w:r>
      <w:r w:rsidRPr="008A1DFF">
        <w:rPr>
          <w:b/>
          <w:i/>
        </w:rPr>
        <w:t>«Речевое развитие»</w:t>
      </w:r>
      <w:r>
        <w:t xml:space="preserve"> </w:t>
      </w:r>
      <w:r w:rsidRPr="00460431">
        <w:t xml:space="preserve">включает в себя </w:t>
      </w:r>
      <w:r>
        <w:t>р</w:t>
      </w:r>
      <w:r w:rsidRPr="00310F98">
        <w:t>азвитие речи</w:t>
      </w:r>
      <w:r w:rsidR="00BE08B2">
        <w:t>.</w:t>
      </w:r>
      <w:r>
        <w:tab/>
      </w:r>
      <w:proofErr w:type="gramStart"/>
      <w:r>
        <w:t xml:space="preserve">Образовательная область </w:t>
      </w:r>
      <w:r w:rsidRPr="00310F98">
        <w:rPr>
          <w:b/>
          <w:i/>
        </w:rPr>
        <w:t>«Художественно – эстетическое развитие»</w:t>
      </w:r>
      <w:r w:rsidRPr="00460431">
        <w:t xml:space="preserve"> состоит из направлений – музыка, изобразительная деятель</w:t>
      </w:r>
      <w:r>
        <w:t>ность (лепка, аппликация, рисование)</w:t>
      </w:r>
      <w:proofErr w:type="gramEnd"/>
    </w:p>
    <w:p w:rsidR="00E52DBF" w:rsidRDefault="00E52DBF" w:rsidP="00E52DBF"/>
    <w:p w:rsidR="00E52DBF" w:rsidRDefault="00E52DBF" w:rsidP="00D90F51">
      <w:pPr>
        <w:jc w:val="center"/>
        <w:rPr>
          <w:b/>
        </w:rPr>
      </w:pPr>
    </w:p>
    <w:p w:rsidR="00D90F51" w:rsidRPr="00FD585A" w:rsidRDefault="00D90F51" w:rsidP="00D90F51">
      <w:pPr>
        <w:jc w:val="center"/>
        <w:rPr>
          <w:b/>
        </w:rPr>
      </w:pPr>
      <w:r w:rsidRPr="00FD585A">
        <w:rPr>
          <w:b/>
        </w:rPr>
        <w:t>Расписание образовательной деятельности</w:t>
      </w:r>
    </w:p>
    <w:p w:rsidR="00D90F51" w:rsidRPr="00B63839" w:rsidRDefault="00D90F51" w:rsidP="00D90F51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5245"/>
        <w:gridCol w:w="2410"/>
      </w:tblGrid>
      <w:tr w:rsidR="00E52DBF" w:rsidRPr="00E52DBF" w:rsidTr="00E52DBF">
        <w:trPr>
          <w:cantSplit/>
          <w:trHeight w:val="2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BF" w:rsidRPr="00E52DBF" w:rsidRDefault="00E52DBF" w:rsidP="00E52DBF">
            <w:pPr>
              <w:rPr>
                <w:b/>
                <w:i/>
              </w:rPr>
            </w:pPr>
            <w:r w:rsidRPr="00E52DBF">
              <w:rPr>
                <w:b/>
              </w:rPr>
              <w:t>Дни недели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2DBF" w:rsidRPr="00E52DBF" w:rsidRDefault="00E52DBF" w:rsidP="006113F6">
            <w:pPr>
              <w:rPr>
                <w:b/>
                <w:i/>
              </w:rPr>
            </w:pPr>
            <w:r w:rsidRPr="00E52DBF">
              <w:rPr>
                <w:b/>
              </w:rPr>
              <w:t>Группа № 1</w:t>
            </w:r>
            <w:r w:rsidR="006113F6">
              <w:rPr>
                <w:b/>
              </w:rPr>
              <w:t>1</w:t>
            </w:r>
            <w:r w:rsidRPr="00E52DBF">
              <w:rPr>
                <w:b/>
              </w:rPr>
              <w:t xml:space="preserve"> с 4 до 5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DBF" w:rsidRPr="00E52DBF" w:rsidRDefault="00E52DBF" w:rsidP="00E52DBF">
            <w:pPr>
              <w:rPr>
                <w:b/>
                <w:i/>
              </w:rPr>
            </w:pPr>
            <w:r w:rsidRPr="00E52DBF">
              <w:rPr>
                <w:b/>
              </w:rPr>
              <w:t>Время</w:t>
            </w:r>
          </w:p>
        </w:tc>
      </w:tr>
      <w:tr w:rsidR="00E52DBF" w:rsidRPr="00E52DBF" w:rsidTr="00E52DBF">
        <w:trPr>
          <w:cantSplit/>
          <w:trHeight w:val="6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BF" w:rsidRPr="00E52DBF" w:rsidRDefault="00E52DBF" w:rsidP="00E52DBF">
            <w:pPr>
              <w:rPr>
                <w:b/>
                <w:i/>
              </w:rPr>
            </w:pPr>
            <w:r w:rsidRPr="00E52DBF">
              <w:rPr>
                <w:b/>
              </w:rPr>
              <w:t>Понедельник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2DBF" w:rsidRPr="00E52DBF" w:rsidRDefault="00E52DBF" w:rsidP="00E52DBF">
            <w:pPr>
              <w:ind w:firstLine="34"/>
              <w:jc w:val="left"/>
              <w:rPr>
                <w:i/>
                <w:szCs w:val="24"/>
              </w:rPr>
            </w:pPr>
            <w:r w:rsidRPr="00E52DBF">
              <w:rPr>
                <w:szCs w:val="24"/>
              </w:rPr>
              <w:t>Развитие речи</w:t>
            </w:r>
          </w:p>
          <w:p w:rsidR="00E52DBF" w:rsidRPr="00E52DBF" w:rsidRDefault="00E52DBF" w:rsidP="00E52DBF">
            <w:pPr>
              <w:ind w:firstLine="34"/>
              <w:jc w:val="left"/>
              <w:rPr>
                <w:i/>
                <w:szCs w:val="24"/>
              </w:rPr>
            </w:pPr>
            <w:r w:rsidRPr="00E52DBF">
              <w:rPr>
                <w:szCs w:val="24"/>
              </w:rPr>
              <w:t>(речевое развитие)</w:t>
            </w:r>
          </w:p>
          <w:p w:rsidR="00E52DBF" w:rsidRPr="00E52DBF" w:rsidRDefault="00E52DBF" w:rsidP="00E52DBF">
            <w:pPr>
              <w:ind w:firstLine="34"/>
              <w:jc w:val="left"/>
              <w:rPr>
                <w:i/>
                <w:szCs w:val="24"/>
              </w:rPr>
            </w:pPr>
            <w:r w:rsidRPr="00E52DBF">
              <w:rPr>
                <w:szCs w:val="24"/>
              </w:rPr>
              <w:t xml:space="preserve">Рисование </w:t>
            </w:r>
          </w:p>
          <w:p w:rsidR="00E52DBF" w:rsidRPr="00E52DBF" w:rsidRDefault="00E52DBF" w:rsidP="00E52DBF">
            <w:pPr>
              <w:ind w:firstLine="34"/>
              <w:jc w:val="left"/>
              <w:rPr>
                <w:i/>
                <w:szCs w:val="24"/>
              </w:rPr>
            </w:pPr>
            <w:r w:rsidRPr="00E52DBF">
              <w:rPr>
                <w:szCs w:val="24"/>
              </w:rPr>
              <w:t>(художественно-эстетическое развитие)</w:t>
            </w:r>
          </w:p>
          <w:p w:rsidR="00E52DBF" w:rsidRPr="00E52DBF" w:rsidRDefault="00E52DBF" w:rsidP="00E52DBF">
            <w:pPr>
              <w:ind w:firstLine="34"/>
              <w:jc w:val="left"/>
              <w:rPr>
                <w:i/>
                <w:szCs w:val="24"/>
              </w:rPr>
            </w:pPr>
            <w:r w:rsidRPr="00E52DBF">
              <w:rPr>
                <w:szCs w:val="24"/>
              </w:rPr>
              <w:t>Физ</w:t>
            </w:r>
            <w:proofErr w:type="gramStart"/>
            <w:r w:rsidRPr="00E52DBF">
              <w:rPr>
                <w:szCs w:val="24"/>
              </w:rPr>
              <w:t>.к</w:t>
            </w:r>
            <w:proofErr w:type="gramEnd"/>
            <w:r w:rsidRPr="00E52DBF">
              <w:rPr>
                <w:szCs w:val="24"/>
              </w:rPr>
              <w:t>ультура (на улице)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2DBF" w:rsidRPr="00E52DBF" w:rsidRDefault="00E52DBF" w:rsidP="00E52DBF">
            <w:pPr>
              <w:ind w:firstLine="34"/>
              <w:jc w:val="left"/>
              <w:rPr>
                <w:i/>
                <w:szCs w:val="24"/>
              </w:rPr>
            </w:pPr>
            <w:r w:rsidRPr="00E52DBF">
              <w:rPr>
                <w:szCs w:val="24"/>
              </w:rPr>
              <w:t>9-00</w:t>
            </w:r>
          </w:p>
          <w:p w:rsidR="00E52DBF" w:rsidRPr="00E52DBF" w:rsidRDefault="00E52DBF" w:rsidP="00E52DBF">
            <w:pPr>
              <w:ind w:firstLine="34"/>
              <w:jc w:val="left"/>
              <w:rPr>
                <w:i/>
                <w:szCs w:val="24"/>
              </w:rPr>
            </w:pPr>
          </w:p>
          <w:p w:rsidR="00E52DBF" w:rsidRPr="00E52DBF" w:rsidRDefault="00E52DBF" w:rsidP="00E52DBF">
            <w:pPr>
              <w:ind w:firstLine="34"/>
              <w:jc w:val="left"/>
              <w:rPr>
                <w:i/>
                <w:szCs w:val="24"/>
              </w:rPr>
            </w:pPr>
            <w:r w:rsidRPr="00E52DBF">
              <w:rPr>
                <w:szCs w:val="24"/>
              </w:rPr>
              <w:t>9-40</w:t>
            </w:r>
          </w:p>
          <w:p w:rsidR="00E52DBF" w:rsidRPr="00E52DBF" w:rsidRDefault="00E52DBF" w:rsidP="00E52DBF">
            <w:pPr>
              <w:jc w:val="left"/>
              <w:rPr>
                <w:i/>
              </w:rPr>
            </w:pPr>
          </w:p>
        </w:tc>
      </w:tr>
      <w:tr w:rsidR="00E52DBF" w:rsidRPr="00E52DBF" w:rsidTr="00E52DBF">
        <w:trPr>
          <w:cantSplit/>
          <w:trHeight w:val="5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BF" w:rsidRPr="00E52DBF" w:rsidRDefault="00E52DBF" w:rsidP="00E52DBF">
            <w:pPr>
              <w:rPr>
                <w:b/>
                <w:i/>
              </w:rPr>
            </w:pPr>
            <w:r w:rsidRPr="00E52DBF">
              <w:rPr>
                <w:b/>
              </w:rPr>
              <w:t>Вторник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2DBF" w:rsidRPr="00E52DBF" w:rsidRDefault="00E52DBF" w:rsidP="00E52DBF">
            <w:pPr>
              <w:jc w:val="left"/>
              <w:rPr>
                <w:i/>
                <w:szCs w:val="24"/>
              </w:rPr>
            </w:pPr>
            <w:r w:rsidRPr="00E52DBF">
              <w:rPr>
                <w:szCs w:val="24"/>
              </w:rPr>
              <w:t>ФЭМП</w:t>
            </w:r>
          </w:p>
          <w:p w:rsidR="00E52DBF" w:rsidRPr="00E52DBF" w:rsidRDefault="00E52DBF" w:rsidP="00E52DBF">
            <w:pPr>
              <w:jc w:val="left"/>
              <w:rPr>
                <w:i/>
                <w:szCs w:val="24"/>
              </w:rPr>
            </w:pPr>
            <w:r w:rsidRPr="00E52DBF">
              <w:rPr>
                <w:szCs w:val="24"/>
              </w:rPr>
              <w:t>(познавательное развитие)</w:t>
            </w:r>
          </w:p>
          <w:p w:rsidR="00E52DBF" w:rsidRPr="00E52DBF" w:rsidRDefault="00E52DBF" w:rsidP="00E52DBF">
            <w:pPr>
              <w:jc w:val="left"/>
              <w:rPr>
                <w:i/>
                <w:szCs w:val="24"/>
              </w:rPr>
            </w:pPr>
            <w:r w:rsidRPr="00E52DBF">
              <w:rPr>
                <w:szCs w:val="24"/>
              </w:rPr>
              <w:t>Музыка</w:t>
            </w:r>
          </w:p>
          <w:p w:rsidR="00E52DBF" w:rsidRPr="00E52DBF" w:rsidRDefault="00E52DBF" w:rsidP="00E52DBF">
            <w:pPr>
              <w:jc w:val="left"/>
              <w:rPr>
                <w:i/>
                <w:szCs w:val="24"/>
              </w:rPr>
            </w:pPr>
            <w:r w:rsidRPr="00E52DBF">
              <w:rPr>
                <w:szCs w:val="24"/>
              </w:rPr>
              <w:t>Кружок физкультурно-оздоровительной направленности «Крепыши»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DBF" w:rsidRPr="00E52DBF" w:rsidRDefault="00E52DBF" w:rsidP="00E52DBF">
            <w:pPr>
              <w:jc w:val="left"/>
              <w:rPr>
                <w:i/>
                <w:szCs w:val="24"/>
              </w:rPr>
            </w:pPr>
            <w:r w:rsidRPr="00E52DBF">
              <w:rPr>
                <w:szCs w:val="24"/>
              </w:rPr>
              <w:t>9-00</w:t>
            </w:r>
          </w:p>
          <w:p w:rsidR="00E52DBF" w:rsidRPr="00E52DBF" w:rsidRDefault="00E52DBF" w:rsidP="00E52DBF">
            <w:pPr>
              <w:rPr>
                <w:i/>
                <w:szCs w:val="24"/>
              </w:rPr>
            </w:pPr>
          </w:p>
          <w:p w:rsidR="00E52DBF" w:rsidRPr="00E52DBF" w:rsidRDefault="00E52DBF" w:rsidP="00E52DBF">
            <w:pPr>
              <w:rPr>
                <w:i/>
                <w:szCs w:val="24"/>
              </w:rPr>
            </w:pPr>
            <w:r w:rsidRPr="00E52DBF">
              <w:rPr>
                <w:szCs w:val="24"/>
              </w:rPr>
              <w:t>09-30</w:t>
            </w:r>
          </w:p>
          <w:p w:rsidR="00E52DBF" w:rsidRPr="00E52DBF" w:rsidRDefault="00E52DBF" w:rsidP="00E52DBF">
            <w:pPr>
              <w:rPr>
                <w:i/>
              </w:rPr>
            </w:pPr>
            <w:r w:rsidRPr="00E52DBF">
              <w:rPr>
                <w:szCs w:val="24"/>
              </w:rPr>
              <w:t>16-00</w:t>
            </w:r>
          </w:p>
        </w:tc>
      </w:tr>
      <w:tr w:rsidR="00E52DBF" w:rsidRPr="00E52DBF" w:rsidTr="00E52DBF">
        <w:trPr>
          <w:cantSplit/>
          <w:trHeight w:val="56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BF" w:rsidRPr="00E52DBF" w:rsidRDefault="00E52DBF" w:rsidP="00E52DBF">
            <w:pPr>
              <w:rPr>
                <w:b/>
                <w:i/>
              </w:rPr>
            </w:pPr>
            <w:r w:rsidRPr="00E52DBF">
              <w:rPr>
                <w:b/>
              </w:rPr>
              <w:t>Среда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2DBF" w:rsidRPr="00E52DBF" w:rsidRDefault="00E52DBF" w:rsidP="00E52DBF">
            <w:pPr>
              <w:jc w:val="left"/>
              <w:rPr>
                <w:i/>
                <w:szCs w:val="24"/>
              </w:rPr>
            </w:pPr>
            <w:r w:rsidRPr="00E52DBF">
              <w:rPr>
                <w:szCs w:val="24"/>
              </w:rPr>
              <w:t>Физ. культура</w:t>
            </w:r>
          </w:p>
          <w:p w:rsidR="00E52DBF" w:rsidRPr="00E52DBF" w:rsidRDefault="00E52DBF" w:rsidP="00E52DBF">
            <w:pPr>
              <w:jc w:val="left"/>
              <w:rPr>
                <w:i/>
                <w:szCs w:val="24"/>
              </w:rPr>
            </w:pPr>
            <w:r w:rsidRPr="00E52DBF">
              <w:rPr>
                <w:szCs w:val="24"/>
              </w:rPr>
              <w:t xml:space="preserve">Лепка </w:t>
            </w:r>
          </w:p>
          <w:p w:rsidR="00E52DBF" w:rsidRPr="00E52DBF" w:rsidRDefault="00E52DBF" w:rsidP="00E52DBF">
            <w:pPr>
              <w:jc w:val="left"/>
              <w:rPr>
                <w:i/>
                <w:szCs w:val="24"/>
              </w:rPr>
            </w:pPr>
            <w:r w:rsidRPr="00E52DBF">
              <w:rPr>
                <w:szCs w:val="24"/>
              </w:rPr>
              <w:t>(художественно-эстетическое развитие)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DBF" w:rsidRPr="00E52DBF" w:rsidRDefault="00E52DBF" w:rsidP="00E52DBF">
            <w:pPr>
              <w:jc w:val="left"/>
              <w:rPr>
                <w:i/>
                <w:szCs w:val="24"/>
              </w:rPr>
            </w:pPr>
            <w:r w:rsidRPr="00E52DBF">
              <w:rPr>
                <w:szCs w:val="24"/>
              </w:rPr>
              <w:t>09-00</w:t>
            </w:r>
          </w:p>
          <w:p w:rsidR="00E52DBF" w:rsidRPr="00E52DBF" w:rsidRDefault="00E52DBF" w:rsidP="00E52DBF">
            <w:pPr>
              <w:jc w:val="left"/>
              <w:rPr>
                <w:i/>
                <w:szCs w:val="24"/>
              </w:rPr>
            </w:pPr>
            <w:r w:rsidRPr="00E52DBF">
              <w:rPr>
                <w:szCs w:val="24"/>
              </w:rPr>
              <w:t>9-40</w:t>
            </w:r>
          </w:p>
          <w:p w:rsidR="00E52DBF" w:rsidRPr="00E52DBF" w:rsidRDefault="00E52DBF" w:rsidP="00E52DBF">
            <w:pPr>
              <w:rPr>
                <w:i/>
              </w:rPr>
            </w:pPr>
          </w:p>
        </w:tc>
      </w:tr>
      <w:tr w:rsidR="00E52DBF" w:rsidRPr="00E52DBF" w:rsidTr="00E52DBF">
        <w:trPr>
          <w:cantSplit/>
          <w:trHeight w:val="56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2DBF" w:rsidRPr="00E52DBF" w:rsidRDefault="00E52DBF" w:rsidP="00E52DBF">
            <w:pPr>
              <w:rPr>
                <w:b/>
                <w:i/>
              </w:rPr>
            </w:pPr>
            <w:r w:rsidRPr="00E52DBF">
              <w:rPr>
                <w:b/>
              </w:rPr>
              <w:t>Четверг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2DBF" w:rsidRPr="00E52DBF" w:rsidRDefault="00E52DBF" w:rsidP="00E52DBF">
            <w:pPr>
              <w:jc w:val="left"/>
              <w:rPr>
                <w:i/>
                <w:szCs w:val="24"/>
              </w:rPr>
            </w:pPr>
            <w:r w:rsidRPr="00E52DBF">
              <w:rPr>
                <w:szCs w:val="24"/>
              </w:rPr>
              <w:t>Познавательное развитие</w:t>
            </w:r>
          </w:p>
          <w:p w:rsidR="00E52DBF" w:rsidRPr="00E52DBF" w:rsidRDefault="00E52DBF" w:rsidP="00E52DBF">
            <w:pPr>
              <w:jc w:val="left"/>
              <w:rPr>
                <w:i/>
                <w:szCs w:val="24"/>
              </w:rPr>
            </w:pPr>
            <w:r w:rsidRPr="00E52DBF">
              <w:rPr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DBF" w:rsidRPr="00E52DBF" w:rsidRDefault="00E52DBF" w:rsidP="00E52DBF">
            <w:pPr>
              <w:jc w:val="left"/>
              <w:rPr>
                <w:i/>
                <w:szCs w:val="24"/>
              </w:rPr>
            </w:pPr>
            <w:r w:rsidRPr="00E52DBF">
              <w:rPr>
                <w:szCs w:val="24"/>
              </w:rPr>
              <w:t>9-00</w:t>
            </w:r>
          </w:p>
          <w:p w:rsidR="00E52DBF" w:rsidRPr="00E52DBF" w:rsidRDefault="00E52DBF" w:rsidP="00E52DBF">
            <w:pPr>
              <w:jc w:val="left"/>
              <w:rPr>
                <w:i/>
              </w:rPr>
            </w:pPr>
            <w:r w:rsidRPr="00E52DBF">
              <w:rPr>
                <w:szCs w:val="24"/>
              </w:rPr>
              <w:t>09-30</w:t>
            </w:r>
          </w:p>
        </w:tc>
      </w:tr>
      <w:tr w:rsidR="00E52DBF" w:rsidRPr="00E52DBF" w:rsidTr="00E52DBF">
        <w:trPr>
          <w:cantSplit/>
          <w:trHeight w:val="41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2DBF" w:rsidRPr="00E52DBF" w:rsidRDefault="00E52DBF" w:rsidP="00E52DBF">
            <w:pPr>
              <w:rPr>
                <w:b/>
                <w:i/>
              </w:rPr>
            </w:pPr>
            <w:r w:rsidRPr="00E52DBF">
              <w:rPr>
                <w:b/>
              </w:rPr>
              <w:t>Пятница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52DBF" w:rsidRPr="00E52DBF" w:rsidRDefault="00E52DBF" w:rsidP="00E52DBF">
            <w:pPr>
              <w:jc w:val="left"/>
              <w:rPr>
                <w:i/>
                <w:szCs w:val="24"/>
              </w:rPr>
            </w:pPr>
            <w:r w:rsidRPr="00E52DBF">
              <w:rPr>
                <w:szCs w:val="24"/>
              </w:rPr>
              <w:t>Физ</w:t>
            </w:r>
            <w:proofErr w:type="gramStart"/>
            <w:r w:rsidRPr="00E52DBF">
              <w:rPr>
                <w:szCs w:val="24"/>
              </w:rPr>
              <w:t>.к</w:t>
            </w:r>
            <w:proofErr w:type="gramEnd"/>
            <w:r w:rsidRPr="00E52DBF">
              <w:rPr>
                <w:szCs w:val="24"/>
              </w:rPr>
              <w:t>ультура</w:t>
            </w:r>
          </w:p>
          <w:p w:rsidR="00E52DBF" w:rsidRPr="00E52DBF" w:rsidRDefault="00E52DBF" w:rsidP="00E52DBF">
            <w:pPr>
              <w:jc w:val="left"/>
              <w:rPr>
                <w:i/>
                <w:szCs w:val="24"/>
              </w:rPr>
            </w:pPr>
            <w:r w:rsidRPr="00E52DBF">
              <w:rPr>
                <w:szCs w:val="24"/>
              </w:rPr>
              <w:t>Аппликация</w:t>
            </w:r>
          </w:p>
          <w:p w:rsidR="00E52DBF" w:rsidRPr="00E52DBF" w:rsidRDefault="00E52DBF" w:rsidP="00E52DBF">
            <w:pPr>
              <w:jc w:val="left"/>
              <w:rPr>
                <w:i/>
                <w:szCs w:val="24"/>
              </w:rPr>
            </w:pPr>
            <w:r w:rsidRPr="00E52DBF">
              <w:rPr>
                <w:szCs w:val="24"/>
              </w:rPr>
              <w:t>(художественно-эстетическое развитие)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52DBF" w:rsidRPr="00E52DBF" w:rsidRDefault="00E52DBF" w:rsidP="00E52DBF">
            <w:pPr>
              <w:jc w:val="left"/>
              <w:rPr>
                <w:i/>
                <w:szCs w:val="24"/>
              </w:rPr>
            </w:pPr>
            <w:r w:rsidRPr="00E52DBF">
              <w:rPr>
                <w:szCs w:val="24"/>
              </w:rPr>
              <w:t>09-00</w:t>
            </w:r>
          </w:p>
          <w:p w:rsidR="00E52DBF" w:rsidRPr="00E52DBF" w:rsidRDefault="00E52DBF" w:rsidP="00E52DBF">
            <w:pPr>
              <w:rPr>
                <w:b/>
                <w:i/>
              </w:rPr>
            </w:pPr>
            <w:r w:rsidRPr="00E52DBF">
              <w:rPr>
                <w:szCs w:val="24"/>
              </w:rPr>
              <w:t>9-40</w:t>
            </w:r>
          </w:p>
        </w:tc>
      </w:tr>
    </w:tbl>
    <w:p w:rsidR="00D90F51" w:rsidRDefault="00D90F51" w:rsidP="00D90F51">
      <w:pPr>
        <w:ind w:firstLine="709"/>
      </w:pPr>
    </w:p>
    <w:p w:rsidR="00D90F51" w:rsidRDefault="00D90F51" w:rsidP="00D90F51">
      <w:pPr>
        <w:ind w:firstLine="709"/>
        <w:rPr>
          <w:b/>
        </w:rPr>
      </w:pPr>
      <w:r w:rsidRPr="00C17CD5">
        <w:t>В основе</w:t>
      </w:r>
      <w:r>
        <w:t xml:space="preserve"> </w:t>
      </w:r>
      <w:r w:rsidRPr="00C17CD5">
        <w:t xml:space="preserve"> </w:t>
      </w:r>
      <w:r>
        <w:t xml:space="preserve">организации </w:t>
      </w:r>
      <w:r w:rsidRPr="00C17CD5">
        <w:t>воспитатель</w:t>
      </w:r>
      <w:r>
        <w:t xml:space="preserve">но-образовательного процесса  в ДОУ </w:t>
      </w:r>
      <w:r w:rsidRPr="00C17CD5">
        <w:t>лежит комплексно-тематическое планирование</w:t>
      </w:r>
      <w:r>
        <w:t>.</w:t>
      </w:r>
      <w:r w:rsidRPr="003B41AE">
        <w:t xml:space="preserve"> </w:t>
      </w:r>
      <w:r w:rsidRPr="005D6847">
        <w:t xml:space="preserve">Построение всего образовательного процесса </w:t>
      </w:r>
      <w:r>
        <w:t xml:space="preserve">вокруг одной темы </w:t>
      </w:r>
      <w:r w:rsidRPr="005D6847">
        <w:t xml:space="preserve"> дает большие возможности для развития детей. Темы помогают организовать </w:t>
      </w:r>
      <w:r>
        <w:t>информацию оптимальным способом</w:t>
      </w:r>
      <w:r w:rsidRPr="005D6847">
        <w:t>.</w:t>
      </w:r>
      <w:r>
        <w:t xml:space="preserve"> Одной теме уделяется  одна неделя</w:t>
      </w:r>
      <w:r w:rsidRPr="005D6847">
        <w:t>. Тема отражается  в подборе мат</w:t>
      </w:r>
      <w:r>
        <w:t xml:space="preserve">ериалов, находящихся в группе </w:t>
      </w:r>
      <w:r w:rsidRPr="005D6847">
        <w:t xml:space="preserve"> и уголках развития.</w:t>
      </w:r>
      <w:r>
        <w:t xml:space="preserve"> </w:t>
      </w:r>
      <w:r w:rsidRPr="009C0FB0">
        <w:t>Составлено  комплексно – тематическое планирование</w:t>
      </w:r>
      <w:r w:rsidRPr="009C0FB0">
        <w:rPr>
          <w:b/>
          <w:sz w:val="26"/>
          <w:szCs w:val="26"/>
        </w:rPr>
        <w:t xml:space="preserve"> </w:t>
      </w:r>
      <w:r w:rsidRPr="007778F5">
        <w:t>образовательной деятельности</w:t>
      </w:r>
      <w:r>
        <w:t xml:space="preserve"> </w:t>
      </w:r>
      <w:r w:rsidRPr="007778F5">
        <w:t xml:space="preserve"> </w:t>
      </w:r>
      <w:r w:rsidRPr="00B55CAA">
        <w:t>и перспективное планирование   воспитательно-образовательной работы</w:t>
      </w:r>
      <w:r>
        <w:rPr>
          <w:i/>
        </w:rPr>
        <w:t xml:space="preserve">  </w:t>
      </w:r>
      <w:r w:rsidRPr="00E52DBF">
        <w:rPr>
          <w:b/>
        </w:rPr>
        <w:t>(Приложение</w:t>
      </w:r>
      <w:r w:rsidR="00E52DBF" w:rsidRPr="00E52DBF">
        <w:rPr>
          <w:b/>
        </w:rPr>
        <w:t xml:space="preserve"> 7</w:t>
      </w:r>
      <w:r w:rsidRPr="00E52DBF">
        <w:rPr>
          <w:b/>
        </w:rPr>
        <w:t>)</w:t>
      </w:r>
      <w:r w:rsidR="00E52DBF">
        <w:rPr>
          <w:b/>
        </w:rPr>
        <w:t>.</w:t>
      </w:r>
    </w:p>
    <w:p w:rsidR="00D90F51" w:rsidRDefault="00D90F51" w:rsidP="00D90F51">
      <w:pPr>
        <w:jc w:val="center"/>
      </w:pPr>
      <w:r>
        <w:tab/>
      </w:r>
    </w:p>
    <w:p w:rsidR="00D90F51" w:rsidRDefault="00D90F51" w:rsidP="00D90F51">
      <w:pPr>
        <w:jc w:val="center"/>
        <w:rPr>
          <w:b/>
        </w:rPr>
      </w:pPr>
      <w:r w:rsidRPr="00E52DBF">
        <w:rPr>
          <w:b/>
        </w:rPr>
        <w:t>Календарно-тематическое планирование на 2015-2016 учебный год</w:t>
      </w:r>
    </w:p>
    <w:tbl>
      <w:tblPr>
        <w:tblStyle w:val="aa"/>
        <w:tblW w:w="0" w:type="auto"/>
        <w:tblLayout w:type="fixed"/>
        <w:tblLook w:val="04A0"/>
      </w:tblPr>
      <w:tblGrid>
        <w:gridCol w:w="1384"/>
        <w:gridCol w:w="1522"/>
        <w:gridCol w:w="1664"/>
        <w:gridCol w:w="1721"/>
        <w:gridCol w:w="1631"/>
        <w:gridCol w:w="1649"/>
      </w:tblGrid>
      <w:tr w:rsidR="00E52DBF" w:rsidRPr="00E52DBF" w:rsidTr="00E52DBF">
        <w:tc>
          <w:tcPr>
            <w:tcW w:w="1384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 xml:space="preserve">Месяц </w:t>
            </w:r>
          </w:p>
        </w:tc>
        <w:tc>
          <w:tcPr>
            <w:tcW w:w="1522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1 неделя</w:t>
            </w:r>
          </w:p>
        </w:tc>
        <w:tc>
          <w:tcPr>
            <w:tcW w:w="1664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2 неделя</w:t>
            </w:r>
          </w:p>
        </w:tc>
        <w:tc>
          <w:tcPr>
            <w:tcW w:w="1721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3 неделя</w:t>
            </w:r>
          </w:p>
        </w:tc>
        <w:tc>
          <w:tcPr>
            <w:tcW w:w="1631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4 неделя</w:t>
            </w:r>
          </w:p>
        </w:tc>
        <w:tc>
          <w:tcPr>
            <w:tcW w:w="1649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5 неделя</w:t>
            </w:r>
          </w:p>
        </w:tc>
      </w:tr>
      <w:tr w:rsidR="00E52DBF" w:rsidRPr="00E52DBF" w:rsidTr="00E52DBF">
        <w:tc>
          <w:tcPr>
            <w:tcW w:w="1384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Сентябрь</w:t>
            </w:r>
          </w:p>
        </w:tc>
        <w:tc>
          <w:tcPr>
            <w:tcW w:w="1522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Вот и лето прошло</w:t>
            </w:r>
          </w:p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</w:p>
        </w:tc>
        <w:tc>
          <w:tcPr>
            <w:tcW w:w="1664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Моя группа, мои друзья</w:t>
            </w:r>
          </w:p>
        </w:tc>
        <w:tc>
          <w:tcPr>
            <w:tcW w:w="1721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Любимые игры и игрушки</w:t>
            </w:r>
          </w:p>
        </w:tc>
        <w:tc>
          <w:tcPr>
            <w:tcW w:w="1631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Осень, осень в гости просим</w:t>
            </w:r>
          </w:p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</w:p>
        </w:tc>
        <w:tc>
          <w:tcPr>
            <w:tcW w:w="1649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_______</w:t>
            </w:r>
          </w:p>
        </w:tc>
      </w:tr>
      <w:tr w:rsidR="00E52DBF" w:rsidRPr="00E52DBF" w:rsidTr="00E52DBF">
        <w:tc>
          <w:tcPr>
            <w:tcW w:w="1384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Октябрь</w:t>
            </w:r>
          </w:p>
        </w:tc>
        <w:tc>
          <w:tcPr>
            <w:tcW w:w="1522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Осени щедрые дары</w:t>
            </w:r>
          </w:p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(овощи, фрукты)</w:t>
            </w:r>
          </w:p>
        </w:tc>
        <w:tc>
          <w:tcPr>
            <w:tcW w:w="1664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Дикие животные</w:t>
            </w:r>
          </w:p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</w:p>
        </w:tc>
        <w:tc>
          <w:tcPr>
            <w:tcW w:w="1721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 xml:space="preserve">У медведя </w:t>
            </w:r>
            <w:proofErr w:type="gramStart"/>
            <w:r w:rsidRPr="00E52DBF">
              <w:rPr>
                <w:iCs/>
                <w:sz w:val="24"/>
              </w:rPr>
              <w:t>во</w:t>
            </w:r>
            <w:proofErr w:type="gramEnd"/>
            <w:r w:rsidRPr="00E52DBF">
              <w:rPr>
                <w:iCs/>
                <w:sz w:val="24"/>
              </w:rPr>
              <w:t xml:space="preserve"> бору – грибы, ягоды беру</w:t>
            </w:r>
          </w:p>
        </w:tc>
        <w:tc>
          <w:tcPr>
            <w:tcW w:w="1631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Любимому городу – здоровое поколение</w:t>
            </w:r>
          </w:p>
        </w:tc>
        <w:tc>
          <w:tcPr>
            <w:tcW w:w="1649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_______</w:t>
            </w:r>
          </w:p>
        </w:tc>
      </w:tr>
      <w:tr w:rsidR="00E52DBF" w:rsidRPr="00E52DBF" w:rsidTr="00E52DBF">
        <w:tc>
          <w:tcPr>
            <w:tcW w:w="1384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 xml:space="preserve">Ноябрь </w:t>
            </w:r>
          </w:p>
        </w:tc>
        <w:tc>
          <w:tcPr>
            <w:tcW w:w="1522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 xml:space="preserve">В гости у </w:t>
            </w:r>
            <w:proofErr w:type="spellStart"/>
            <w:r w:rsidRPr="00E52DBF">
              <w:rPr>
                <w:iCs/>
                <w:sz w:val="24"/>
              </w:rPr>
              <w:t>Лесовичка</w:t>
            </w:r>
            <w:proofErr w:type="spellEnd"/>
          </w:p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(деревья, кустарники)</w:t>
            </w:r>
          </w:p>
        </w:tc>
        <w:tc>
          <w:tcPr>
            <w:tcW w:w="1664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 xml:space="preserve">На бабушкином дворе </w:t>
            </w:r>
          </w:p>
        </w:tc>
        <w:tc>
          <w:tcPr>
            <w:tcW w:w="1721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Мебель</w:t>
            </w:r>
          </w:p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</w:p>
        </w:tc>
        <w:tc>
          <w:tcPr>
            <w:tcW w:w="1631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Зимующие птицы</w:t>
            </w:r>
          </w:p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</w:p>
        </w:tc>
        <w:tc>
          <w:tcPr>
            <w:tcW w:w="1649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</w:p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_______</w:t>
            </w:r>
          </w:p>
        </w:tc>
      </w:tr>
      <w:tr w:rsidR="00E52DBF" w:rsidRPr="00E52DBF" w:rsidTr="00E52DBF">
        <w:tc>
          <w:tcPr>
            <w:tcW w:w="1384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 xml:space="preserve">Декабрь </w:t>
            </w:r>
          </w:p>
        </w:tc>
        <w:tc>
          <w:tcPr>
            <w:tcW w:w="1522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Я в мире человек</w:t>
            </w:r>
          </w:p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</w:p>
        </w:tc>
        <w:tc>
          <w:tcPr>
            <w:tcW w:w="1664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lastRenderedPageBreak/>
              <w:t xml:space="preserve">Зима на дворе </w:t>
            </w:r>
          </w:p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</w:p>
        </w:tc>
        <w:tc>
          <w:tcPr>
            <w:tcW w:w="1721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proofErr w:type="spellStart"/>
            <w:r w:rsidRPr="00E52DBF">
              <w:rPr>
                <w:iCs/>
                <w:sz w:val="24"/>
              </w:rPr>
              <w:t>Чок-чок</w:t>
            </w:r>
            <w:proofErr w:type="spellEnd"/>
            <w:r w:rsidRPr="00E52DBF">
              <w:rPr>
                <w:iCs/>
                <w:sz w:val="24"/>
              </w:rPr>
              <w:t xml:space="preserve"> каблучок</w:t>
            </w:r>
          </w:p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lastRenderedPageBreak/>
              <w:t>(обувь)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lastRenderedPageBreak/>
              <w:t>Я – талантлив!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Новый год у ворот</w:t>
            </w:r>
          </w:p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lastRenderedPageBreak/>
              <w:t>(каникулы)</w:t>
            </w:r>
          </w:p>
        </w:tc>
      </w:tr>
      <w:tr w:rsidR="00E52DBF" w:rsidRPr="00E52DBF" w:rsidTr="00E52DBF">
        <w:tc>
          <w:tcPr>
            <w:tcW w:w="1384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lastRenderedPageBreak/>
              <w:t>Январь</w:t>
            </w:r>
          </w:p>
        </w:tc>
        <w:tc>
          <w:tcPr>
            <w:tcW w:w="3186" w:type="dxa"/>
            <w:gridSpan w:val="2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_________________</w:t>
            </w:r>
          </w:p>
        </w:tc>
        <w:tc>
          <w:tcPr>
            <w:tcW w:w="1721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Шапка да шубка – вот и весь мишутка</w:t>
            </w:r>
          </w:p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</w:p>
        </w:tc>
        <w:tc>
          <w:tcPr>
            <w:tcW w:w="1631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Мы едем, едем, едем</w:t>
            </w:r>
          </w:p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(транспорт)</w:t>
            </w:r>
          </w:p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</w:p>
        </w:tc>
        <w:tc>
          <w:tcPr>
            <w:tcW w:w="1649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Стоит в поле теремок</w:t>
            </w:r>
          </w:p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(жилище, домашние помощники)</w:t>
            </w:r>
          </w:p>
        </w:tc>
      </w:tr>
      <w:tr w:rsidR="00E52DBF" w:rsidRPr="00E52DBF" w:rsidTr="00E52DBF">
        <w:tc>
          <w:tcPr>
            <w:tcW w:w="1384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Февраль</w:t>
            </w:r>
          </w:p>
        </w:tc>
        <w:tc>
          <w:tcPr>
            <w:tcW w:w="1522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Мой любимый детский сад</w:t>
            </w:r>
          </w:p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(профессии)</w:t>
            </w:r>
          </w:p>
        </w:tc>
        <w:tc>
          <w:tcPr>
            <w:tcW w:w="1664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Веселая физкультура</w:t>
            </w:r>
          </w:p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</w:p>
        </w:tc>
        <w:tc>
          <w:tcPr>
            <w:tcW w:w="1721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Осторожным нужно быть!</w:t>
            </w:r>
          </w:p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</w:p>
        </w:tc>
        <w:tc>
          <w:tcPr>
            <w:tcW w:w="1631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Будем в армии служить</w:t>
            </w:r>
          </w:p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</w:p>
        </w:tc>
        <w:tc>
          <w:tcPr>
            <w:tcW w:w="1649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</w:p>
        </w:tc>
      </w:tr>
      <w:tr w:rsidR="00E52DBF" w:rsidRPr="00E52DBF" w:rsidTr="00E52DBF">
        <w:tc>
          <w:tcPr>
            <w:tcW w:w="1384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Март</w:t>
            </w:r>
          </w:p>
        </w:tc>
        <w:tc>
          <w:tcPr>
            <w:tcW w:w="1522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Мамин праздник</w:t>
            </w:r>
          </w:p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</w:p>
        </w:tc>
        <w:tc>
          <w:tcPr>
            <w:tcW w:w="1664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 xml:space="preserve">В гостях у бабушки Федоры </w:t>
            </w:r>
          </w:p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(посуда)</w:t>
            </w:r>
          </w:p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</w:p>
        </w:tc>
        <w:tc>
          <w:tcPr>
            <w:tcW w:w="1721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Кто, кто в водяном домике живет</w:t>
            </w:r>
          </w:p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(обитатели водоемов)</w:t>
            </w:r>
          </w:p>
        </w:tc>
        <w:tc>
          <w:tcPr>
            <w:tcW w:w="1631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Пернатые друзья</w:t>
            </w:r>
          </w:p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</w:p>
        </w:tc>
        <w:tc>
          <w:tcPr>
            <w:tcW w:w="1649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 xml:space="preserve">Весна пришла </w:t>
            </w:r>
          </w:p>
        </w:tc>
      </w:tr>
      <w:tr w:rsidR="00E52DBF" w:rsidRPr="00E52DBF" w:rsidTr="00E52DBF">
        <w:tc>
          <w:tcPr>
            <w:tcW w:w="1384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 xml:space="preserve">Апрель </w:t>
            </w:r>
          </w:p>
        </w:tc>
        <w:tc>
          <w:tcPr>
            <w:tcW w:w="1522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Ждут нас быстрые ракеты</w:t>
            </w:r>
          </w:p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</w:p>
        </w:tc>
        <w:tc>
          <w:tcPr>
            <w:tcW w:w="1664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Комнатные растения</w:t>
            </w:r>
          </w:p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</w:p>
        </w:tc>
        <w:tc>
          <w:tcPr>
            <w:tcW w:w="1721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proofErr w:type="spellStart"/>
            <w:r w:rsidRPr="00E52DBF">
              <w:rPr>
                <w:iCs/>
                <w:sz w:val="24"/>
              </w:rPr>
              <w:t>Цветик-семицветик</w:t>
            </w:r>
            <w:proofErr w:type="spellEnd"/>
          </w:p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(природа)</w:t>
            </w:r>
          </w:p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</w:p>
        </w:tc>
        <w:tc>
          <w:tcPr>
            <w:tcW w:w="1631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Весенние подарки</w:t>
            </w:r>
          </w:p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</w:p>
        </w:tc>
        <w:tc>
          <w:tcPr>
            <w:tcW w:w="1649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</w:p>
        </w:tc>
      </w:tr>
      <w:tr w:rsidR="00E52DBF" w:rsidRPr="00E52DBF" w:rsidTr="00E52DBF">
        <w:tc>
          <w:tcPr>
            <w:tcW w:w="1384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 xml:space="preserve">Май </w:t>
            </w:r>
          </w:p>
        </w:tc>
        <w:tc>
          <w:tcPr>
            <w:tcW w:w="1522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Пришла весна, ребятишкам не до сна</w:t>
            </w:r>
          </w:p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</w:p>
        </w:tc>
        <w:tc>
          <w:tcPr>
            <w:tcW w:w="1664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Моя семья</w:t>
            </w:r>
          </w:p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</w:p>
        </w:tc>
        <w:tc>
          <w:tcPr>
            <w:tcW w:w="1721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r w:rsidRPr="00E52DBF">
              <w:rPr>
                <w:iCs/>
                <w:sz w:val="24"/>
              </w:rPr>
              <w:t>В мире сказок</w:t>
            </w:r>
          </w:p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</w:p>
        </w:tc>
        <w:tc>
          <w:tcPr>
            <w:tcW w:w="1631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  <w:proofErr w:type="spellStart"/>
            <w:r w:rsidRPr="00E52DBF">
              <w:rPr>
                <w:iCs/>
                <w:sz w:val="24"/>
              </w:rPr>
              <w:t>Шестиногие</w:t>
            </w:r>
            <w:proofErr w:type="spellEnd"/>
            <w:r w:rsidRPr="00E52DBF">
              <w:rPr>
                <w:iCs/>
                <w:sz w:val="24"/>
              </w:rPr>
              <w:t xml:space="preserve"> друзья (насекомые) </w:t>
            </w:r>
          </w:p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</w:p>
        </w:tc>
        <w:tc>
          <w:tcPr>
            <w:tcW w:w="1649" w:type="dxa"/>
          </w:tcPr>
          <w:p w:rsidR="00E52DBF" w:rsidRPr="00E52DBF" w:rsidRDefault="00E52DBF" w:rsidP="00E52DBF">
            <w:pPr>
              <w:rPr>
                <w:i/>
                <w:iCs/>
                <w:sz w:val="24"/>
              </w:rPr>
            </w:pPr>
          </w:p>
        </w:tc>
      </w:tr>
    </w:tbl>
    <w:p w:rsidR="00E52DBF" w:rsidRPr="00E52DBF" w:rsidRDefault="00E52DBF" w:rsidP="00D90F51">
      <w:pPr>
        <w:jc w:val="center"/>
        <w:rPr>
          <w:b/>
        </w:rPr>
      </w:pPr>
    </w:p>
    <w:p w:rsidR="00D90F51" w:rsidRDefault="00D90F51" w:rsidP="00D90F51">
      <w:pPr>
        <w:ind w:firstLine="851"/>
      </w:pPr>
    </w:p>
    <w:p w:rsidR="00D90F51" w:rsidRDefault="00D90F51" w:rsidP="00D90F51">
      <w:pPr>
        <w:ind w:firstLine="851"/>
      </w:pPr>
      <w:r w:rsidRPr="00460431">
        <w:t>Рабочая прогр</w:t>
      </w:r>
      <w:r>
        <w:t xml:space="preserve">амма предназначена для </w:t>
      </w:r>
      <w:r w:rsidR="006113F6">
        <w:t xml:space="preserve">детей </w:t>
      </w:r>
      <w:r w:rsidR="00E52DBF">
        <w:t>4 - 5</w:t>
      </w:r>
      <w:r w:rsidRPr="00E52DBF">
        <w:t xml:space="preserve"> лет</w:t>
      </w:r>
      <w:r w:rsidRPr="00460431">
        <w:t xml:space="preserve">  и рассчитана на </w:t>
      </w:r>
      <w:r>
        <w:t>36</w:t>
      </w:r>
      <w:r w:rsidRPr="00460431">
        <w:t xml:space="preserve"> недель, что соответствует компл</w:t>
      </w:r>
      <w:r>
        <w:t>ексно-тематическому планированию. Планирование ведется в первую и во вторую половину дня.</w:t>
      </w:r>
    </w:p>
    <w:p w:rsidR="00D90F51" w:rsidRPr="00A46617" w:rsidRDefault="00D90F51" w:rsidP="00D90F51">
      <w:pPr>
        <w:ind w:firstLine="708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2777"/>
        <w:gridCol w:w="3118"/>
        <w:gridCol w:w="3260"/>
      </w:tblGrid>
      <w:tr w:rsidR="00D90F51" w:rsidRPr="00A46617" w:rsidTr="00965B44">
        <w:trPr>
          <w:trHeight w:val="36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51" w:rsidRPr="00A46617" w:rsidRDefault="00D90F51" w:rsidP="00965B44">
            <w:r>
              <w:rPr>
                <w:b/>
              </w:rPr>
              <w:t>Тема недели:</w:t>
            </w:r>
          </w:p>
        </w:tc>
      </w:tr>
      <w:tr w:rsidR="00D90F51" w:rsidRPr="00A46617" w:rsidTr="00965B44">
        <w:trPr>
          <w:trHeight w:val="15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1" w:rsidRPr="00A46617" w:rsidRDefault="00D90F51" w:rsidP="00965B4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51" w:rsidRPr="00A46617" w:rsidRDefault="00D90F51" w:rsidP="00965B44">
            <w:pPr>
              <w:rPr>
                <w:b/>
              </w:rPr>
            </w:pPr>
            <w:r w:rsidRPr="00A46617">
              <w:rPr>
                <w:b/>
              </w:rPr>
              <w:t>1 половина дня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51" w:rsidRPr="00A46617" w:rsidRDefault="00D90F51" w:rsidP="00965B44">
            <w:pPr>
              <w:rPr>
                <w:b/>
              </w:rPr>
            </w:pPr>
            <w:r w:rsidRPr="00A46617">
              <w:rPr>
                <w:b/>
              </w:rPr>
              <w:t>2 половина дня</w:t>
            </w:r>
          </w:p>
        </w:tc>
      </w:tr>
      <w:tr w:rsidR="00D90F51" w:rsidRPr="00A46617" w:rsidTr="00965B44">
        <w:trPr>
          <w:trHeight w:val="1951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0F51" w:rsidRPr="00A46617" w:rsidRDefault="00D90F51" w:rsidP="00965B44">
            <w:pPr>
              <w:rPr>
                <w:b/>
              </w:rPr>
            </w:pPr>
            <w:r w:rsidRPr="00A46617">
              <w:rPr>
                <w:b/>
              </w:rPr>
              <w:t xml:space="preserve">Понедельник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1" w:rsidRPr="00A46617" w:rsidRDefault="00D90F51" w:rsidP="00965B44"/>
          <w:p w:rsidR="00D90F51" w:rsidRPr="00A46617" w:rsidRDefault="00D90F51" w:rsidP="00965B44">
            <w:r w:rsidRPr="00A46617">
              <w:t xml:space="preserve">Непосредственно образовательная деятельность </w:t>
            </w:r>
          </w:p>
          <w:p w:rsidR="00D90F51" w:rsidRPr="00A46617" w:rsidRDefault="00D90F51" w:rsidP="00965B44">
            <w:r w:rsidRPr="00A46617">
              <w:t>воспитателя с детьми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51" w:rsidRPr="00A46617" w:rsidRDefault="00D90F51" w:rsidP="00965B44">
            <w:pPr>
              <w:rPr>
                <w:b/>
              </w:rPr>
            </w:pPr>
          </w:p>
          <w:p w:rsidR="00D90F51" w:rsidRPr="00A46617" w:rsidRDefault="00D90F51" w:rsidP="00965B4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1" w:rsidRPr="00A46617" w:rsidRDefault="00D90F51" w:rsidP="00965B44"/>
          <w:p w:rsidR="00D90F51" w:rsidRPr="00A46617" w:rsidRDefault="00D90F51" w:rsidP="00965B44">
            <w:r w:rsidRPr="00A46617">
              <w:t>Коррекционная работа с детьми по заданию логопеда</w:t>
            </w:r>
          </w:p>
          <w:p w:rsidR="00D90F51" w:rsidRPr="00A46617" w:rsidRDefault="00D90F51" w:rsidP="00965B44"/>
        </w:tc>
      </w:tr>
      <w:tr w:rsidR="00D90F51" w:rsidRPr="00A46617" w:rsidTr="00965B44">
        <w:trPr>
          <w:trHeight w:val="274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51" w:rsidRPr="00A46617" w:rsidRDefault="00D90F51" w:rsidP="00965B44">
            <w:pPr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51" w:rsidRPr="00A46617" w:rsidRDefault="00D90F51" w:rsidP="00965B44">
            <w:r w:rsidRPr="00A46617">
              <w:t>Организованная</w:t>
            </w:r>
          </w:p>
          <w:p w:rsidR="00D90F51" w:rsidRPr="00A46617" w:rsidRDefault="00D90F51" w:rsidP="00965B44">
            <w:r w:rsidRPr="00A46617">
              <w:t>деятельность</w:t>
            </w:r>
          </w:p>
          <w:p w:rsidR="00D90F51" w:rsidRPr="00A46617" w:rsidRDefault="00D90F51" w:rsidP="00965B44">
            <w:r w:rsidRPr="00A46617">
              <w:t xml:space="preserve">в  режимных моментах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51" w:rsidRPr="00A46617" w:rsidRDefault="00D90F51" w:rsidP="00965B4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1" w:rsidRPr="00A46617" w:rsidRDefault="00D90F51" w:rsidP="00965B44">
            <w:pPr>
              <w:rPr>
                <w:b/>
                <w:bCs/>
              </w:rPr>
            </w:pPr>
          </w:p>
          <w:p w:rsidR="00D90F51" w:rsidRPr="00A46617" w:rsidRDefault="00D90F51" w:rsidP="00965B44">
            <w:pPr>
              <w:rPr>
                <w:b/>
                <w:bCs/>
              </w:rPr>
            </w:pPr>
          </w:p>
        </w:tc>
      </w:tr>
      <w:tr w:rsidR="00D90F51" w:rsidRPr="00A46617" w:rsidTr="00965B44">
        <w:trPr>
          <w:trHeight w:val="989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51" w:rsidRPr="00A46617" w:rsidRDefault="00D90F51" w:rsidP="00965B44">
            <w:pPr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51" w:rsidRPr="00A46617" w:rsidRDefault="00D90F51" w:rsidP="00965B44">
            <w:r w:rsidRPr="00A46617">
              <w:t>Самостоятельная игровая деятельность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1" w:rsidRPr="00A46617" w:rsidRDefault="00D90F51" w:rsidP="00965B44">
            <w:pPr>
              <w:rPr>
                <w:bCs/>
              </w:rPr>
            </w:pPr>
            <w:r w:rsidRPr="00A46617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51" w:rsidRPr="00A46617" w:rsidRDefault="00D90F51" w:rsidP="00965B44"/>
        </w:tc>
      </w:tr>
      <w:tr w:rsidR="00D90F51" w:rsidRPr="00A46617" w:rsidTr="00965B44">
        <w:trPr>
          <w:trHeight w:val="424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51" w:rsidRPr="00A46617" w:rsidRDefault="00D90F51" w:rsidP="00965B44">
            <w:pPr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51" w:rsidRPr="00A46617" w:rsidRDefault="00D90F51" w:rsidP="00965B44">
            <w:r w:rsidRPr="00A46617">
              <w:t>Взаимодействие с семьей</w:t>
            </w:r>
          </w:p>
          <w:p w:rsidR="00D90F51" w:rsidRPr="00A46617" w:rsidRDefault="00D90F51" w:rsidP="00965B44">
            <w:r w:rsidRPr="00A46617">
              <w:t>детей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1" w:rsidRPr="00A46617" w:rsidRDefault="00D90F51" w:rsidP="00965B44"/>
          <w:p w:rsidR="00D90F51" w:rsidRPr="00A46617" w:rsidRDefault="00D90F51" w:rsidP="00965B44"/>
        </w:tc>
      </w:tr>
    </w:tbl>
    <w:p w:rsidR="00D90F51" w:rsidRDefault="00D90F51" w:rsidP="00D90F51">
      <w:pPr>
        <w:rPr>
          <w:b/>
        </w:rPr>
      </w:pPr>
    </w:p>
    <w:p w:rsidR="00D90F51" w:rsidRPr="0016143E" w:rsidRDefault="002F5E0F" w:rsidP="00D90F51">
      <w:pPr>
        <w:pStyle w:val="2"/>
        <w:tabs>
          <w:tab w:val="left" w:pos="993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40" w:name="_Toc415471284"/>
      <w:bookmarkStart w:id="41" w:name="_Toc415826373"/>
      <w:bookmarkStart w:id="42" w:name="_Toc432588260"/>
      <w:bookmarkStart w:id="43" w:name="_Toc432595429"/>
      <w:r>
        <w:rPr>
          <w:rFonts w:ascii="Times New Roman" w:hAnsi="Times New Roman"/>
          <w:color w:val="auto"/>
          <w:sz w:val="24"/>
          <w:szCs w:val="24"/>
        </w:rPr>
        <w:lastRenderedPageBreak/>
        <w:t>3.4</w:t>
      </w:r>
      <w:r w:rsidR="00D90F51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D90F51" w:rsidRPr="0016143E">
        <w:rPr>
          <w:rFonts w:ascii="Times New Roman" w:hAnsi="Times New Roman"/>
          <w:color w:val="auto"/>
          <w:sz w:val="24"/>
          <w:szCs w:val="24"/>
        </w:rPr>
        <w:t>Система закаливающих мероприятий</w:t>
      </w:r>
      <w:bookmarkEnd w:id="40"/>
      <w:bookmarkEnd w:id="41"/>
      <w:bookmarkEnd w:id="42"/>
      <w:bookmarkEnd w:id="43"/>
    </w:p>
    <w:p w:rsidR="00D90F51" w:rsidRPr="00A46617" w:rsidRDefault="00D90F51" w:rsidP="00D90F51">
      <w:pPr>
        <w:tabs>
          <w:tab w:val="left" w:pos="993"/>
        </w:tabs>
        <w:ind w:firstLine="709"/>
        <w:rPr>
          <w:bCs/>
        </w:rPr>
      </w:pPr>
      <w:r w:rsidRPr="00A46617">
        <w:rPr>
          <w:bCs/>
        </w:rPr>
        <w:t>Особое место в режиме дня отводится проведению закаливающих мероприятий, укрепляющих здоровье.</w:t>
      </w:r>
    </w:p>
    <w:p w:rsidR="00D90F51" w:rsidRPr="00A46617" w:rsidRDefault="00D90F51" w:rsidP="00D90F51">
      <w:pPr>
        <w:tabs>
          <w:tab w:val="left" w:pos="993"/>
        </w:tabs>
        <w:ind w:firstLine="709"/>
        <w:rPr>
          <w:bCs/>
        </w:rPr>
      </w:pPr>
      <w:r w:rsidRPr="00A46617">
        <w:rPr>
          <w:bCs/>
        </w:rPr>
        <w:t>Закаливающие мероприятия, как важная составная часть физической культуры детей дошкольного возраста, создают условия и прививают потребность к ведению здорового образа жизни, причем закаливание предполагает не одну процедуру, а целый комплекс мероприятий, тесно связанный с другими составляющими режима дня.</w:t>
      </w:r>
    </w:p>
    <w:p w:rsidR="00D90F51" w:rsidRPr="00A46617" w:rsidRDefault="00D90F51" w:rsidP="00D90F51">
      <w:pPr>
        <w:tabs>
          <w:tab w:val="left" w:pos="993"/>
        </w:tabs>
        <w:ind w:firstLine="709"/>
        <w:rPr>
          <w:bCs/>
        </w:rPr>
      </w:pPr>
      <w:r w:rsidRPr="00A46617">
        <w:rPr>
          <w:bCs/>
        </w:rPr>
        <w:t>Закаливание детей включает в себя систему мероприятий,</w:t>
      </w:r>
      <w:r>
        <w:rPr>
          <w:bCs/>
        </w:rPr>
        <w:t xml:space="preserve"> </w:t>
      </w:r>
      <w:r w:rsidRPr="00A46617">
        <w:t>скорректированных  с учетом региональных климатических и сезонных особенностей, а также имеющихся условий в ДОУ   для проведения закаливающих процедур.</w:t>
      </w:r>
    </w:p>
    <w:p w:rsidR="00D90F51" w:rsidRPr="00A46617" w:rsidRDefault="00D90F51" w:rsidP="00D90F51">
      <w:pPr>
        <w:tabs>
          <w:tab w:val="left" w:pos="993"/>
        </w:tabs>
        <w:ind w:firstLine="709"/>
        <w:rPr>
          <w:i/>
        </w:rPr>
      </w:pPr>
      <w:r w:rsidRPr="00A46617">
        <w:t xml:space="preserve">При организации закаливания необходимо соблюдать следующие </w:t>
      </w:r>
      <w:r w:rsidRPr="00A46617">
        <w:rPr>
          <w:b/>
          <w:i/>
        </w:rPr>
        <w:t>требования:</w:t>
      </w:r>
    </w:p>
    <w:p w:rsidR="00D90F51" w:rsidRPr="00DF6C27" w:rsidRDefault="00D90F51" w:rsidP="002F5E0F">
      <w:pPr>
        <w:pStyle w:val="ab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C27">
        <w:rPr>
          <w:rFonts w:ascii="Times New Roman" w:hAnsi="Times New Roman"/>
          <w:sz w:val="24"/>
          <w:szCs w:val="24"/>
        </w:rPr>
        <w:t>учитывать возрастные и индивидуальные особенности состояния здоровья и развития, степени тренированности организма ребенка;</w:t>
      </w:r>
    </w:p>
    <w:p w:rsidR="00D90F51" w:rsidRPr="00DF6C27" w:rsidRDefault="00D90F51" w:rsidP="002F5E0F">
      <w:pPr>
        <w:pStyle w:val="ab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C27">
        <w:rPr>
          <w:rFonts w:ascii="Times New Roman" w:hAnsi="Times New Roman"/>
          <w:sz w:val="24"/>
          <w:szCs w:val="24"/>
        </w:rPr>
        <w:t>создавать позитивный эмоциональный настрой;</w:t>
      </w:r>
    </w:p>
    <w:p w:rsidR="00D90F51" w:rsidRPr="00DF6C27" w:rsidRDefault="00D90F51" w:rsidP="002F5E0F">
      <w:pPr>
        <w:pStyle w:val="ab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C27">
        <w:rPr>
          <w:rFonts w:ascii="Times New Roman" w:hAnsi="Times New Roman"/>
          <w:sz w:val="24"/>
          <w:szCs w:val="24"/>
        </w:rPr>
        <w:t xml:space="preserve">проводить закаливающие воздействия на фоне теплового комфорта ребенка; </w:t>
      </w:r>
    </w:p>
    <w:p w:rsidR="00D90F51" w:rsidRPr="00DF6C27" w:rsidRDefault="00D90F51" w:rsidP="002F5E0F">
      <w:pPr>
        <w:pStyle w:val="ab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C27">
        <w:rPr>
          <w:rFonts w:ascii="Times New Roman" w:hAnsi="Times New Roman"/>
          <w:sz w:val="24"/>
          <w:szCs w:val="24"/>
        </w:rPr>
        <w:t>использовать в комплексе природные факторы и закаливающие процедуры;</w:t>
      </w:r>
    </w:p>
    <w:p w:rsidR="00D90F51" w:rsidRPr="00DF6C27" w:rsidRDefault="00D90F51" w:rsidP="002F5E0F">
      <w:pPr>
        <w:pStyle w:val="ab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C27">
        <w:rPr>
          <w:rFonts w:ascii="Times New Roman" w:hAnsi="Times New Roman"/>
          <w:sz w:val="24"/>
          <w:szCs w:val="24"/>
        </w:rPr>
        <w:t>соблюдать постепенность в увеличении силы воздействия различных факторов и  непрерывность мероприятий закаливания (при этом вид и методика закаливания изменяются в зависимости от сезона и погоды, температуры групповых помещений, эпидемиологической обстановки);</w:t>
      </w:r>
    </w:p>
    <w:p w:rsidR="00D90F51" w:rsidRPr="00DF6C27" w:rsidRDefault="00D90F51" w:rsidP="002F5E0F">
      <w:pPr>
        <w:pStyle w:val="ab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C27">
        <w:rPr>
          <w:rFonts w:ascii="Times New Roman" w:hAnsi="Times New Roman"/>
          <w:sz w:val="24"/>
          <w:szCs w:val="24"/>
        </w:rPr>
        <w:t xml:space="preserve">воздействия природных факторов должны быть направлены на разные участки тела: различаться и чередоваться как по силе, так и длительности; </w:t>
      </w:r>
    </w:p>
    <w:p w:rsidR="00D90F51" w:rsidRPr="00DF6C27" w:rsidRDefault="00D90F51" w:rsidP="002F5E0F">
      <w:pPr>
        <w:pStyle w:val="ab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6C27">
        <w:rPr>
          <w:rFonts w:ascii="Times New Roman" w:hAnsi="Times New Roman"/>
          <w:sz w:val="24"/>
          <w:szCs w:val="24"/>
        </w:rPr>
        <w:t xml:space="preserve">соблюдать методику выбранного вида закаливания.     </w:t>
      </w:r>
    </w:p>
    <w:p w:rsidR="00D90F51" w:rsidRPr="00A46617" w:rsidRDefault="00D90F51" w:rsidP="00D90F51">
      <w:pPr>
        <w:tabs>
          <w:tab w:val="left" w:pos="993"/>
        </w:tabs>
        <w:ind w:firstLine="709"/>
      </w:pPr>
      <w:r w:rsidRPr="00A46617">
        <w:t>В общем объеме организованной образовательной деятельности и совместной деятельности, осуществляемой в ходе режимных моментов, учитываются следующие закаливающие мероприятия:</w:t>
      </w:r>
    </w:p>
    <w:p w:rsidR="00D90F51" w:rsidRPr="00DF6C27" w:rsidRDefault="00D90F51" w:rsidP="002F5E0F">
      <w:pPr>
        <w:pStyle w:val="ab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F6C27">
        <w:rPr>
          <w:rFonts w:ascii="Times New Roman" w:hAnsi="Times New Roman"/>
          <w:sz w:val="24"/>
        </w:rPr>
        <w:t>утренняя гимнастика;</w:t>
      </w:r>
    </w:p>
    <w:p w:rsidR="00D90F51" w:rsidRPr="00DF6C27" w:rsidRDefault="00D90F51" w:rsidP="002F5E0F">
      <w:pPr>
        <w:pStyle w:val="ab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F6C27">
        <w:rPr>
          <w:rFonts w:ascii="Times New Roman" w:hAnsi="Times New Roman"/>
          <w:sz w:val="24"/>
        </w:rPr>
        <w:t>занятия физической культурой (в помещении и на прогулке);</w:t>
      </w:r>
    </w:p>
    <w:p w:rsidR="00D90F51" w:rsidRPr="00DF6C27" w:rsidRDefault="00D90F51" w:rsidP="002F5E0F">
      <w:pPr>
        <w:pStyle w:val="ab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F6C27">
        <w:rPr>
          <w:rFonts w:ascii="Times New Roman" w:hAnsi="Times New Roman"/>
          <w:sz w:val="24"/>
        </w:rPr>
        <w:t>подвижные, спортивные игры в помещении и на прогулке;</w:t>
      </w:r>
    </w:p>
    <w:p w:rsidR="00D90F51" w:rsidRPr="00DF6C27" w:rsidRDefault="00D90F51" w:rsidP="002F5E0F">
      <w:pPr>
        <w:pStyle w:val="ab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F6C27">
        <w:rPr>
          <w:rFonts w:ascii="Times New Roman" w:hAnsi="Times New Roman"/>
          <w:sz w:val="24"/>
        </w:rPr>
        <w:t>физические упражнения и другие виды двигательной активности в спортивном уголке;</w:t>
      </w:r>
    </w:p>
    <w:p w:rsidR="00D90F51" w:rsidRPr="00DF6C27" w:rsidRDefault="00D90F51" w:rsidP="002F5E0F">
      <w:pPr>
        <w:pStyle w:val="ab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F6C27">
        <w:rPr>
          <w:rFonts w:ascii="Times New Roman" w:hAnsi="Times New Roman"/>
          <w:sz w:val="24"/>
        </w:rPr>
        <w:t>гимнастика после дневного сна;</w:t>
      </w:r>
    </w:p>
    <w:p w:rsidR="00D90F51" w:rsidRPr="00DF6C27" w:rsidRDefault="00D90F51" w:rsidP="002F5E0F">
      <w:pPr>
        <w:pStyle w:val="ab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F6C27">
        <w:rPr>
          <w:rFonts w:ascii="Times New Roman" w:hAnsi="Times New Roman"/>
          <w:sz w:val="24"/>
        </w:rPr>
        <w:t>плавание.</w:t>
      </w:r>
    </w:p>
    <w:p w:rsidR="00D90F51" w:rsidRPr="00A46617" w:rsidRDefault="00D90F51" w:rsidP="00D90F51">
      <w:pPr>
        <w:tabs>
          <w:tab w:val="left" w:pos="993"/>
        </w:tabs>
        <w:ind w:firstLine="709"/>
      </w:pPr>
      <w:r w:rsidRPr="00A46617">
        <w:t>В ДОУ разработаны комплексы гимнастик после дневного сна, направленных на профилактику нарушений осанки и плоскостопия, которые в полной мере включают в себя закаливающие мероприятия. Гимнастика после сна проводится в двух залах: физкультурном и музыкальном.</w:t>
      </w:r>
    </w:p>
    <w:p w:rsidR="00D90F51" w:rsidRPr="00A46617" w:rsidRDefault="00D90F51" w:rsidP="00D90F51">
      <w:pPr>
        <w:tabs>
          <w:tab w:val="left" w:pos="993"/>
        </w:tabs>
        <w:ind w:firstLine="709"/>
      </w:pPr>
      <w:r w:rsidRPr="00A46617">
        <w:t>Дети раннего и младшего возраста получают закаливающие процедуры в групповых комнатах.</w:t>
      </w:r>
    </w:p>
    <w:p w:rsidR="00D90F51" w:rsidRPr="00A46617" w:rsidRDefault="00D90F51" w:rsidP="00D90F51">
      <w:pPr>
        <w:tabs>
          <w:tab w:val="left" w:pos="993"/>
        </w:tabs>
        <w:ind w:firstLine="709"/>
      </w:pPr>
      <w:r w:rsidRPr="00A46617">
        <w:t xml:space="preserve">В период межсезонья (отсутствие отопления) закаливающие мероприятия проводятся не в полном объеме. В период карантина в ДОУ, закаливание проводится в группах. </w:t>
      </w:r>
    </w:p>
    <w:p w:rsidR="00D90F51" w:rsidRPr="00A46617" w:rsidRDefault="00D90F51" w:rsidP="00D90F51">
      <w:pPr>
        <w:tabs>
          <w:tab w:val="left" w:pos="993"/>
        </w:tabs>
        <w:ind w:firstLine="709"/>
      </w:pPr>
      <w:r w:rsidRPr="00A46617">
        <w:t>Особое место закаливанию отводится в летний период времени как средству для достижения оздоровительного эффекта на основе природных факторов (солнце, воздух, вода).</w:t>
      </w:r>
    </w:p>
    <w:p w:rsidR="00D90F51" w:rsidRDefault="00D90F51" w:rsidP="00D90F51">
      <w:pPr>
        <w:tabs>
          <w:tab w:val="left" w:pos="993"/>
        </w:tabs>
        <w:ind w:firstLine="709"/>
        <w:rPr>
          <w:b/>
        </w:rPr>
      </w:pPr>
      <w:r w:rsidRPr="00B63839">
        <w:rPr>
          <w:b/>
        </w:rPr>
        <w:t xml:space="preserve"> </w:t>
      </w:r>
    </w:p>
    <w:p w:rsidR="00D90F51" w:rsidRPr="0016143E" w:rsidRDefault="00D90F51" w:rsidP="002F5E0F">
      <w:pPr>
        <w:pStyle w:val="a8"/>
        <w:numPr>
          <w:ilvl w:val="1"/>
          <w:numId w:val="45"/>
        </w:numPr>
        <w:tabs>
          <w:tab w:val="left" w:pos="1276"/>
        </w:tabs>
        <w:outlineLvl w:val="1"/>
        <w:rPr>
          <w:rFonts w:ascii="Times New Roman" w:hAnsi="Times New Roman"/>
          <w:b/>
          <w:sz w:val="24"/>
        </w:rPr>
      </w:pPr>
      <w:bookmarkStart w:id="44" w:name="_Toc432588261"/>
      <w:bookmarkStart w:id="45" w:name="_Toc432595430"/>
      <w:r w:rsidRPr="0016143E">
        <w:rPr>
          <w:rFonts w:ascii="Times New Roman" w:hAnsi="Times New Roman"/>
          <w:b/>
          <w:sz w:val="24"/>
        </w:rPr>
        <w:t xml:space="preserve">Система </w:t>
      </w:r>
      <w:proofErr w:type="spellStart"/>
      <w:r w:rsidRPr="0016143E">
        <w:rPr>
          <w:rFonts w:ascii="Times New Roman" w:hAnsi="Times New Roman"/>
          <w:b/>
          <w:sz w:val="24"/>
        </w:rPr>
        <w:t>физкультурно</w:t>
      </w:r>
      <w:proofErr w:type="spellEnd"/>
      <w:r w:rsidRPr="0016143E">
        <w:rPr>
          <w:rFonts w:ascii="Times New Roman" w:hAnsi="Times New Roman"/>
          <w:b/>
          <w:sz w:val="24"/>
        </w:rPr>
        <w:t xml:space="preserve"> – оздоровительной работы</w:t>
      </w:r>
      <w:bookmarkEnd w:id="44"/>
      <w:bookmarkEnd w:id="45"/>
    </w:p>
    <w:p w:rsidR="00D90F51" w:rsidRPr="00A46617" w:rsidRDefault="00D90F51" w:rsidP="00D90F51">
      <w:pPr>
        <w:tabs>
          <w:tab w:val="left" w:pos="993"/>
        </w:tabs>
        <w:ind w:firstLine="709"/>
      </w:pPr>
      <w:proofErr w:type="spellStart"/>
      <w:r w:rsidRPr="00A46617">
        <w:t>Физкультурно</w:t>
      </w:r>
      <w:proofErr w:type="spellEnd"/>
      <w:r w:rsidRPr="00A46617">
        <w:t xml:space="preserve"> – оздоровительная работа в ДОУ строится с учетом принципов здоровьесберегающей педагогики и здоровьесберегающих образовательных технологий во всех формах организации двигательного режима.</w:t>
      </w:r>
    </w:p>
    <w:p w:rsidR="00D90F51" w:rsidRPr="00A46617" w:rsidRDefault="00D90F51" w:rsidP="00D90F51">
      <w:pPr>
        <w:tabs>
          <w:tab w:val="left" w:pos="993"/>
        </w:tabs>
        <w:ind w:firstLine="709"/>
      </w:pPr>
      <w:r w:rsidRPr="00A46617">
        <w:lastRenderedPageBreak/>
        <w:t>Система оздоровительных мероприятий включает в себя различные виды</w:t>
      </w:r>
      <w:r>
        <w:t xml:space="preserve"> массажа и </w:t>
      </w:r>
      <w:proofErr w:type="spellStart"/>
      <w:r>
        <w:t>самомассажа</w:t>
      </w:r>
      <w:proofErr w:type="spellEnd"/>
      <w:r w:rsidRPr="00A46617">
        <w:t xml:space="preserve">, авторским разработкам М.Ю. </w:t>
      </w:r>
      <w:proofErr w:type="spellStart"/>
      <w:r w:rsidRPr="00A46617">
        <w:t>Картушиной</w:t>
      </w:r>
      <w:proofErr w:type="spellEnd"/>
      <w:r w:rsidRPr="00A46617">
        <w:t>; развитие дыхания по методике Б.С. Толкачева, А.Лукьяновой. Комплексы развивающих упражнений и корригирующей гимнастики, подвижные игры, занятия из цикла «Забочусь о своем здоровье» все это помогает формировать у ребенка мотивацию здорового образа жизни.</w:t>
      </w:r>
    </w:p>
    <w:p w:rsidR="00D90F51" w:rsidRDefault="00D90F51" w:rsidP="00D90F51">
      <w:pPr>
        <w:tabs>
          <w:tab w:val="left" w:pos="993"/>
        </w:tabs>
        <w:ind w:firstLine="709"/>
      </w:pPr>
      <w:r w:rsidRPr="00A46617">
        <w:t>Для осуществления физкультурно</w:t>
      </w:r>
      <w:r>
        <w:t>-</w:t>
      </w:r>
      <w:r w:rsidRPr="00A46617">
        <w:t>оздоровительных мероприятий в  ДОУ имеются спортивный зал, бассейн, оснащенный необходимым спортивным оборудованием и соответствующий санитарно</w:t>
      </w:r>
      <w:r>
        <w:t>-</w:t>
      </w:r>
      <w:r w:rsidRPr="00A46617">
        <w:t>гигиеническим требованиям, в каждой группе функционируют спортивные уголки.</w:t>
      </w:r>
    </w:p>
    <w:p w:rsidR="00D90F51" w:rsidRDefault="00D90F51" w:rsidP="00D90F51">
      <w:pPr>
        <w:tabs>
          <w:tab w:val="left" w:pos="993"/>
        </w:tabs>
        <w:ind w:firstLine="709"/>
      </w:pPr>
      <w:r w:rsidRPr="00A46617">
        <w:t xml:space="preserve">В </w:t>
      </w:r>
      <w:r>
        <w:t>группе проводятся</w:t>
      </w:r>
      <w:r w:rsidRPr="00A46617">
        <w:t xml:space="preserve"> утренние гимнастики разного вида (на полосе препятствий, игрового вида, сюжетно – игрового)  с учетом сезонности и учетом тематики недели.</w:t>
      </w:r>
    </w:p>
    <w:p w:rsidR="00D90F51" w:rsidRPr="00A46617" w:rsidRDefault="00D90F51" w:rsidP="00D90F51">
      <w:pPr>
        <w:tabs>
          <w:tab w:val="left" w:pos="993"/>
        </w:tabs>
        <w:ind w:firstLine="709"/>
      </w:pPr>
      <w:r w:rsidRPr="00A46617">
        <w:t>За организацией физического воспитания дошкольников осуществляется медицинский и педагогический контроль:</w:t>
      </w:r>
    </w:p>
    <w:p w:rsidR="00D90F51" w:rsidRPr="00DF6C27" w:rsidRDefault="00D90F51" w:rsidP="002F5E0F">
      <w:pPr>
        <w:pStyle w:val="ab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C27">
        <w:rPr>
          <w:rFonts w:ascii="Times New Roman" w:hAnsi="Times New Roman"/>
          <w:sz w:val="24"/>
          <w:szCs w:val="24"/>
        </w:rPr>
        <w:t>динамические наблюдения за состоянием здоровья и физическим развитием детей, физической подготовленностью, функциональными возможностями детского организма;</w:t>
      </w:r>
    </w:p>
    <w:p w:rsidR="00D90F51" w:rsidRPr="00DF6C27" w:rsidRDefault="00D90F51" w:rsidP="002F5E0F">
      <w:pPr>
        <w:pStyle w:val="ab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C27">
        <w:rPr>
          <w:rFonts w:ascii="Times New Roman" w:hAnsi="Times New Roman"/>
          <w:sz w:val="24"/>
          <w:szCs w:val="24"/>
        </w:rPr>
        <w:t>контроль за санитарно – гигиеническим состоянием мест проведения занятий, физкультурного оборудования, одежды и обуви детей;</w:t>
      </w:r>
    </w:p>
    <w:p w:rsidR="00D90F51" w:rsidRPr="002F5E0F" w:rsidRDefault="00D90F51" w:rsidP="002F5E0F">
      <w:pPr>
        <w:pStyle w:val="ab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C27">
        <w:rPr>
          <w:rFonts w:ascii="Times New Roman" w:hAnsi="Times New Roman"/>
          <w:sz w:val="24"/>
          <w:szCs w:val="24"/>
        </w:rPr>
        <w:t>медико-педагогические наблюдения за организацией двигательного режима, проведения различных форм занятий и воздействия их на организм ребенка.</w:t>
      </w:r>
    </w:p>
    <w:p w:rsidR="00D90F51" w:rsidRDefault="00D90F51" w:rsidP="00FF2D48"/>
    <w:p w:rsidR="00D90F51" w:rsidRDefault="00D90F51" w:rsidP="00D90F51">
      <w:pPr>
        <w:tabs>
          <w:tab w:val="left" w:pos="1134"/>
        </w:tabs>
        <w:outlineLvl w:val="1"/>
      </w:pPr>
      <w:bookmarkStart w:id="46" w:name="_Toc432588262"/>
    </w:p>
    <w:p w:rsidR="00D90F51" w:rsidRPr="00D90F51" w:rsidRDefault="00D90F51" w:rsidP="002F5E0F">
      <w:pPr>
        <w:pStyle w:val="ab"/>
        <w:numPr>
          <w:ilvl w:val="1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</w:rPr>
      </w:pPr>
      <w:bookmarkStart w:id="47" w:name="_Toc432595431"/>
      <w:r w:rsidRPr="00D90F51">
        <w:rPr>
          <w:rFonts w:ascii="Times New Roman" w:hAnsi="Times New Roman"/>
          <w:b/>
          <w:sz w:val="24"/>
        </w:rPr>
        <w:t>Условия реализации программы</w:t>
      </w:r>
      <w:bookmarkEnd w:id="46"/>
      <w:bookmarkEnd w:id="47"/>
    </w:p>
    <w:p w:rsidR="00D90F51" w:rsidRPr="00B63839" w:rsidRDefault="00D90F51" w:rsidP="00D90F51">
      <w:pPr>
        <w:ind w:firstLine="851"/>
      </w:pPr>
      <w:r w:rsidRPr="00B63839">
        <w:t>Развивающая предметно-пространственная среда обеспечивает максимальную реализацию образовательного потенциала пространства группы, материалов, оборудования и инвентаря для развития детей и укрепления  здоровья, учета их индивидуальных особенностей.</w:t>
      </w:r>
      <w:r w:rsidRPr="00B63839">
        <w:rPr>
          <w:b/>
        </w:rPr>
        <w:t xml:space="preserve"> В группе  создана пространственная и предметн</w:t>
      </w:r>
      <w:proofErr w:type="gramStart"/>
      <w:r w:rsidRPr="00B63839">
        <w:rPr>
          <w:b/>
        </w:rPr>
        <w:t>о-</w:t>
      </w:r>
      <w:proofErr w:type="gramEnd"/>
      <w:r w:rsidRPr="00B63839">
        <w:rPr>
          <w:b/>
        </w:rPr>
        <w:t xml:space="preserve"> развивающая среда  - </w:t>
      </w:r>
      <w:r w:rsidRPr="00B63839">
        <w:t>имеется музыкальный уголок, театральный уголок, физкультурный уголок, уголок экспериментирования. уголок художественного творчества. Для работы с детьми используется территория ДОУ, участок группы, ботанический сад, музыкальный и физкультурный залы.</w:t>
      </w:r>
    </w:p>
    <w:p w:rsidR="00D90F51" w:rsidRDefault="00D90F51" w:rsidP="00D90F51">
      <w:pPr>
        <w:ind w:firstLine="851"/>
      </w:pPr>
      <w:r w:rsidRPr="00B63839">
        <w:t>В группе имеются в наличии различные пространства (для игры, конструирования и пр.), а также разнообразные материалы, игры, игрушки и оборудования, обеспечивающие свободный выбор детей. Воспитателями осуществляется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965B44" w:rsidRPr="00965B44" w:rsidRDefault="00965B44" w:rsidP="00965B44">
      <w:pPr>
        <w:ind w:firstLine="851"/>
        <w:rPr>
          <w:b/>
        </w:rPr>
      </w:pPr>
      <w:r w:rsidRPr="00965B44">
        <w:t>Для решения этих задач предметно-развивающая среда содержит готовые игровые зоны: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965B44" w:rsidRPr="00965B44" w:rsidTr="00965B44">
        <w:tc>
          <w:tcPr>
            <w:tcW w:w="2660" w:type="dxa"/>
          </w:tcPr>
          <w:p w:rsidR="00965B44" w:rsidRPr="00965B44" w:rsidRDefault="00965B44" w:rsidP="00965B44">
            <w:pPr>
              <w:rPr>
                <w:b/>
              </w:rPr>
            </w:pPr>
            <w:r w:rsidRPr="00965B44">
              <w:rPr>
                <w:b/>
              </w:rPr>
              <w:t>Спальня</w:t>
            </w:r>
          </w:p>
        </w:tc>
        <w:tc>
          <w:tcPr>
            <w:tcW w:w="6911" w:type="dxa"/>
          </w:tcPr>
          <w:p w:rsidR="00965B44" w:rsidRPr="00965B44" w:rsidRDefault="00965B44" w:rsidP="00965B44">
            <w:r w:rsidRPr="00965B44">
              <w:t>кроватка; для кроватки – постельные принадлежности, коляска;  куклы, младенцы;  шкаф для одежды, в котором хранятся запасные комплекты постельного белья, пеленки для кукол, наборы зимней и летней одежды для кукол.</w:t>
            </w:r>
          </w:p>
        </w:tc>
      </w:tr>
      <w:tr w:rsidR="00965B44" w:rsidRPr="00965B44" w:rsidTr="00965B44">
        <w:tc>
          <w:tcPr>
            <w:tcW w:w="2660" w:type="dxa"/>
          </w:tcPr>
          <w:p w:rsidR="00965B44" w:rsidRPr="00965B44" w:rsidRDefault="00965B44" w:rsidP="00965B44">
            <w:pPr>
              <w:rPr>
                <w:b/>
              </w:rPr>
            </w:pPr>
            <w:r w:rsidRPr="00965B44">
              <w:rPr>
                <w:b/>
              </w:rPr>
              <w:t>Столовая</w:t>
            </w:r>
          </w:p>
        </w:tc>
        <w:tc>
          <w:tcPr>
            <w:tcW w:w="6911" w:type="dxa"/>
          </w:tcPr>
          <w:p w:rsidR="00965B44" w:rsidRPr="00965B44" w:rsidRDefault="00965B44" w:rsidP="00965B44">
            <w:r w:rsidRPr="00965B44">
              <w:t>Стулья,  стол, наборы чайной и столовой посуды; телефон со звонком.</w:t>
            </w:r>
          </w:p>
        </w:tc>
      </w:tr>
      <w:tr w:rsidR="00965B44" w:rsidRPr="00965B44" w:rsidTr="00965B44">
        <w:tc>
          <w:tcPr>
            <w:tcW w:w="2660" w:type="dxa"/>
          </w:tcPr>
          <w:p w:rsidR="00965B44" w:rsidRPr="00965B44" w:rsidRDefault="00965B44" w:rsidP="00965B44">
            <w:pPr>
              <w:rPr>
                <w:b/>
              </w:rPr>
            </w:pPr>
            <w:r w:rsidRPr="00965B44">
              <w:rPr>
                <w:b/>
              </w:rPr>
              <w:t>Кухня</w:t>
            </w:r>
          </w:p>
        </w:tc>
        <w:tc>
          <w:tcPr>
            <w:tcW w:w="6911" w:type="dxa"/>
          </w:tcPr>
          <w:p w:rsidR="00965B44" w:rsidRPr="00965B44" w:rsidRDefault="00965B44" w:rsidP="00965B44">
            <w:r w:rsidRPr="00965B44">
              <w:t xml:space="preserve"> Игрушечная плита;  кухонный стол; шкаф для посуды; наборы кухонной посуды.</w:t>
            </w:r>
          </w:p>
        </w:tc>
      </w:tr>
      <w:tr w:rsidR="00965B44" w:rsidRPr="00965B44" w:rsidTr="00965B44">
        <w:tc>
          <w:tcPr>
            <w:tcW w:w="2660" w:type="dxa"/>
          </w:tcPr>
          <w:p w:rsidR="00965B44" w:rsidRPr="00965B44" w:rsidRDefault="00965B44" w:rsidP="00965B44">
            <w:pPr>
              <w:rPr>
                <w:b/>
              </w:rPr>
            </w:pPr>
            <w:r w:rsidRPr="00965B44">
              <w:rPr>
                <w:b/>
              </w:rPr>
              <w:t>Ванная комната</w:t>
            </w:r>
          </w:p>
        </w:tc>
        <w:tc>
          <w:tcPr>
            <w:tcW w:w="6911" w:type="dxa"/>
          </w:tcPr>
          <w:p w:rsidR="00965B44" w:rsidRPr="00965B44" w:rsidRDefault="00965B44" w:rsidP="00965B44">
            <w:r w:rsidRPr="00965B44">
              <w:t>ванночка для купания кукол; тазик для стирки; веревка для белья и прищепки,</w:t>
            </w:r>
          </w:p>
          <w:p w:rsidR="00965B44" w:rsidRPr="00965B44" w:rsidRDefault="00965B44" w:rsidP="00965B44">
            <w:r w:rsidRPr="00965B44">
              <w:t>утюги.</w:t>
            </w:r>
          </w:p>
        </w:tc>
      </w:tr>
      <w:tr w:rsidR="00965B44" w:rsidRPr="00965B44" w:rsidTr="00965B44">
        <w:tc>
          <w:tcPr>
            <w:tcW w:w="2660" w:type="dxa"/>
          </w:tcPr>
          <w:p w:rsidR="00965B44" w:rsidRPr="00965B44" w:rsidRDefault="00965B44" w:rsidP="00965B44">
            <w:pPr>
              <w:rPr>
                <w:b/>
              </w:rPr>
            </w:pPr>
            <w:r w:rsidRPr="00965B44">
              <w:rPr>
                <w:b/>
              </w:rPr>
              <w:t>Магазин продуктов</w:t>
            </w:r>
          </w:p>
        </w:tc>
        <w:tc>
          <w:tcPr>
            <w:tcW w:w="6911" w:type="dxa"/>
          </w:tcPr>
          <w:p w:rsidR="00965B44" w:rsidRPr="00965B44" w:rsidRDefault="00965B44" w:rsidP="00965B44">
            <w:proofErr w:type="gramStart"/>
            <w:r w:rsidRPr="00965B44">
              <w:t xml:space="preserve">маленькие баночки, упаковки от готовых продуктов (йогуртов, творожков, соков и т.п.); чисто промытые, из пластика (картона); игровые наборы пластмассовых игрушек – овощей и </w:t>
            </w:r>
            <w:r w:rsidRPr="00965B44">
              <w:lastRenderedPageBreak/>
              <w:t>фруктов; сумочки, корзиночки разные.</w:t>
            </w:r>
            <w:proofErr w:type="gramEnd"/>
          </w:p>
        </w:tc>
      </w:tr>
      <w:tr w:rsidR="00965B44" w:rsidRPr="00965B44" w:rsidTr="00965B44">
        <w:tc>
          <w:tcPr>
            <w:tcW w:w="2660" w:type="dxa"/>
          </w:tcPr>
          <w:p w:rsidR="00965B44" w:rsidRPr="00965B44" w:rsidRDefault="00965B44" w:rsidP="00965B44">
            <w:pPr>
              <w:rPr>
                <w:b/>
              </w:rPr>
            </w:pPr>
            <w:r w:rsidRPr="00965B44">
              <w:rPr>
                <w:b/>
              </w:rPr>
              <w:lastRenderedPageBreak/>
              <w:t>Парикмахерская</w:t>
            </w:r>
          </w:p>
        </w:tc>
        <w:tc>
          <w:tcPr>
            <w:tcW w:w="6911" w:type="dxa"/>
          </w:tcPr>
          <w:p w:rsidR="00965B44" w:rsidRPr="00965B44" w:rsidRDefault="00965B44" w:rsidP="00965B44">
            <w:r w:rsidRPr="00965B44">
              <w:t>расчески и щетки,  фен, игрушечное зеркало.</w:t>
            </w:r>
          </w:p>
        </w:tc>
      </w:tr>
      <w:tr w:rsidR="00965B44" w:rsidRPr="00965B44" w:rsidTr="00965B44">
        <w:tc>
          <w:tcPr>
            <w:tcW w:w="2660" w:type="dxa"/>
          </w:tcPr>
          <w:p w:rsidR="00965B44" w:rsidRPr="00965B44" w:rsidRDefault="00965B44" w:rsidP="00965B44">
            <w:pPr>
              <w:rPr>
                <w:b/>
              </w:rPr>
            </w:pPr>
            <w:r w:rsidRPr="00965B44">
              <w:rPr>
                <w:b/>
              </w:rPr>
              <w:t>Больница</w:t>
            </w:r>
          </w:p>
        </w:tc>
        <w:tc>
          <w:tcPr>
            <w:tcW w:w="6911" w:type="dxa"/>
          </w:tcPr>
          <w:p w:rsidR="00965B44" w:rsidRPr="00965B44" w:rsidRDefault="00965B44" w:rsidP="00965B44">
            <w:proofErr w:type="gramStart"/>
            <w:r w:rsidRPr="00965B44">
              <w:t>Халаты, накидки, колпаки, аптечка, пустые баночки от витамин, игрушечный набор «Больница»</w:t>
            </w:r>
            <w:proofErr w:type="gramEnd"/>
          </w:p>
        </w:tc>
      </w:tr>
      <w:tr w:rsidR="00965B44" w:rsidRPr="00965B44" w:rsidTr="00965B44">
        <w:trPr>
          <w:trHeight w:val="1080"/>
        </w:trPr>
        <w:tc>
          <w:tcPr>
            <w:tcW w:w="2660" w:type="dxa"/>
          </w:tcPr>
          <w:p w:rsidR="00965B44" w:rsidRPr="00965B44" w:rsidRDefault="00965B44" w:rsidP="00965B44">
            <w:pPr>
              <w:rPr>
                <w:b/>
              </w:rPr>
            </w:pPr>
            <w:r w:rsidRPr="00965B44">
              <w:rPr>
                <w:b/>
              </w:rPr>
              <w:t>Зона конструирования</w:t>
            </w:r>
          </w:p>
        </w:tc>
        <w:tc>
          <w:tcPr>
            <w:tcW w:w="6911" w:type="dxa"/>
          </w:tcPr>
          <w:p w:rsidR="00965B44" w:rsidRPr="00965B44" w:rsidRDefault="00965B44" w:rsidP="00965B44">
            <w:r w:rsidRPr="00965B44">
              <w:t>большой конструктор – строитель деревянный; - настольные строительные наборы из дерева; - крупные пластмассовые конструкторы; - небольшие игрушки для обыгрывания построек</w:t>
            </w:r>
          </w:p>
        </w:tc>
      </w:tr>
      <w:tr w:rsidR="00965B44" w:rsidRPr="00965B44" w:rsidTr="00965B44">
        <w:trPr>
          <w:trHeight w:val="371"/>
        </w:trPr>
        <w:tc>
          <w:tcPr>
            <w:tcW w:w="2660" w:type="dxa"/>
          </w:tcPr>
          <w:p w:rsidR="00965B44" w:rsidRPr="00965B44" w:rsidRDefault="00965B44" w:rsidP="00965B44">
            <w:pPr>
              <w:rPr>
                <w:b/>
              </w:rPr>
            </w:pPr>
            <w:r w:rsidRPr="00965B44">
              <w:rPr>
                <w:b/>
              </w:rPr>
              <w:t>Транспорт</w:t>
            </w:r>
          </w:p>
        </w:tc>
        <w:tc>
          <w:tcPr>
            <w:tcW w:w="6911" w:type="dxa"/>
          </w:tcPr>
          <w:p w:rsidR="00965B44" w:rsidRPr="00965B44" w:rsidRDefault="00965B44" w:rsidP="00965B44">
            <w:r w:rsidRPr="00965B44">
              <w:t>автомобили грузовые автомобили легковые, автобусы; паровоз лодочки;  самолеты; крупные игрушки- двигатели, мотоцикл.</w:t>
            </w:r>
          </w:p>
        </w:tc>
      </w:tr>
      <w:tr w:rsidR="00965B44" w:rsidRPr="00965B44" w:rsidTr="00965B44">
        <w:trPr>
          <w:trHeight w:val="420"/>
        </w:trPr>
        <w:tc>
          <w:tcPr>
            <w:tcW w:w="2660" w:type="dxa"/>
          </w:tcPr>
          <w:p w:rsidR="00965B44" w:rsidRPr="00965B44" w:rsidRDefault="00965B44" w:rsidP="00965B44">
            <w:pPr>
              <w:rPr>
                <w:b/>
              </w:rPr>
            </w:pPr>
            <w:r w:rsidRPr="00965B44">
              <w:rPr>
                <w:b/>
              </w:rPr>
              <w:t>Игрушки и животные</w:t>
            </w:r>
          </w:p>
        </w:tc>
        <w:tc>
          <w:tcPr>
            <w:tcW w:w="6911" w:type="dxa"/>
          </w:tcPr>
          <w:p w:rsidR="00965B44" w:rsidRPr="00965B44" w:rsidRDefault="00965B44" w:rsidP="00965B44">
            <w:r w:rsidRPr="00965B44">
              <w:t>Резиновые игрушки,</w:t>
            </w:r>
          </w:p>
          <w:p w:rsidR="00965B44" w:rsidRPr="00965B44" w:rsidRDefault="00965B44" w:rsidP="00965B44">
            <w:r w:rsidRPr="00965B44">
              <w:t>наборы диких и домашних животных.</w:t>
            </w:r>
          </w:p>
        </w:tc>
      </w:tr>
    </w:tbl>
    <w:p w:rsidR="00965B44" w:rsidRPr="00965B44" w:rsidRDefault="00965B44" w:rsidP="00965B44">
      <w:pPr>
        <w:ind w:firstLine="851"/>
        <w:rPr>
          <w:color w:val="FF0000"/>
        </w:rPr>
      </w:pPr>
    </w:p>
    <w:p w:rsidR="00965B44" w:rsidRPr="002F5E0F" w:rsidRDefault="00965B44" w:rsidP="00965B44">
      <w:pPr>
        <w:ind w:firstLine="851"/>
        <w:rPr>
          <w:b/>
        </w:rPr>
      </w:pPr>
      <w:r w:rsidRPr="002F5E0F">
        <w:rPr>
          <w:b/>
        </w:rPr>
        <w:t>Среда групповой ячейки</w:t>
      </w:r>
    </w:p>
    <w:p w:rsidR="00965B44" w:rsidRPr="00965B44" w:rsidRDefault="00965B44" w:rsidP="002F5E0F">
      <w:pPr>
        <w:numPr>
          <w:ilvl w:val="0"/>
          <w:numId w:val="16"/>
        </w:numPr>
        <w:rPr>
          <w:bCs/>
        </w:rPr>
      </w:pPr>
      <w:r w:rsidRPr="00965B44">
        <w:rPr>
          <w:bCs/>
        </w:rPr>
        <w:t>Развивающая предметно-пространственная образовательная  среда должна быть:</w:t>
      </w:r>
    </w:p>
    <w:p w:rsidR="00965B44" w:rsidRPr="00965B44" w:rsidRDefault="00965B44" w:rsidP="002F5E0F">
      <w:pPr>
        <w:numPr>
          <w:ilvl w:val="0"/>
          <w:numId w:val="16"/>
        </w:numPr>
        <w:rPr>
          <w:bCs/>
        </w:rPr>
      </w:pPr>
      <w:r w:rsidRPr="00965B44">
        <w:rPr>
          <w:bCs/>
        </w:rPr>
        <w:t>Содержательно насыщенной</w:t>
      </w:r>
    </w:p>
    <w:p w:rsidR="00965B44" w:rsidRPr="00965B44" w:rsidRDefault="00965B44" w:rsidP="002F5E0F">
      <w:pPr>
        <w:numPr>
          <w:ilvl w:val="0"/>
          <w:numId w:val="16"/>
        </w:numPr>
        <w:rPr>
          <w:bCs/>
        </w:rPr>
      </w:pPr>
      <w:r w:rsidRPr="00965B44">
        <w:rPr>
          <w:bCs/>
        </w:rPr>
        <w:t>Трансформируемой</w:t>
      </w:r>
    </w:p>
    <w:p w:rsidR="00965B44" w:rsidRPr="00965B44" w:rsidRDefault="00965B44" w:rsidP="002F5E0F">
      <w:pPr>
        <w:numPr>
          <w:ilvl w:val="0"/>
          <w:numId w:val="16"/>
        </w:numPr>
        <w:rPr>
          <w:bCs/>
        </w:rPr>
      </w:pPr>
      <w:r w:rsidRPr="00965B44">
        <w:rPr>
          <w:bCs/>
        </w:rPr>
        <w:t>Полифункциональной</w:t>
      </w:r>
    </w:p>
    <w:p w:rsidR="00965B44" w:rsidRPr="00965B44" w:rsidRDefault="00965B44" w:rsidP="002F5E0F">
      <w:pPr>
        <w:numPr>
          <w:ilvl w:val="0"/>
          <w:numId w:val="16"/>
        </w:numPr>
        <w:rPr>
          <w:bCs/>
        </w:rPr>
      </w:pPr>
      <w:r w:rsidRPr="00965B44">
        <w:rPr>
          <w:bCs/>
        </w:rPr>
        <w:t>Вариативной</w:t>
      </w:r>
    </w:p>
    <w:p w:rsidR="00965B44" w:rsidRPr="00965B44" w:rsidRDefault="00965B44" w:rsidP="002F5E0F">
      <w:pPr>
        <w:numPr>
          <w:ilvl w:val="0"/>
          <w:numId w:val="16"/>
        </w:numPr>
        <w:rPr>
          <w:bCs/>
        </w:rPr>
      </w:pPr>
      <w:r w:rsidRPr="00965B44">
        <w:rPr>
          <w:bCs/>
        </w:rPr>
        <w:t>Доступной</w:t>
      </w:r>
    </w:p>
    <w:p w:rsidR="00965B44" w:rsidRPr="00965B44" w:rsidRDefault="00965B44" w:rsidP="002F5E0F">
      <w:pPr>
        <w:numPr>
          <w:ilvl w:val="0"/>
          <w:numId w:val="16"/>
        </w:numPr>
        <w:rPr>
          <w:bCs/>
        </w:rPr>
      </w:pPr>
      <w:r w:rsidRPr="00965B44">
        <w:rPr>
          <w:bCs/>
        </w:rPr>
        <w:t>Безопасной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336"/>
      </w:tblGrid>
      <w:tr w:rsidR="00965B44" w:rsidRPr="00965B44" w:rsidTr="00965B44">
        <w:trPr>
          <w:trHeight w:val="415"/>
        </w:trPr>
        <w:tc>
          <w:tcPr>
            <w:tcW w:w="2235" w:type="dxa"/>
          </w:tcPr>
          <w:p w:rsidR="00965B44" w:rsidRPr="00965B44" w:rsidRDefault="00965B44" w:rsidP="00965B44">
            <w:pPr>
              <w:rPr>
                <w:b/>
                <w:bCs/>
              </w:rPr>
            </w:pPr>
            <w:r w:rsidRPr="00965B44">
              <w:rPr>
                <w:b/>
                <w:bCs/>
              </w:rPr>
              <w:t>Социально – коммуникативное развитие</w:t>
            </w:r>
          </w:p>
        </w:tc>
        <w:tc>
          <w:tcPr>
            <w:tcW w:w="7336" w:type="dxa"/>
          </w:tcPr>
          <w:p w:rsidR="00965B44" w:rsidRPr="00965B44" w:rsidRDefault="00965B44" w:rsidP="00965B44">
            <w:pPr>
              <w:rPr>
                <w:bCs/>
              </w:rPr>
            </w:pPr>
            <w:r w:rsidRPr="00965B44">
              <w:rPr>
                <w:bCs/>
              </w:rPr>
              <w:t>С/</w:t>
            </w:r>
            <w:proofErr w:type="spellStart"/>
            <w:proofErr w:type="gramStart"/>
            <w:r w:rsidRPr="00965B44">
              <w:rPr>
                <w:bCs/>
              </w:rPr>
              <w:t>р</w:t>
            </w:r>
            <w:proofErr w:type="spellEnd"/>
            <w:proofErr w:type="gramEnd"/>
            <w:r w:rsidRPr="00965B44">
              <w:rPr>
                <w:bCs/>
              </w:rPr>
              <w:t xml:space="preserve"> игры «Магазин», «Больница», «Парикмахерская», «Корабль», «Дом», «Семья».</w:t>
            </w:r>
          </w:p>
          <w:p w:rsidR="00965B44" w:rsidRPr="00965B44" w:rsidRDefault="00965B44" w:rsidP="00965B44">
            <w:pPr>
              <w:rPr>
                <w:bCs/>
              </w:rPr>
            </w:pPr>
            <w:r w:rsidRPr="00965B44">
              <w:rPr>
                <w:bCs/>
              </w:rPr>
              <w:t>«Инструменты», «</w:t>
            </w:r>
            <w:proofErr w:type="spellStart"/>
            <w:r w:rsidRPr="00965B44">
              <w:rPr>
                <w:bCs/>
              </w:rPr>
              <w:t>Посудка</w:t>
            </w:r>
            <w:proofErr w:type="spellEnd"/>
            <w:r w:rsidRPr="00965B44">
              <w:rPr>
                <w:bCs/>
              </w:rPr>
              <w:t>», «Комплекты кукольной одежды».</w:t>
            </w:r>
          </w:p>
        </w:tc>
      </w:tr>
      <w:tr w:rsidR="00965B44" w:rsidRPr="00965B44" w:rsidTr="00965B44">
        <w:tc>
          <w:tcPr>
            <w:tcW w:w="2235" w:type="dxa"/>
          </w:tcPr>
          <w:p w:rsidR="00965B44" w:rsidRPr="00965B44" w:rsidRDefault="00965B44" w:rsidP="00965B44">
            <w:pPr>
              <w:rPr>
                <w:b/>
                <w:bCs/>
              </w:rPr>
            </w:pPr>
            <w:r w:rsidRPr="00965B44">
              <w:rPr>
                <w:b/>
                <w:bCs/>
              </w:rPr>
              <w:t>Познавательное развитие</w:t>
            </w:r>
          </w:p>
        </w:tc>
        <w:tc>
          <w:tcPr>
            <w:tcW w:w="7336" w:type="dxa"/>
          </w:tcPr>
          <w:p w:rsidR="00965B44" w:rsidRPr="00965B44" w:rsidRDefault="00965B44" w:rsidP="00965B44">
            <w:pPr>
              <w:rPr>
                <w:bCs/>
              </w:rPr>
            </w:pPr>
            <w:r w:rsidRPr="00965B44">
              <w:rPr>
                <w:bCs/>
              </w:rPr>
              <w:t xml:space="preserve"> «Разрезные картинки», «Домино», «Найди пару», «Геометрические формы», </w:t>
            </w:r>
          </w:p>
        </w:tc>
      </w:tr>
      <w:tr w:rsidR="00965B44" w:rsidRPr="00965B44" w:rsidTr="00965B44">
        <w:tc>
          <w:tcPr>
            <w:tcW w:w="2235" w:type="dxa"/>
          </w:tcPr>
          <w:p w:rsidR="00965B44" w:rsidRPr="00965B44" w:rsidRDefault="00965B44" w:rsidP="00965B44">
            <w:pPr>
              <w:rPr>
                <w:b/>
                <w:bCs/>
              </w:rPr>
            </w:pPr>
            <w:r w:rsidRPr="00965B44">
              <w:rPr>
                <w:b/>
                <w:bCs/>
              </w:rPr>
              <w:t>Речевое развитие</w:t>
            </w:r>
          </w:p>
        </w:tc>
        <w:tc>
          <w:tcPr>
            <w:tcW w:w="7336" w:type="dxa"/>
          </w:tcPr>
          <w:p w:rsidR="00965B44" w:rsidRPr="00965B44" w:rsidRDefault="00965B44" w:rsidP="00965B44">
            <w:pPr>
              <w:rPr>
                <w:bCs/>
              </w:rPr>
            </w:pPr>
            <w:r w:rsidRPr="00965B44">
              <w:rPr>
                <w:bCs/>
              </w:rPr>
              <w:t xml:space="preserve"> Картотека артикуляционной гимнастики и дыхательных упражнений.</w:t>
            </w:r>
          </w:p>
        </w:tc>
      </w:tr>
      <w:tr w:rsidR="00965B44" w:rsidRPr="00965B44" w:rsidTr="00965B44">
        <w:tc>
          <w:tcPr>
            <w:tcW w:w="2235" w:type="dxa"/>
          </w:tcPr>
          <w:p w:rsidR="00965B44" w:rsidRPr="00965B44" w:rsidRDefault="00965B44" w:rsidP="00965B44">
            <w:pPr>
              <w:rPr>
                <w:b/>
                <w:bCs/>
              </w:rPr>
            </w:pPr>
            <w:r w:rsidRPr="00965B44">
              <w:rPr>
                <w:b/>
                <w:bCs/>
              </w:rPr>
              <w:t>Художественно – эстетическое развитие</w:t>
            </w:r>
          </w:p>
        </w:tc>
        <w:tc>
          <w:tcPr>
            <w:tcW w:w="7336" w:type="dxa"/>
          </w:tcPr>
          <w:p w:rsidR="00965B44" w:rsidRPr="00965B44" w:rsidRDefault="00965B44" w:rsidP="00965B44">
            <w:pPr>
              <w:rPr>
                <w:bCs/>
              </w:rPr>
            </w:pPr>
            <w:r w:rsidRPr="00965B44">
              <w:rPr>
                <w:bCs/>
              </w:rPr>
              <w:t>Д/и «Цвет и форма»,  «Найди такой же», «Подбери по цвету».</w:t>
            </w:r>
          </w:p>
        </w:tc>
      </w:tr>
      <w:tr w:rsidR="00965B44" w:rsidRPr="00965B44" w:rsidTr="00965B44">
        <w:tc>
          <w:tcPr>
            <w:tcW w:w="2235" w:type="dxa"/>
          </w:tcPr>
          <w:p w:rsidR="00965B44" w:rsidRPr="00965B44" w:rsidRDefault="00965B44" w:rsidP="00965B44">
            <w:pPr>
              <w:rPr>
                <w:b/>
                <w:bCs/>
              </w:rPr>
            </w:pPr>
            <w:r w:rsidRPr="00965B44">
              <w:rPr>
                <w:b/>
                <w:bCs/>
              </w:rPr>
              <w:t>Физическое развитие</w:t>
            </w:r>
          </w:p>
        </w:tc>
        <w:tc>
          <w:tcPr>
            <w:tcW w:w="7336" w:type="dxa"/>
          </w:tcPr>
          <w:p w:rsidR="00965B44" w:rsidRPr="00965B44" w:rsidRDefault="00965B44" w:rsidP="00965B44">
            <w:pPr>
              <w:rPr>
                <w:bCs/>
              </w:rPr>
            </w:pPr>
            <w:r w:rsidRPr="00965B44">
              <w:rPr>
                <w:bCs/>
              </w:rPr>
              <w:t xml:space="preserve"> Флажки, кегли, ленты, мячи, </w:t>
            </w:r>
            <w:proofErr w:type="spellStart"/>
            <w:r w:rsidRPr="00965B44">
              <w:rPr>
                <w:bCs/>
              </w:rPr>
              <w:t>кольцеброс</w:t>
            </w:r>
            <w:proofErr w:type="spellEnd"/>
            <w:r w:rsidRPr="00965B44">
              <w:rPr>
                <w:bCs/>
              </w:rPr>
              <w:t xml:space="preserve">, скакалка, картотека подвижных игр на развитие основных видов движения, </w:t>
            </w:r>
          </w:p>
        </w:tc>
      </w:tr>
    </w:tbl>
    <w:p w:rsidR="00D90F51" w:rsidRDefault="00D90F51" w:rsidP="00D90F51">
      <w:pPr>
        <w:ind w:firstLine="851"/>
      </w:pPr>
    </w:p>
    <w:p w:rsidR="00D90F51" w:rsidRPr="00D90F51" w:rsidRDefault="00D90F51" w:rsidP="00D90F51">
      <w:pPr>
        <w:ind w:firstLine="851"/>
      </w:pPr>
      <w:r w:rsidRPr="00D90F51">
        <w:rPr>
          <w:b/>
        </w:rPr>
        <w:t>Программно-методическое обеспечение образовательного процесса</w:t>
      </w:r>
    </w:p>
    <w:p w:rsidR="00D90F51" w:rsidRPr="00D90F51" w:rsidRDefault="00D90F51" w:rsidP="00D90F51">
      <w:pPr>
        <w:rPr>
          <w:b/>
          <w:bCs/>
        </w:rPr>
      </w:pPr>
    </w:p>
    <w:tbl>
      <w:tblPr>
        <w:tblStyle w:val="aa"/>
        <w:tblW w:w="0" w:type="auto"/>
        <w:tblLook w:val="04A0"/>
      </w:tblPr>
      <w:tblGrid>
        <w:gridCol w:w="959"/>
        <w:gridCol w:w="2058"/>
        <w:gridCol w:w="6554"/>
      </w:tblGrid>
      <w:tr w:rsidR="00D90F51" w:rsidRPr="00D90F51" w:rsidTr="00965B44">
        <w:tc>
          <w:tcPr>
            <w:tcW w:w="959" w:type="dxa"/>
          </w:tcPr>
          <w:p w:rsidR="00D90F51" w:rsidRPr="00965B44" w:rsidRDefault="00D90F51" w:rsidP="00D90F51">
            <w:pPr>
              <w:rPr>
                <w:b/>
                <w:sz w:val="24"/>
              </w:rPr>
            </w:pPr>
            <w:r w:rsidRPr="00965B44">
              <w:rPr>
                <w:b/>
                <w:sz w:val="24"/>
              </w:rPr>
              <w:t>№</w:t>
            </w:r>
          </w:p>
        </w:tc>
        <w:tc>
          <w:tcPr>
            <w:tcW w:w="2058" w:type="dxa"/>
          </w:tcPr>
          <w:p w:rsidR="00D90F51" w:rsidRPr="00965B44" w:rsidRDefault="00D90F51" w:rsidP="00D90F51">
            <w:pPr>
              <w:rPr>
                <w:b/>
                <w:sz w:val="24"/>
              </w:rPr>
            </w:pPr>
            <w:r w:rsidRPr="00965B44">
              <w:rPr>
                <w:b/>
                <w:sz w:val="24"/>
              </w:rPr>
              <w:t>Направление развития</w:t>
            </w:r>
          </w:p>
        </w:tc>
        <w:tc>
          <w:tcPr>
            <w:tcW w:w="6554" w:type="dxa"/>
          </w:tcPr>
          <w:p w:rsidR="00D90F51" w:rsidRPr="00965B44" w:rsidRDefault="00D90F51" w:rsidP="00D90F51">
            <w:pPr>
              <w:rPr>
                <w:b/>
                <w:sz w:val="24"/>
              </w:rPr>
            </w:pPr>
            <w:r w:rsidRPr="00965B44">
              <w:rPr>
                <w:b/>
                <w:sz w:val="24"/>
              </w:rPr>
              <w:t>Литература</w:t>
            </w:r>
          </w:p>
        </w:tc>
      </w:tr>
      <w:tr w:rsidR="00D90F51" w:rsidRPr="00D90F51" w:rsidTr="00965B44">
        <w:tc>
          <w:tcPr>
            <w:tcW w:w="959" w:type="dxa"/>
          </w:tcPr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D90F51" w:rsidRPr="00D90F51" w:rsidRDefault="00D90F51" w:rsidP="00D90F51">
            <w:pPr>
              <w:rPr>
                <w:bCs/>
                <w:sz w:val="24"/>
              </w:rPr>
            </w:pPr>
            <w:r w:rsidRPr="00D90F51">
              <w:rPr>
                <w:bCs/>
                <w:sz w:val="24"/>
              </w:rPr>
              <w:t>Социально – коммуникативное развитие</w:t>
            </w:r>
          </w:p>
        </w:tc>
        <w:tc>
          <w:tcPr>
            <w:tcW w:w="6554" w:type="dxa"/>
          </w:tcPr>
          <w:p w:rsidR="00D90F51" w:rsidRPr="00D90F51" w:rsidRDefault="00D90F51" w:rsidP="00D90F51">
            <w:pPr>
              <w:rPr>
                <w:sz w:val="24"/>
              </w:rPr>
            </w:pPr>
            <w:proofErr w:type="spellStart"/>
            <w:r w:rsidRPr="00D90F51">
              <w:rPr>
                <w:sz w:val="24"/>
              </w:rPr>
              <w:t>Мосалова</w:t>
            </w:r>
            <w:proofErr w:type="spellEnd"/>
            <w:r w:rsidRPr="00D90F51">
              <w:rPr>
                <w:sz w:val="24"/>
              </w:rPr>
              <w:t xml:space="preserve"> Л.Л.  Я и мир – СПб</w:t>
            </w:r>
            <w:proofErr w:type="gramStart"/>
            <w:r w:rsidRPr="00D90F51">
              <w:rPr>
                <w:sz w:val="24"/>
              </w:rPr>
              <w:t>.: «</w:t>
            </w:r>
            <w:proofErr w:type="gramEnd"/>
            <w:r w:rsidRPr="00D90F51">
              <w:rPr>
                <w:sz w:val="24"/>
              </w:rPr>
              <w:t>Детство – Пресс», 2010.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>Данилина Г.Н.  Дошкольникам об истории и культуре России – М.: АРКТИ, 2005.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>Кравченко И.В., Долгова Т.Л.,  Прогулки в детском саду – М.: ТЦ Сфера, 2009.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 xml:space="preserve">Краснощёкова Н.В.  Сюжетно – ролевые игры для детей дошкольного возраста – Ростов </w:t>
            </w:r>
            <w:proofErr w:type="spellStart"/>
            <w:r w:rsidRPr="00D90F51">
              <w:rPr>
                <w:sz w:val="24"/>
              </w:rPr>
              <w:t>н</w:t>
            </w:r>
            <w:proofErr w:type="spellEnd"/>
            <w:r w:rsidRPr="00D90F51">
              <w:rPr>
                <w:sz w:val="24"/>
              </w:rPr>
              <w:t>/Д</w:t>
            </w:r>
            <w:proofErr w:type="gramStart"/>
            <w:r w:rsidRPr="00D90F51">
              <w:rPr>
                <w:sz w:val="24"/>
              </w:rPr>
              <w:t xml:space="preserve">,: </w:t>
            </w:r>
            <w:proofErr w:type="gramEnd"/>
            <w:r w:rsidRPr="00D90F51">
              <w:rPr>
                <w:sz w:val="24"/>
              </w:rPr>
              <w:t>Феникс, 2008.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proofErr w:type="spellStart"/>
            <w:r w:rsidRPr="00D90F51">
              <w:rPr>
                <w:sz w:val="24"/>
              </w:rPr>
              <w:t>Мулько</w:t>
            </w:r>
            <w:proofErr w:type="spellEnd"/>
            <w:r w:rsidRPr="00D90F51">
              <w:rPr>
                <w:sz w:val="24"/>
              </w:rPr>
              <w:t xml:space="preserve"> И.Ф.  Развитие представлений о человеке в истории и культуре – М.: ТЦ Сфера, 2007.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 xml:space="preserve">Давыдова О.И., </w:t>
            </w:r>
            <w:proofErr w:type="spellStart"/>
            <w:r w:rsidRPr="00D90F51">
              <w:rPr>
                <w:sz w:val="24"/>
              </w:rPr>
              <w:t>Вялкова</w:t>
            </w:r>
            <w:proofErr w:type="spellEnd"/>
            <w:r w:rsidRPr="00D90F51">
              <w:rPr>
                <w:sz w:val="24"/>
              </w:rPr>
              <w:t xml:space="preserve"> С.М.  Беседы об ответственности и правах ребёнка – М.:ТЦ Сфера, 2008.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proofErr w:type="spellStart"/>
            <w:r w:rsidRPr="00D90F51">
              <w:rPr>
                <w:sz w:val="24"/>
              </w:rPr>
              <w:t>Семенака</w:t>
            </w:r>
            <w:proofErr w:type="spellEnd"/>
            <w:r w:rsidRPr="00D90F51">
              <w:rPr>
                <w:sz w:val="24"/>
              </w:rPr>
              <w:t xml:space="preserve"> С.И.  Социально – психологическая адаптация ребёнка в обществе – М.: АРКТИ, 2010.</w:t>
            </w:r>
          </w:p>
        </w:tc>
      </w:tr>
      <w:tr w:rsidR="00D90F51" w:rsidRPr="00D90F51" w:rsidTr="00965B44">
        <w:tc>
          <w:tcPr>
            <w:tcW w:w="959" w:type="dxa"/>
          </w:tcPr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lastRenderedPageBreak/>
              <w:t>2</w:t>
            </w:r>
          </w:p>
        </w:tc>
        <w:tc>
          <w:tcPr>
            <w:tcW w:w="2058" w:type="dxa"/>
          </w:tcPr>
          <w:p w:rsidR="00D90F51" w:rsidRPr="00D90F51" w:rsidRDefault="00D90F51" w:rsidP="00D90F51">
            <w:pPr>
              <w:rPr>
                <w:bCs/>
                <w:sz w:val="24"/>
              </w:rPr>
            </w:pPr>
            <w:r w:rsidRPr="00D90F51">
              <w:rPr>
                <w:bCs/>
                <w:sz w:val="24"/>
              </w:rPr>
              <w:t>Познавательное развитие</w:t>
            </w:r>
          </w:p>
        </w:tc>
        <w:tc>
          <w:tcPr>
            <w:tcW w:w="6554" w:type="dxa"/>
          </w:tcPr>
          <w:p w:rsidR="00D90F51" w:rsidRPr="00D90F51" w:rsidRDefault="00D90F51" w:rsidP="00D90F51">
            <w:pPr>
              <w:rPr>
                <w:sz w:val="24"/>
              </w:rPr>
            </w:pPr>
            <w:proofErr w:type="spellStart"/>
            <w:r w:rsidRPr="00D90F51">
              <w:rPr>
                <w:sz w:val="24"/>
              </w:rPr>
              <w:t>Белошистая</w:t>
            </w:r>
            <w:proofErr w:type="spellEnd"/>
            <w:r w:rsidRPr="00D90F51">
              <w:rPr>
                <w:sz w:val="24"/>
              </w:rPr>
              <w:t xml:space="preserve"> А.В.,  Занятия по развитию </w:t>
            </w:r>
            <w:proofErr w:type="gramStart"/>
            <w:r w:rsidRPr="00D90F51">
              <w:rPr>
                <w:sz w:val="24"/>
              </w:rPr>
              <w:t>математических</w:t>
            </w:r>
            <w:proofErr w:type="gramEnd"/>
            <w:r w:rsidRPr="00D90F51">
              <w:rPr>
                <w:sz w:val="24"/>
              </w:rPr>
              <w:t xml:space="preserve"> 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>Белоусова Л.Е.  Весёлые встречи – СПб</w:t>
            </w:r>
            <w:proofErr w:type="gramStart"/>
            <w:r w:rsidRPr="00D90F51">
              <w:rPr>
                <w:sz w:val="24"/>
              </w:rPr>
              <w:t>.: «</w:t>
            </w:r>
            <w:proofErr w:type="gramEnd"/>
            <w:r w:rsidRPr="00D90F51">
              <w:rPr>
                <w:sz w:val="24"/>
              </w:rPr>
              <w:t>Детство – Пресс», 2004.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proofErr w:type="gramStart"/>
            <w:r w:rsidRPr="00D90F51">
              <w:rPr>
                <w:sz w:val="24"/>
              </w:rPr>
              <w:t>Алёшина</w:t>
            </w:r>
            <w:proofErr w:type="gramEnd"/>
            <w:r w:rsidRPr="00D90F51">
              <w:rPr>
                <w:sz w:val="24"/>
              </w:rPr>
              <w:t xml:space="preserve"> Н.В.  Ознакомление дошкольников с окружающим миром и социальной действительностью – М.: </w:t>
            </w:r>
            <w:proofErr w:type="spellStart"/>
            <w:r w:rsidRPr="00D90F51">
              <w:rPr>
                <w:sz w:val="24"/>
              </w:rPr>
              <w:t>Элизе</w:t>
            </w:r>
            <w:proofErr w:type="spellEnd"/>
            <w:r w:rsidRPr="00D90F51">
              <w:rPr>
                <w:sz w:val="24"/>
              </w:rPr>
              <w:t xml:space="preserve"> </w:t>
            </w:r>
            <w:proofErr w:type="spellStart"/>
            <w:r w:rsidRPr="00D90F51">
              <w:rPr>
                <w:sz w:val="24"/>
              </w:rPr>
              <w:t>Трейдинг</w:t>
            </w:r>
            <w:proofErr w:type="spellEnd"/>
            <w:r w:rsidRPr="00D90F51">
              <w:rPr>
                <w:sz w:val="24"/>
              </w:rPr>
              <w:t>, ЦГЛ, 2004.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>Мадера А.Г.  Опыты без взрывов – М.: Издательство «Карапуз», 2000.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>Сорокина А.И.  Дидактические игры в детском саду – М.: Просвещение, 1982.</w:t>
            </w:r>
          </w:p>
        </w:tc>
      </w:tr>
      <w:tr w:rsidR="00D90F51" w:rsidRPr="00D90F51" w:rsidTr="00965B44">
        <w:tc>
          <w:tcPr>
            <w:tcW w:w="959" w:type="dxa"/>
          </w:tcPr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>3</w:t>
            </w:r>
          </w:p>
        </w:tc>
        <w:tc>
          <w:tcPr>
            <w:tcW w:w="2058" w:type="dxa"/>
          </w:tcPr>
          <w:p w:rsidR="00D90F51" w:rsidRPr="00D90F51" w:rsidRDefault="00D90F51" w:rsidP="00D90F51">
            <w:pPr>
              <w:rPr>
                <w:bCs/>
                <w:sz w:val="24"/>
              </w:rPr>
            </w:pPr>
            <w:r w:rsidRPr="00D90F51">
              <w:rPr>
                <w:bCs/>
                <w:sz w:val="24"/>
              </w:rPr>
              <w:t>Речевое развитие</w:t>
            </w:r>
          </w:p>
        </w:tc>
        <w:tc>
          <w:tcPr>
            <w:tcW w:w="6554" w:type="dxa"/>
          </w:tcPr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 xml:space="preserve">Автор составитель Томилова Д.С.  Полная хрестоматия для дошкольников – М.: </w:t>
            </w:r>
            <w:proofErr w:type="spellStart"/>
            <w:r w:rsidRPr="00D90F51">
              <w:rPr>
                <w:sz w:val="24"/>
              </w:rPr>
              <w:t>Астрель</w:t>
            </w:r>
            <w:proofErr w:type="spellEnd"/>
            <w:r w:rsidRPr="00D90F51">
              <w:rPr>
                <w:sz w:val="24"/>
              </w:rPr>
              <w:t>, 2009.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proofErr w:type="spellStart"/>
            <w:r w:rsidRPr="00D90F51">
              <w:rPr>
                <w:sz w:val="24"/>
              </w:rPr>
              <w:t>Гаврина</w:t>
            </w:r>
            <w:proofErr w:type="spellEnd"/>
            <w:r w:rsidRPr="00D90F51">
              <w:rPr>
                <w:sz w:val="24"/>
              </w:rPr>
              <w:t xml:space="preserve"> С.Е., </w:t>
            </w:r>
            <w:proofErr w:type="spellStart"/>
            <w:r w:rsidRPr="00D90F51">
              <w:rPr>
                <w:sz w:val="24"/>
              </w:rPr>
              <w:t>Кутявина</w:t>
            </w:r>
            <w:proofErr w:type="spellEnd"/>
            <w:r w:rsidRPr="00D90F51">
              <w:rPr>
                <w:sz w:val="24"/>
              </w:rPr>
              <w:t xml:space="preserve"> Н.Л.  Развиваем руки – чтоб учиться и писать, и красиво рисовать – Ярославль: Академия развития,2000. 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proofErr w:type="spellStart"/>
            <w:r w:rsidRPr="00D90F51">
              <w:rPr>
                <w:sz w:val="24"/>
              </w:rPr>
              <w:t>Беззубцева</w:t>
            </w:r>
            <w:proofErr w:type="spellEnd"/>
            <w:r w:rsidRPr="00D90F51">
              <w:rPr>
                <w:sz w:val="24"/>
              </w:rPr>
              <w:t xml:space="preserve"> Г.В., Андриевская Т.Н.   Развиваем руку ребёнка, готовим её к рисованию и письму – М.: издательство ГНОМ и Д, 2004.</w:t>
            </w:r>
          </w:p>
        </w:tc>
      </w:tr>
      <w:tr w:rsidR="00D90F51" w:rsidRPr="00D90F51" w:rsidTr="00965B44">
        <w:tc>
          <w:tcPr>
            <w:tcW w:w="959" w:type="dxa"/>
          </w:tcPr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>4</w:t>
            </w:r>
          </w:p>
        </w:tc>
        <w:tc>
          <w:tcPr>
            <w:tcW w:w="2058" w:type="dxa"/>
          </w:tcPr>
          <w:p w:rsidR="00D90F51" w:rsidRPr="00D90F51" w:rsidRDefault="00D90F51" w:rsidP="00D90F51">
            <w:pPr>
              <w:rPr>
                <w:bCs/>
                <w:sz w:val="24"/>
              </w:rPr>
            </w:pPr>
            <w:r w:rsidRPr="00D90F51">
              <w:rPr>
                <w:bCs/>
                <w:sz w:val="24"/>
              </w:rPr>
              <w:t>Художественно – эстетическое развитие</w:t>
            </w:r>
          </w:p>
        </w:tc>
        <w:tc>
          <w:tcPr>
            <w:tcW w:w="6554" w:type="dxa"/>
          </w:tcPr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>Петрова И.М.   Объёмная аппликация  - СПб</w:t>
            </w:r>
            <w:proofErr w:type="gramStart"/>
            <w:r w:rsidRPr="00D90F51">
              <w:rPr>
                <w:sz w:val="24"/>
              </w:rPr>
              <w:t>.: «</w:t>
            </w:r>
            <w:proofErr w:type="gramEnd"/>
            <w:r w:rsidRPr="00D90F51">
              <w:rPr>
                <w:sz w:val="24"/>
              </w:rPr>
              <w:t>Детство – Пресс», 2007.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>Петрова И.М. «Волшебные полоски» - СПб</w:t>
            </w:r>
            <w:proofErr w:type="gramStart"/>
            <w:r w:rsidRPr="00D90F51">
              <w:rPr>
                <w:sz w:val="24"/>
              </w:rPr>
              <w:t>.: «</w:t>
            </w:r>
            <w:proofErr w:type="gramEnd"/>
            <w:r w:rsidRPr="00D90F51">
              <w:rPr>
                <w:sz w:val="24"/>
              </w:rPr>
              <w:t>Детство – Пресс», 2007.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>Под редакцией Р.Г.Казаковой  Рисование с детьми дошкольного возраста: нетрадиционные техники – М.: ТЦ Сфера, 2005.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proofErr w:type="gramStart"/>
            <w:r w:rsidRPr="00D90F51">
              <w:rPr>
                <w:sz w:val="24"/>
              </w:rPr>
              <w:t xml:space="preserve">Лыкова И.А.  Изобразительная </w:t>
            </w:r>
            <w:proofErr w:type="spellStart"/>
            <w:r w:rsidRPr="00D90F51">
              <w:rPr>
                <w:sz w:val="24"/>
              </w:rPr>
              <w:t>деятельностьв</w:t>
            </w:r>
            <w:proofErr w:type="spellEnd"/>
            <w:r w:rsidRPr="00D90F51">
              <w:rPr>
                <w:sz w:val="24"/>
              </w:rPr>
              <w:t xml:space="preserve"> детском саду.</w:t>
            </w:r>
            <w:proofErr w:type="gramEnd"/>
            <w:r w:rsidRPr="00D90F51">
              <w:rPr>
                <w:sz w:val="24"/>
              </w:rPr>
              <w:t xml:space="preserve"> Старшая группа – М.: «Карапуз – Дидактика», 2007.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proofErr w:type="spellStart"/>
            <w:r w:rsidRPr="00D90F51">
              <w:rPr>
                <w:sz w:val="24"/>
              </w:rPr>
              <w:t>Швайко</w:t>
            </w:r>
            <w:proofErr w:type="spellEnd"/>
            <w:r w:rsidRPr="00D90F51">
              <w:rPr>
                <w:sz w:val="24"/>
              </w:rPr>
              <w:t xml:space="preserve"> Г.С.  Занятия по изобразительной деятельности в детском саду – М.: Гуманитарное издательство центр ВЛАДОС, 2002.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>Комарова Т.С.  Занятия по изобразительной деятельности в детском саду – М.: Просвещение, 1981.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proofErr w:type="spellStart"/>
            <w:r w:rsidRPr="00D90F51">
              <w:rPr>
                <w:sz w:val="24"/>
              </w:rPr>
              <w:t>Богатеева</w:t>
            </w:r>
            <w:proofErr w:type="spellEnd"/>
            <w:r w:rsidRPr="00D90F51">
              <w:rPr>
                <w:sz w:val="24"/>
              </w:rPr>
              <w:t xml:space="preserve"> З.А.  Чудесные поделки из бумаги – М.: Просвещение, 1992.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proofErr w:type="spellStart"/>
            <w:r w:rsidRPr="00D90F51">
              <w:rPr>
                <w:sz w:val="24"/>
              </w:rPr>
              <w:t>Долженко</w:t>
            </w:r>
            <w:proofErr w:type="spellEnd"/>
            <w:r w:rsidRPr="00D90F51">
              <w:rPr>
                <w:sz w:val="24"/>
              </w:rPr>
              <w:t xml:space="preserve"> Г.И.   100 поделок из бумаги – Ярославль: Академия развития,2006.</w:t>
            </w:r>
          </w:p>
        </w:tc>
      </w:tr>
      <w:tr w:rsidR="00D90F51" w:rsidRPr="00D90F51" w:rsidTr="00965B44">
        <w:tc>
          <w:tcPr>
            <w:tcW w:w="959" w:type="dxa"/>
          </w:tcPr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>5</w:t>
            </w:r>
          </w:p>
        </w:tc>
        <w:tc>
          <w:tcPr>
            <w:tcW w:w="2058" w:type="dxa"/>
          </w:tcPr>
          <w:p w:rsidR="00D90F51" w:rsidRPr="00D90F51" w:rsidRDefault="00D90F51" w:rsidP="00D90F51">
            <w:pPr>
              <w:rPr>
                <w:bCs/>
                <w:sz w:val="24"/>
              </w:rPr>
            </w:pPr>
            <w:r w:rsidRPr="00D90F51">
              <w:rPr>
                <w:bCs/>
                <w:sz w:val="24"/>
              </w:rPr>
              <w:t>Физическое развитие</w:t>
            </w:r>
          </w:p>
        </w:tc>
        <w:tc>
          <w:tcPr>
            <w:tcW w:w="6554" w:type="dxa"/>
          </w:tcPr>
          <w:p w:rsidR="00D90F51" w:rsidRPr="00D90F51" w:rsidRDefault="00D90F51" w:rsidP="00D90F51">
            <w:pPr>
              <w:rPr>
                <w:sz w:val="24"/>
              </w:rPr>
            </w:pPr>
            <w:proofErr w:type="spellStart"/>
            <w:r w:rsidRPr="00D90F51">
              <w:rPr>
                <w:sz w:val="24"/>
              </w:rPr>
              <w:t>Аверина</w:t>
            </w:r>
            <w:proofErr w:type="spellEnd"/>
            <w:r w:rsidRPr="00D90F51">
              <w:rPr>
                <w:sz w:val="24"/>
              </w:rPr>
              <w:t xml:space="preserve"> И.Е.   Физкультурные минутки и динамические паузы в ДОУ   - М.: Айрис – пресс, 2005.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proofErr w:type="spellStart"/>
            <w:r w:rsidRPr="00D90F51">
              <w:rPr>
                <w:sz w:val="24"/>
              </w:rPr>
              <w:t>Полтавцева</w:t>
            </w:r>
            <w:proofErr w:type="spellEnd"/>
            <w:r w:rsidRPr="00D90F51">
              <w:rPr>
                <w:sz w:val="24"/>
              </w:rPr>
              <w:t xml:space="preserve"> Н.В., </w:t>
            </w:r>
            <w:proofErr w:type="spellStart"/>
            <w:r w:rsidRPr="00D90F51">
              <w:rPr>
                <w:sz w:val="24"/>
              </w:rPr>
              <w:t>Гордова</w:t>
            </w:r>
            <w:proofErr w:type="spellEnd"/>
            <w:r w:rsidRPr="00D90F51">
              <w:rPr>
                <w:sz w:val="24"/>
              </w:rPr>
              <w:t xml:space="preserve"> Н.А.  Физическая культура в дошкольном детстве – М.: Просвещение, 2005.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>Фролов В.Г., Юрко Г.П.  Физкультурные  занятия на воздухе с детьми дошкольного возраста – М.: Просвещение, 1983.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 xml:space="preserve">Кириллова Ю.А., Лебедева М.Е.  Интегрированные </w:t>
            </w:r>
            <w:proofErr w:type="spellStart"/>
            <w:r w:rsidRPr="00D90F51">
              <w:rPr>
                <w:sz w:val="24"/>
              </w:rPr>
              <w:t>физкультурно</w:t>
            </w:r>
            <w:proofErr w:type="spellEnd"/>
            <w:r w:rsidRPr="00D90F51">
              <w:rPr>
                <w:sz w:val="24"/>
              </w:rPr>
              <w:t xml:space="preserve"> – речевые занятия для дошкольников с ОНР 4 – 7 лет – СПб</w:t>
            </w:r>
            <w:proofErr w:type="gramStart"/>
            <w:r w:rsidRPr="00D90F51">
              <w:rPr>
                <w:sz w:val="24"/>
              </w:rPr>
              <w:t>.: «</w:t>
            </w:r>
            <w:proofErr w:type="gramEnd"/>
            <w:r w:rsidRPr="00D90F51">
              <w:rPr>
                <w:sz w:val="24"/>
              </w:rPr>
              <w:t>Детство – Пресс», 2005.</w:t>
            </w:r>
          </w:p>
        </w:tc>
      </w:tr>
    </w:tbl>
    <w:p w:rsidR="00D90F51" w:rsidRPr="00D90F51" w:rsidRDefault="00D90F51" w:rsidP="00D90F51"/>
    <w:p w:rsidR="00D90F51" w:rsidRDefault="00D90F51" w:rsidP="00FF2D48"/>
    <w:sectPr w:rsidR="00D90F51" w:rsidSect="00B4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ED8"/>
    <w:multiLevelType w:val="hybridMultilevel"/>
    <w:tmpl w:val="B69E7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14409B"/>
    <w:multiLevelType w:val="hybridMultilevel"/>
    <w:tmpl w:val="6E1A6232"/>
    <w:lvl w:ilvl="0" w:tplc="E36C23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66536"/>
    <w:multiLevelType w:val="hybridMultilevel"/>
    <w:tmpl w:val="0038B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E66A3"/>
    <w:multiLevelType w:val="hybridMultilevel"/>
    <w:tmpl w:val="878A4CF6"/>
    <w:lvl w:ilvl="0" w:tplc="E36C23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5004F"/>
    <w:multiLevelType w:val="hybridMultilevel"/>
    <w:tmpl w:val="ECE2495E"/>
    <w:lvl w:ilvl="0" w:tplc="E36C23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22D92"/>
    <w:multiLevelType w:val="hybridMultilevel"/>
    <w:tmpl w:val="120CC8F4"/>
    <w:lvl w:ilvl="0" w:tplc="E8F6C38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10780891"/>
    <w:multiLevelType w:val="hybridMultilevel"/>
    <w:tmpl w:val="C56C5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630FC8"/>
    <w:multiLevelType w:val="hybridMultilevel"/>
    <w:tmpl w:val="420E6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37249"/>
    <w:multiLevelType w:val="hybridMultilevel"/>
    <w:tmpl w:val="5ABEA1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E948A9"/>
    <w:multiLevelType w:val="hybridMultilevel"/>
    <w:tmpl w:val="5ADE5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43ADF"/>
    <w:multiLevelType w:val="hybridMultilevel"/>
    <w:tmpl w:val="5BE4A498"/>
    <w:lvl w:ilvl="0" w:tplc="E36C23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7796C"/>
    <w:multiLevelType w:val="hybridMultilevel"/>
    <w:tmpl w:val="EE0A8058"/>
    <w:lvl w:ilvl="0" w:tplc="E36C23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42CD3"/>
    <w:multiLevelType w:val="hybridMultilevel"/>
    <w:tmpl w:val="A31602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BFE1F85"/>
    <w:multiLevelType w:val="hybridMultilevel"/>
    <w:tmpl w:val="B6042924"/>
    <w:lvl w:ilvl="0" w:tplc="E36C23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3474065C"/>
    <w:multiLevelType w:val="hybridMultilevel"/>
    <w:tmpl w:val="66BE1FE0"/>
    <w:lvl w:ilvl="0" w:tplc="E8F6C38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AD0561"/>
    <w:multiLevelType w:val="hybridMultilevel"/>
    <w:tmpl w:val="FE92A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845908"/>
    <w:multiLevelType w:val="hybridMultilevel"/>
    <w:tmpl w:val="8496D00E"/>
    <w:lvl w:ilvl="0" w:tplc="E36C23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4300170A"/>
    <w:multiLevelType w:val="hybridMultilevel"/>
    <w:tmpl w:val="197859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917ADF"/>
    <w:multiLevelType w:val="multilevel"/>
    <w:tmpl w:val="8C3423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5">
    <w:nsid w:val="476B051B"/>
    <w:multiLevelType w:val="hybridMultilevel"/>
    <w:tmpl w:val="144E4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75C84"/>
    <w:multiLevelType w:val="hybridMultilevel"/>
    <w:tmpl w:val="CDF83B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2172DB"/>
    <w:multiLevelType w:val="hybridMultilevel"/>
    <w:tmpl w:val="2CD42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717F0"/>
    <w:multiLevelType w:val="hybridMultilevel"/>
    <w:tmpl w:val="F2B00990"/>
    <w:lvl w:ilvl="0" w:tplc="E36C23AC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57CF758A"/>
    <w:multiLevelType w:val="hybridMultilevel"/>
    <w:tmpl w:val="15E68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D23C7"/>
    <w:multiLevelType w:val="hybridMultilevel"/>
    <w:tmpl w:val="7DE8BA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CD475EF"/>
    <w:multiLevelType w:val="hybridMultilevel"/>
    <w:tmpl w:val="4A9EF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4432C1"/>
    <w:multiLevelType w:val="hybridMultilevel"/>
    <w:tmpl w:val="9AEA6E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20356BA"/>
    <w:multiLevelType w:val="hybridMultilevel"/>
    <w:tmpl w:val="C5780F42"/>
    <w:lvl w:ilvl="0" w:tplc="E36C23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453C02"/>
    <w:multiLevelType w:val="hybridMultilevel"/>
    <w:tmpl w:val="935E1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C745C6"/>
    <w:multiLevelType w:val="hybridMultilevel"/>
    <w:tmpl w:val="2EBA2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B4196C"/>
    <w:multiLevelType w:val="hybridMultilevel"/>
    <w:tmpl w:val="08AC0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C0FA8"/>
    <w:multiLevelType w:val="hybridMultilevel"/>
    <w:tmpl w:val="AEA21B22"/>
    <w:lvl w:ilvl="0" w:tplc="E36C23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DF7176"/>
    <w:multiLevelType w:val="hybridMultilevel"/>
    <w:tmpl w:val="22F43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02A4E"/>
    <w:multiLevelType w:val="hybridMultilevel"/>
    <w:tmpl w:val="7DF23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3006D5"/>
    <w:multiLevelType w:val="hybridMultilevel"/>
    <w:tmpl w:val="98D0076C"/>
    <w:lvl w:ilvl="0" w:tplc="E8F6C38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06BC7"/>
    <w:multiLevelType w:val="hybridMultilevel"/>
    <w:tmpl w:val="24123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5B496A"/>
    <w:multiLevelType w:val="multilevel"/>
    <w:tmpl w:val="78EA07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3">
    <w:nsid w:val="7E1A0E12"/>
    <w:multiLevelType w:val="hybridMultilevel"/>
    <w:tmpl w:val="1A429B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AB3185"/>
    <w:multiLevelType w:val="hybridMultilevel"/>
    <w:tmpl w:val="E3D6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0"/>
  </w:num>
  <w:num w:numId="9">
    <w:abstractNumId w:val="41"/>
  </w:num>
  <w:num w:numId="10">
    <w:abstractNumId w:val="28"/>
  </w:num>
  <w:num w:numId="11">
    <w:abstractNumId w:val="23"/>
  </w:num>
  <w:num w:numId="12">
    <w:abstractNumId w:val="24"/>
  </w:num>
  <w:num w:numId="13">
    <w:abstractNumId w:val="30"/>
  </w:num>
  <w:num w:numId="14">
    <w:abstractNumId w:val="32"/>
  </w:num>
  <w:num w:numId="15">
    <w:abstractNumId w:val="10"/>
  </w:num>
  <w:num w:numId="16">
    <w:abstractNumId w:val="44"/>
  </w:num>
  <w:num w:numId="17">
    <w:abstractNumId w:val="27"/>
  </w:num>
  <w:num w:numId="18">
    <w:abstractNumId w:val="19"/>
  </w:num>
  <w:num w:numId="19">
    <w:abstractNumId w:val="36"/>
  </w:num>
  <w:num w:numId="20">
    <w:abstractNumId w:val="25"/>
  </w:num>
  <w:num w:numId="21">
    <w:abstractNumId w:val="11"/>
  </w:num>
  <w:num w:numId="22">
    <w:abstractNumId w:val="40"/>
  </w:num>
  <w:num w:numId="23">
    <w:abstractNumId w:val="26"/>
  </w:num>
  <w:num w:numId="24">
    <w:abstractNumId w:val="5"/>
  </w:num>
  <w:num w:numId="25">
    <w:abstractNumId w:val="38"/>
  </w:num>
  <w:num w:numId="26">
    <w:abstractNumId w:val="9"/>
  </w:num>
  <w:num w:numId="27">
    <w:abstractNumId w:val="14"/>
  </w:num>
  <w:num w:numId="28">
    <w:abstractNumId w:val="13"/>
  </w:num>
  <w:num w:numId="29">
    <w:abstractNumId w:val="20"/>
  </w:num>
  <w:num w:numId="30">
    <w:abstractNumId w:val="43"/>
  </w:num>
  <w:num w:numId="31">
    <w:abstractNumId w:val="21"/>
  </w:num>
  <w:num w:numId="32">
    <w:abstractNumId w:val="2"/>
  </w:num>
  <w:num w:numId="33">
    <w:abstractNumId w:val="4"/>
  </w:num>
  <w:num w:numId="34">
    <w:abstractNumId w:val="12"/>
  </w:num>
  <w:num w:numId="35">
    <w:abstractNumId w:val="33"/>
  </w:num>
  <w:num w:numId="36">
    <w:abstractNumId w:val="37"/>
  </w:num>
  <w:num w:numId="37">
    <w:abstractNumId w:val="31"/>
  </w:num>
  <w:num w:numId="38">
    <w:abstractNumId w:val="15"/>
  </w:num>
  <w:num w:numId="39">
    <w:abstractNumId w:val="39"/>
  </w:num>
  <w:num w:numId="40">
    <w:abstractNumId w:val="34"/>
  </w:num>
  <w:num w:numId="41">
    <w:abstractNumId w:val="35"/>
  </w:num>
  <w:num w:numId="42">
    <w:abstractNumId w:val="1"/>
  </w:num>
  <w:num w:numId="43">
    <w:abstractNumId w:val="29"/>
  </w:num>
  <w:num w:numId="44">
    <w:abstractNumId w:val="3"/>
  </w:num>
  <w:num w:numId="45">
    <w:abstractNumId w:val="4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/>
  <w:rsids>
    <w:rsidRoot w:val="00795342"/>
    <w:rsid w:val="0007283E"/>
    <w:rsid w:val="001D7349"/>
    <w:rsid w:val="002F5E0F"/>
    <w:rsid w:val="00336189"/>
    <w:rsid w:val="00532A77"/>
    <w:rsid w:val="00533862"/>
    <w:rsid w:val="006113F6"/>
    <w:rsid w:val="006344F4"/>
    <w:rsid w:val="0068090E"/>
    <w:rsid w:val="007372C2"/>
    <w:rsid w:val="00795342"/>
    <w:rsid w:val="007F120C"/>
    <w:rsid w:val="00965B44"/>
    <w:rsid w:val="00966EC4"/>
    <w:rsid w:val="00980723"/>
    <w:rsid w:val="009C44E5"/>
    <w:rsid w:val="009F1FC6"/>
    <w:rsid w:val="00A36491"/>
    <w:rsid w:val="00B4283C"/>
    <w:rsid w:val="00BE08B2"/>
    <w:rsid w:val="00CF1C5A"/>
    <w:rsid w:val="00D61E9B"/>
    <w:rsid w:val="00D72000"/>
    <w:rsid w:val="00D90F51"/>
    <w:rsid w:val="00E52DBF"/>
    <w:rsid w:val="00F57765"/>
    <w:rsid w:val="00FF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9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364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64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6189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A36491"/>
    <w:pPr>
      <w:spacing w:line="276" w:lineRule="auto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36491"/>
    <w:pPr>
      <w:spacing w:after="100" w:line="276" w:lineRule="auto"/>
      <w:jc w:val="left"/>
    </w:pPr>
    <w:rPr>
      <w:rFonts w:asciiTheme="minorHAnsi" w:eastAsiaTheme="minorHAnsi" w:hAnsiTheme="minorHAnsi" w:cstheme="minorBidi"/>
      <w:sz w:val="22"/>
    </w:rPr>
  </w:style>
  <w:style w:type="paragraph" w:styleId="21">
    <w:name w:val="toc 2"/>
    <w:basedOn w:val="a"/>
    <w:next w:val="a"/>
    <w:autoRedefine/>
    <w:uiPriority w:val="39"/>
    <w:unhideWhenUsed/>
    <w:rsid w:val="00A36491"/>
    <w:pPr>
      <w:tabs>
        <w:tab w:val="left" w:pos="567"/>
        <w:tab w:val="right" w:leader="dot" w:pos="9345"/>
      </w:tabs>
    </w:pPr>
    <w:rPr>
      <w:rFonts w:asciiTheme="minorHAnsi" w:eastAsiaTheme="minorHAnsi" w:hAnsiTheme="minorHAnsi" w:cstheme="minorBidi"/>
      <w:sz w:val="22"/>
    </w:rPr>
  </w:style>
  <w:style w:type="character" w:styleId="a4">
    <w:name w:val="Hyperlink"/>
    <w:basedOn w:val="a0"/>
    <w:uiPriority w:val="99"/>
    <w:unhideWhenUsed/>
    <w:rsid w:val="00A364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64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491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36491"/>
    <w:rPr>
      <w:color w:val="800080" w:themeColor="followedHyperlink"/>
      <w:u w:val="single"/>
    </w:rPr>
  </w:style>
  <w:style w:type="paragraph" w:styleId="a8">
    <w:name w:val="No Spacing"/>
    <w:link w:val="a9"/>
    <w:uiPriority w:val="1"/>
    <w:qFormat/>
    <w:rsid w:val="00A36491"/>
    <w:pPr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a9">
    <w:name w:val="Без интервала Знак"/>
    <w:link w:val="a8"/>
    <w:uiPriority w:val="1"/>
    <w:rsid w:val="00A36491"/>
    <w:rPr>
      <w:rFonts w:ascii="Calibri" w:eastAsia="Lucida Sans Unicode" w:hAnsi="Calibri" w:cs="Times New Roman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36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533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qFormat/>
    <w:rsid w:val="00533862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ac">
    <w:name w:val="Абзац списка Знак"/>
    <w:link w:val="ab"/>
    <w:uiPriority w:val="34"/>
    <w:rsid w:val="00533862"/>
    <w:rPr>
      <w:rFonts w:ascii="Calibri" w:eastAsia="Calibri" w:hAnsi="Calibri" w:cs="Times New Roman"/>
    </w:rPr>
  </w:style>
  <w:style w:type="character" w:customStyle="1" w:styleId="FontStyle207">
    <w:name w:val="Font Style207"/>
    <w:basedOn w:val="a0"/>
    <w:uiPriority w:val="99"/>
    <w:rsid w:val="00533862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basedOn w:val="a0"/>
    <w:uiPriority w:val="99"/>
    <w:rsid w:val="0053386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53">
    <w:name w:val="Font Style253"/>
    <w:uiPriority w:val="99"/>
    <w:rsid w:val="00533862"/>
    <w:rPr>
      <w:rFonts w:ascii="Microsoft Sans Serif" w:hAnsi="Microsoft Sans Serif" w:cs="Microsoft Sans Serif"/>
      <w:sz w:val="18"/>
      <w:szCs w:val="18"/>
    </w:rPr>
  </w:style>
  <w:style w:type="character" w:customStyle="1" w:styleId="FontStyle217">
    <w:name w:val="Font Style217"/>
    <w:uiPriority w:val="99"/>
    <w:rsid w:val="00533862"/>
    <w:rPr>
      <w:rFonts w:ascii="Microsoft Sans Serif" w:hAnsi="Microsoft Sans Serif" w:cs="Microsoft Sans Serif"/>
      <w:sz w:val="14"/>
      <w:szCs w:val="14"/>
    </w:rPr>
  </w:style>
  <w:style w:type="paragraph" w:styleId="31">
    <w:name w:val="Body Text Indent 3"/>
    <w:basedOn w:val="a"/>
    <w:link w:val="32"/>
    <w:uiPriority w:val="99"/>
    <w:semiHidden/>
    <w:unhideWhenUsed/>
    <w:rsid w:val="00533862"/>
    <w:pPr>
      <w:spacing w:after="120" w:line="276" w:lineRule="auto"/>
      <w:ind w:left="283"/>
      <w:jc w:val="left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3386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61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2">
    <w:name w:val="Сетка таблицы1"/>
    <w:basedOn w:val="a1"/>
    <w:next w:val="aa"/>
    <w:uiPriority w:val="59"/>
    <w:rsid w:val="00FF2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uiPriority w:val="39"/>
    <w:unhideWhenUsed/>
    <w:rsid w:val="00965B44"/>
    <w:pPr>
      <w:spacing w:after="100"/>
      <w:ind w:left="480"/>
    </w:pPr>
  </w:style>
  <w:style w:type="paragraph" w:styleId="ad">
    <w:name w:val="Normal (Web)"/>
    <w:basedOn w:val="a"/>
    <w:uiPriority w:val="99"/>
    <w:unhideWhenUsed/>
    <w:rsid w:val="00D61E9B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e">
    <w:name w:val="Strong"/>
    <w:basedOn w:val="a0"/>
    <w:uiPriority w:val="22"/>
    <w:qFormat/>
    <w:rsid w:val="00D61E9B"/>
    <w:rPr>
      <w:b/>
      <w:bCs/>
    </w:rPr>
  </w:style>
  <w:style w:type="paragraph" w:customStyle="1" w:styleId="c5">
    <w:name w:val="c5"/>
    <w:basedOn w:val="a"/>
    <w:rsid w:val="00E52DBF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4">
    <w:name w:val="c4"/>
    <w:basedOn w:val="a0"/>
    <w:rsid w:val="00E52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088;&#1072;&#1073;&#1086;&#1095;&#1080;&#1077;%20&#1087;&#1088;&#1086;&#1075;&#1088;&#1072;&#1084;&#1084;&#1099;\&#1088;&#1072;&#1073;&#1086;&#1095;&#1072;&#1103;%20&#1087;&#1088;&#1086;&#1075;&#1088;&#1072;&#1084;&#1084;&#1072;%20&#1089;&#1088;&#1077;&#1076;&#1085;&#1080;&#1081;%20&#1074;&#1086;&#1079;&#1088;&#1072;&#1089;&#1090;%20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3F460-F4A1-4A92-9D92-A8A10EDF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рабочая программа средний возраст 2</Template>
  <TotalTime>32</TotalTime>
  <Pages>29</Pages>
  <Words>10825</Words>
  <Characters>61707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Валентина</cp:lastModifiedBy>
  <cp:revision>6</cp:revision>
  <cp:lastPrinted>2015-10-19T08:49:00Z</cp:lastPrinted>
  <dcterms:created xsi:type="dcterms:W3CDTF">2015-10-15T01:41:00Z</dcterms:created>
  <dcterms:modified xsi:type="dcterms:W3CDTF">2018-09-16T22:50:00Z</dcterms:modified>
</cp:coreProperties>
</file>