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65" w:type="dxa"/>
        <w:tblLayout w:type="fixed"/>
        <w:tblLook w:val="0000"/>
      </w:tblPr>
      <w:tblGrid>
        <w:gridCol w:w="5479"/>
      </w:tblGrid>
      <w:tr w:rsidR="009C0C1D" w:rsidRPr="00735417" w:rsidTr="00FE7B23">
        <w:trPr>
          <w:trHeight w:val="239"/>
        </w:trPr>
        <w:tc>
          <w:tcPr>
            <w:tcW w:w="54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6D" w:rsidRDefault="00D5456D" w:rsidP="00D5456D">
            <w:pPr>
              <w:widowControl w:val="0"/>
              <w:autoSpaceDE w:val="0"/>
              <w:autoSpaceDN w:val="0"/>
              <w:adjustRightInd w:val="0"/>
              <w:ind w:right="9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УТВЕРЖДАЮ</w:t>
            </w:r>
          </w:p>
          <w:p w:rsidR="00D5456D" w:rsidRDefault="00D5456D" w:rsidP="00D545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D5456D" w:rsidRDefault="00D5456D" w:rsidP="00FE7B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управления образования, молодёжной политики и спорта администрации Амурского</w:t>
            </w:r>
          </w:p>
          <w:p w:rsidR="00D5456D" w:rsidRDefault="00D5456D" w:rsidP="00FE7B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муниципального района Хабаровского края</w:t>
            </w:r>
          </w:p>
          <w:p w:rsidR="00D5456D" w:rsidRDefault="00D5456D" w:rsidP="00FE7B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5456D" w:rsidRDefault="00D5456D" w:rsidP="00FE7B23">
            <w:pPr>
              <w:widowControl w:val="0"/>
              <w:tabs>
                <w:tab w:val="left" w:pos="5992"/>
                <w:tab w:val="right" w:pos="997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 Сиденкова Наталья Егоровна</w:t>
            </w:r>
          </w:p>
          <w:p w:rsidR="009C0C1D" w:rsidRPr="00735417" w:rsidRDefault="00D5456D" w:rsidP="00D5456D">
            <w:pPr>
              <w:widowControl w:val="0"/>
              <w:autoSpaceDE w:val="0"/>
              <w:autoSpaceDN w:val="0"/>
              <w:adjustRightInd w:val="0"/>
              <w:ind w:right="9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</w:rPr>
              <w:t>« 25  » ноября 2020 г</w:t>
            </w:r>
            <w:r>
              <w:rPr>
                <w:color w:val="000000"/>
              </w:rPr>
              <w:t>.</w:t>
            </w:r>
          </w:p>
        </w:tc>
      </w:tr>
    </w:tbl>
    <w:p w:rsidR="00E138BA" w:rsidRDefault="00E138BA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38BA" w:rsidRDefault="00E138BA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1DF" w:rsidRDefault="00A871DF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D4F42" w:rsidRPr="00E138BA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BA">
        <w:rPr>
          <w:rFonts w:ascii="Times New Roman" w:hAnsi="Times New Roman" w:cs="Times New Roman"/>
          <w:b/>
          <w:sz w:val="32"/>
          <w:szCs w:val="28"/>
        </w:rPr>
        <w:t>МУНИЦИПАЛЬНОЕ</w:t>
      </w:r>
      <w:r w:rsidR="00DD4F42" w:rsidRPr="00E138BA">
        <w:rPr>
          <w:rFonts w:ascii="Times New Roman" w:hAnsi="Times New Roman" w:cs="Times New Roman"/>
          <w:b/>
          <w:sz w:val="32"/>
          <w:szCs w:val="28"/>
        </w:rPr>
        <w:t xml:space="preserve">  ЗАДАНИ</w:t>
      </w:r>
      <w:r w:rsidR="00F16F2F" w:rsidRPr="00E138BA">
        <w:rPr>
          <w:rFonts w:ascii="Times New Roman" w:hAnsi="Times New Roman" w:cs="Times New Roman"/>
          <w:b/>
          <w:sz w:val="32"/>
          <w:szCs w:val="28"/>
        </w:rPr>
        <w:t>Е</w:t>
      </w:r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87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 w:rsidR="00037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13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15969" w:type="dxa"/>
        <w:tblLook w:val="04A0"/>
      </w:tblPr>
      <w:tblGrid>
        <w:gridCol w:w="11483"/>
        <w:gridCol w:w="2703"/>
        <w:gridCol w:w="1783"/>
      </w:tblGrid>
      <w:tr w:rsidR="00862589" w:rsidTr="00A871DF">
        <w:trPr>
          <w:trHeight w:val="722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BA" w:rsidRDefault="00E138BA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A871DF" w:rsidTr="00A871DF">
        <w:trPr>
          <w:trHeight w:val="1357"/>
        </w:trPr>
        <w:tc>
          <w:tcPr>
            <w:tcW w:w="14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DF" w:rsidRPr="00E138BA" w:rsidRDefault="00A871DF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A871DF" w:rsidRPr="00E138BA" w:rsidRDefault="00A871DF" w:rsidP="00594812">
            <w:pPr>
              <w:pStyle w:val="ConsPlusNonformat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  <w:r w:rsidRPr="00E138BA">
              <w:rPr>
                <w:b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</w:p>
          <w:p w:rsidR="00A871DF" w:rsidRPr="00E138BA" w:rsidRDefault="00A871DF" w:rsidP="00594812">
            <w:pPr>
              <w:pStyle w:val="ConsPlusNonformat"/>
              <w:rPr>
                <w:rFonts w:ascii="Times New Roman" w:hAnsi="Times New Roman" w:cs="Times New Roman"/>
                <w:sz w:val="32"/>
                <w:szCs w:val="28"/>
              </w:rPr>
            </w:pPr>
            <w:r w:rsidRPr="00E138B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Муниципальное бюджетное дошкольное образовательное учреждение детский сад комбинир</w:t>
            </w:r>
            <w:r w:rsidRPr="00E138B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</w:t>
            </w:r>
            <w:r w:rsidRPr="00E138B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ванного вида № </w:t>
            </w:r>
            <w:r w:rsidR="00222093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48</w:t>
            </w:r>
            <w:r w:rsidRPr="00E138B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г. Амурска  Амурского муниципального района Хабаровского края</w:t>
            </w:r>
            <w:r w:rsidRPr="00E138B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A871DF" w:rsidRDefault="00A871DF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A871DF" w:rsidRDefault="00A871DF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A871DF">
        <w:trPr>
          <w:trHeight w:val="633"/>
        </w:trPr>
        <w:tc>
          <w:tcPr>
            <w:tcW w:w="11483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E138BA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E138BA" w:rsidRDefault="00862589" w:rsidP="00E138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E138BA" w:rsidRPr="00E138BA" w:rsidRDefault="00E138BA" w:rsidP="00E138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62589" w:rsidRDefault="007459A9" w:rsidP="00E138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  <w:p w:rsidR="00E138BA" w:rsidRDefault="00E138BA" w:rsidP="00E138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6C12F3" w:rsidP="002B7A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7ABC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862589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A871DF">
        <w:trPr>
          <w:trHeight w:val="573"/>
        </w:trPr>
        <w:tc>
          <w:tcPr>
            <w:tcW w:w="11483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862589" w:rsidRDefault="002B7ABC" w:rsidP="002220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 w:rsidR="00222093">
              <w:rPr>
                <w:rFonts w:ascii="Times New Roman" w:hAnsi="Times New Roman" w:cs="Times New Roman"/>
                <w:sz w:val="28"/>
                <w:szCs w:val="28"/>
              </w:rPr>
              <w:t>Ц0503</w:t>
            </w:r>
          </w:p>
        </w:tc>
      </w:tr>
      <w:tr w:rsidR="00D15D64" w:rsidTr="00A871DF">
        <w:trPr>
          <w:trHeight w:val="524"/>
        </w:trPr>
        <w:tc>
          <w:tcPr>
            <w:tcW w:w="11483" w:type="dxa"/>
            <w:vMerge w:val="restart"/>
            <w:tcBorders>
              <w:top w:val="nil"/>
              <w:left w:val="nil"/>
              <w:right w:val="nil"/>
            </w:tcBorders>
          </w:tcPr>
          <w:p w:rsidR="00D15D64" w:rsidRPr="00E138BA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вид учреждения из базового (отраслевого) перечня</w:t>
            </w:r>
            <w:r w:rsidR="00A871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E138BA" w:rsidRPr="00E138BA" w:rsidRDefault="00E138BA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D15D64" w:rsidRDefault="00DE09D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A871DF">
        <w:trPr>
          <w:trHeight w:val="610"/>
        </w:trPr>
        <w:tc>
          <w:tcPr>
            <w:tcW w:w="11483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6158" w:rsidRDefault="001B6158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00B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459A9" w:rsidRDefault="004D67D9" w:rsidP="00A871D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814B65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06C1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5806C1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E00B5F" w:rsidRDefault="00FA7F9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134"/>
        <w:gridCol w:w="992"/>
        <w:gridCol w:w="1417"/>
        <w:gridCol w:w="1135"/>
        <w:gridCol w:w="2977"/>
        <w:gridCol w:w="993"/>
        <w:gridCol w:w="703"/>
        <w:gridCol w:w="1281"/>
        <w:gridCol w:w="1175"/>
        <w:gridCol w:w="1202"/>
        <w:gridCol w:w="6"/>
      </w:tblGrid>
      <w:tr w:rsidR="001B6158" w:rsidRPr="005806C1" w:rsidTr="005B6D23">
        <w:trPr>
          <w:gridAfter w:val="1"/>
          <w:wAfter w:w="6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1B6158" w:rsidRPr="005806C1" w:rsidRDefault="001B6158"/>
        </w:tc>
      </w:tr>
      <w:tr w:rsidR="001B6158" w:rsidRPr="005806C1" w:rsidTr="005B6D23">
        <w:trPr>
          <w:trHeight w:val="548"/>
        </w:trPr>
        <w:tc>
          <w:tcPr>
            <w:tcW w:w="1622" w:type="dxa"/>
            <w:vMerge/>
            <w:vAlign w:val="center"/>
          </w:tcPr>
          <w:p w:rsidR="001B6158" w:rsidRPr="005806C1" w:rsidRDefault="001B6158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:rsidR="001B6158" w:rsidRPr="005806C1" w:rsidRDefault="001B6158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B6158" w:rsidRPr="005806C1" w:rsidRDefault="001B6158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B6158" w:rsidRPr="005806C1" w:rsidRDefault="001B6158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1B6158" w:rsidRPr="005806C1" w:rsidRDefault="001B6158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1B6158" w:rsidRDefault="001B6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1B6158" w:rsidRDefault="001B6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1B6158" w:rsidRDefault="001B6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E00B5F" w:rsidRPr="005806C1" w:rsidTr="005B6D23">
        <w:tc>
          <w:tcPr>
            <w:tcW w:w="1622" w:type="dxa"/>
            <w:vMerge/>
            <w:vAlign w:val="center"/>
          </w:tcPr>
          <w:p w:rsidR="00E00B5F" w:rsidRPr="005806C1" w:rsidRDefault="00E00B5F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показат</w:t>
            </w:r>
            <w:r w:rsidRPr="00616B19">
              <w:rPr>
                <w:sz w:val="16"/>
                <w:szCs w:val="16"/>
              </w:rPr>
              <w:t>е</w:t>
            </w:r>
            <w:r w:rsidRPr="00616B19">
              <w:rPr>
                <w:sz w:val="16"/>
                <w:szCs w:val="16"/>
              </w:rPr>
              <w:t>ля)</w:t>
            </w:r>
          </w:p>
        </w:tc>
        <w:tc>
          <w:tcPr>
            <w:tcW w:w="992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теля)</w:t>
            </w:r>
          </w:p>
        </w:tc>
        <w:tc>
          <w:tcPr>
            <w:tcW w:w="1417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5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показат</w:t>
            </w:r>
            <w:r w:rsidRPr="00616B19">
              <w:rPr>
                <w:sz w:val="16"/>
                <w:szCs w:val="16"/>
              </w:rPr>
              <w:t>е</w:t>
            </w:r>
            <w:r w:rsidRPr="00616B19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E00B5F" w:rsidRPr="005806C1" w:rsidRDefault="00E00B5F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E00B5F" w:rsidRPr="005806C1" w:rsidRDefault="00E00B5F"/>
        </w:tc>
        <w:tc>
          <w:tcPr>
            <w:tcW w:w="1208" w:type="dxa"/>
            <w:gridSpan w:val="2"/>
            <w:vMerge/>
            <w:shd w:val="clear" w:color="auto" w:fill="auto"/>
          </w:tcPr>
          <w:p w:rsidR="00E00B5F" w:rsidRPr="005806C1" w:rsidRDefault="00E00B5F"/>
        </w:tc>
      </w:tr>
      <w:tr w:rsidR="00475A27" w:rsidRPr="005806C1" w:rsidTr="005B6D23">
        <w:trPr>
          <w:trHeight w:val="222"/>
        </w:trPr>
        <w:tc>
          <w:tcPr>
            <w:tcW w:w="162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5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475A27" w:rsidRPr="005806C1" w:rsidTr="00256A9D">
        <w:tc>
          <w:tcPr>
            <w:tcW w:w="1622" w:type="dxa"/>
            <w:vMerge w:val="restart"/>
          </w:tcPr>
          <w:p w:rsidR="00475A27" w:rsidRPr="005806C1" w:rsidRDefault="00814B65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801011О.99.0.БВ24ДМ62000</w:t>
            </w:r>
          </w:p>
        </w:tc>
        <w:tc>
          <w:tcPr>
            <w:tcW w:w="1275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От 1 года д</w:t>
            </w:r>
            <w:r w:rsidR="007D1B0C">
              <w:rPr>
                <w:color w:val="000000"/>
              </w:rPr>
              <w:t>о</w:t>
            </w:r>
            <w:r w:rsidR="005B6D23">
              <w:rPr>
                <w:color w:val="000000"/>
              </w:rPr>
              <w:t xml:space="preserve"> </w:t>
            </w:r>
            <w:r w:rsidR="007D1B0C" w:rsidRPr="005806C1">
              <w:rPr>
                <w:color w:val="000000"/>
              </w:rPr>
              <w:t>3 лет</w:t>
            </w:r>
          </w:p>
        </w:tc>
        <w:tc>
          <w:tcPr>
            <w:tcW w:w="1417" w:type="dxa"/>
            <w:vMerge w:val="restart"/>
          </w:tcPr>
          <w:p w:rsidR="007D1B0C" w:rsidRPr="005806C1" w:rsidRDefault="007D1B0C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5B6D23">
            <w:pPr>
              <w:jc w:val="center"/>
            </w:pPr>
          </w:p>
        </w:tc>
        <w:tc>
          <w:tcPr>
            <w:tcW w:w="1135" w:type="dxa"/>
            <w:vMerge w:val="restart"/>
          </w:tcPr>
          <w:p w:rsidR="00475A27" w:rsidRPr="005806C1" w:rsidRDefault="007D1B0C" w:rsidP="005B6D23">
            <w:pPr>
              <w:jc w:val="center"/>
            </w:pPr>
            <w:r>
              <w:t>Группа полного дня</w:t>
            </w: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70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70</w:t>
            </w:r>
          </w:p>
        </w:tc>
      </w:tr>
      <w:tr w:rsidR="00475A27" w:rsidRPr="005806C1" w:rsidTr="00256A9D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1134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135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85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85</w:t>
            </w:r>
          </w:p>
        </w:tc>
      </w:tr>
      <w:tr w:rsidR="00475A27" w:rsidRPr="005806C1" w:rsidTr="00256A9D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1134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135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100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100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417"/>
        <w:gridCol w:w="1056"/>
        <w:gridCol w:w="1056"/>
        <w:gridCol w:w="1061"/>
        <w:gridCol w:w="2369"/>
        <w:gridCol w:w="993"/>
        <w:gridCol w:w="715"/>
        <w:gridCol w:w="1087"/>
        <w:gridCol w:w="1305"/>
        <w:gridCol w:w="1395"/>
      </w:tblGrid>
      <w:tr w:rsidR="00BC06AD" w:rsidRPr="005806C1" w:rsidTr="00B118FE">
        <w:trPr>
          <w:trHeight w:val="470"/>
        </w:trPr>
        <w:tc>
          <w:tcPr>
            <w:tcW w:w="2047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749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07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8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B6158" w:rsidRPr="007459A9" w:rsidTr="00B118FE">
        <w:trPr>
          <w:trHeight w:val="146"/>
        </w:trPr>
        <w:tc>
          <w:tcPr>
            <w:tcW w:w="2047" w:type="dxa"/>
            <w:vMerge/>
            <w:vAlign w:val="center"/>
          </w:tcPr>
          <w:p w:rsidR="001B6158" w:rsidRPr="005806C1" w:rsidRDefault="001B6158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9" w:type="dxa"/>
            <w:gridSpan w:val="3"/>
            <w:vMerge/>
            <w:vAlign w:val="center"/>
          </w:tcPr>
          <w:p w:rsidR="001B6158" w:rsidRPr="005806C1" w:rsidRDefault="001B6158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1B6158" w:rsidRPr="005806C1" w:rsidRDefault="001B6158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1B6158" w:rsidRPr="005806C1" w:rsidRDefault="001B6158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8" w:type="dxa"/>
            <w:gridSpan w:val="2"/>
            <w:vAlign w:val="center"/>
          </w:tcPr>
          <w:p w:rsidR="001B6158" w:rsidRPr="005806C1" w:rsidRDefault="001B6158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1B6158" w:rsidRDefault="001B615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305" w:type="dxa"/>
            <w:vMerge w:val="restart"/>
            <w:vAlign w:val="center"/>
          </w:tcPr>
          <w:p w:rsidR="001B6158" w:rsidRDefault="001B615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395" w:type="dxa"/>
            <w:vMerge w:val="restart"/>
            <w:vAlign w:val="center"/>
          </w:tcPr>
          <w:p w:rsidR="001B6158" w:rsidRDefault="001B615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00B5F" w:rsidRPr="007459A9" w:rsidTr="00B118FE">
        <w:trPr>
          <w:trHeight w:val="146"/>
        </w:trPr>
        <w:tc>
          <w:tcPr>
            <w:tcW w:w="2047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105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2369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0B5F" w:rsidRPr="00E00B5F" w:rsidRDefault="00E00B5F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00B5F">
              <w:rPr>
                <w:rFonts w:ascii="Times New Roman" w:hAnsi="Times New Roman" w:cs="Times New Roman"/>
                <w:szCs w:val="28"/>
              </w:rPr>
              <w:t>наим</w:t>
            </w:r>
            <w:r w:rsidRPr="00E00B5F">
              <w:rPr>
                <w:rFonts w:ascii="Times New Roman" w:hAnsi="Times New Roman" w:cs="Times New Roman"/>
                <w:szCs w:val="28"/>
              </w:rPr>
              <w:t>е</w:t>
            </w:r>
            <w:r w:rsidRPr="00E00B5F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5" w:type="dxa"/>
          </w:tcPr>
          <w:p w:rsidR="00E00B5F" w:rsidRPr="00E00B5F" w:rsidRDefault="00E00B5F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00B5F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7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256A9D">
        <w:trPr>
          <w:trHeight w:val="122"/>
        </w:trPr>
        <w:tc>
          <w:tcPr>
            <w:tcW w:w="204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5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61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369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3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8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39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BC06AD" w:rsidRPr="007459A9" w:rsidTr="00B118FE">
        <w:trPr>
          <w:trHeight w:val="756"/>
        </w:trPr>
        <w:tc>
          <w:tcPr>
            <w:tcW w:w="2047" w:type="dxa"/>
          </w:tcPr>
          <w:p w:rsidR="00BC06AD" w:rsidRPr="00E15769" w:rsidRDefault="00814B65" w:rsidP="000D72F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801011О.99.0.БВ24ДМ62000</w:t>
            </w:r>
          </w:p>
        </w:tc>
        <w:tc>
          <w:tcPr>
            <w:tcW w:w="1276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417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056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От 1 года до 3 лет</w:t>
            </w:r>
          </w:p>
        </w:tc>
        <w:tc>
          <w:tcPr>
            <w:tcW w:w="1056" w:type="dxa"/>
          </w:tcPr>
          <w:p w:rsidR="005B6D23" w:rsidRPr="00E15769" w:rsidRDefault="005B6D23" w:rsidP="005B6D2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Очная</w:t>
            </w:r>
          </w:p>
          <w:p w:rsidR="00BC06AD" w:rsidRPr="00E15769" w:rsidRDefault="00BC06AD" w:rsidP="006B4DEE">
            <w:pPr>
              <w:rPr>
                <w:szCs w:val="28"/>
              </w:rPr>
            </w:pPr>
          </w:p>
        </w:tc>
        <w:tc>
          <w:tcPr>
            <w:tcW w:w="1061" w:type="dxa"/>
          </w:tcPr>
          <w:p w:rsidR="00BC06AD" w:rsidRPr="00E15769" w:rsidRDefault="005B6D23" w:rsidP="005B6D23">
            <w:pPr>
              <w:rPr>
                <w:szCs w:val="28"/>
              </w:rPr>
            </w:pPr>
            <w:r>
              <w:rPr>
                <w:szCs w:val="28"/>
              </w:rPr>
              <w:t>Группа полного дня</w:t>
            </w:r>
          </w:p>
        </w:tc>
        <w:tc>
          <w:tcPr>
            <w:tcW w:w="2369" w:type="dxa"/>
          </w:tcPr>
          <w:p w:rsidR="00BC06AD" w:rsidRPr="00E15769" w:rsidRDefault="00BC06AD" w:rsidP="00BC06A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15769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93" w:type="dxa"/>
          </w:tcPr>
          <w:p w:rsidR="00BC06AD" w:rsidRPr="00E15769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15769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5" w:type="dxa"/>
          </w:tcPr>
          <w:p w:rsidR="00BC06AD" w:rsidRPr="00E15769" w:rsidRDefault="006B4DEE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B4DEE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087" w:type="dxa"/>
          </w:tcPr>
          <w:p w:rsidR="00BC06AD" w:rsidRPr="006B4DEE" w:rsidRDefault="00F35F75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52</w:t>
            </w:r>
          </w:p>
        </w:tc>
        <w:tc>
          <w:tcPr>
            <w:tcW w:w="1305" w:type="dxa"/>
          </w:tcPr>
          <w:p w:rsidR="00BC06AD" w:rsidRPr="006B4DEE" w:rsidRDefault="00F35F75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52</w:t>
            </w:r>
          </w:p>
        </w:tc>
        <w:tc>
          <w:tcPr>
            <w:tcW w:w="1395" w:type="dxa"/>
          </w:tcPr>
          <w:p w:rsidR="00BC06AD" w:rsidRPr="006B4DEE" w:rsidRDefault="00F35F75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52</w:t>
            </w:r>
          </w:p>
        </w:tc>
      </w:tr>
    </w:tbl>
    <w:p w:rsidR="00F62CE1" w:rsidRDefault="00F62CE1" w:rsidP="00AC370B">
      <w:pPr>
        <w:jc w:val="both"/>
        <w:rPr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1B6158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1B615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6F5587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8D0746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8D0746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276"/>
        <w:gridCol w:w="992"/>
        <w:gridCol w:w="1134"/>
        <w:gridCol w:w="1134"/>
        <w:gridCol w:w="2977"/>
        <w:gridCol w:w="993"/>
        <w:gridCol w:w="703"/>
        <w:gridCol w:w="1281"/>
        <w:gridCol w:w="1010"/>
        <w:gridCol w:w="1069"/>
        <w:gridCol w:w="7"/>
      </w:tblGrid>
      <w:tr w:rsidR="00E63C68" w:rsidRPr="005806C1" w:rsidTr="00DA6334">
        <w:trPr>
          <w:gridAfter w:val="1"/>
          <w:wAfter w:w="7" w:type="dxa"/>
        </w:trPr>
        <w:tc>
          <w:tcPr>
            <w:tcW w:w="1763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E63C68" w:rsidRPr="005806C1" w:rsidRDefault="00E63C68"/>
        </w:tc>
      </w:tr>
      <w:tr w:rsidR="00E63C68" w:rsidRPr="005806C1" w:rsidTr="00DA6334">
        <w:trPr>
          <w:trHeight w:val="548"/>
        </w:trPr>
        <w:tc>
          <w:tcPr>
            <w:tcW w:w="1763" w:type="dxa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63C68" w:rsidRPr="005806C1" w:rsidRDefault="00E63C68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E63C68" w:rsidRPr="005806C1" w:rsidRDefault="00E63C68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</w:tr>
      <w:tr w:rsidR="008D0746" w:rsidRPr="005806C1" w:rsidTr="00DA6334">
        <w:tc>
          <w:tcPr>
            <w:tcW w:w="1763" w:type="dxa"/>
            <w:vMerge/>
            <w:vAlign w:val="center"/>
          </w:tcPr>
          <w:p w:rsidR="008D0746" w:rsidRPr="005806C1" w:rsidRDefault="008D074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показат</w:t>
            </w:r>
            <w:r w:rsidRPr="009A1841">
              <w:rPr>
                <w:sz w:val="16"/>
                <w:szCs w:val="16"/>
              </w:rPr>
              <w:t>е</w:t>
            </w:r>
            <w:r w:rsidRPr="009A1841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показат</w:t>
            </w:r>
            <w:r w:rsidRPr="009A1841">
              <w:rPr>
                <w:sz w:val="16"/>
                <w:szCs w:val="16"/>
              </w:rPr>
              <w:t>е</w:t>
            </w:r>
            <w:r w:rsidRPr="009A1841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8D0746" w:rsidRPr="005806C1" w:rsidRDefault="008D074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8D0746" w:rsidRPr="005806C1" w:rsidRDefault="008D0746"/>
        </w:tc>
        <w:tc>
          <w:tcPr>
            <w:tcW w:w="1076" w:type="dxa"/>
            <w:gridSpan w:val="2"/>
            <w:vMerge/>
            <w:shd w:val="clear" w:color="auto" w:fill="auto"/>
          </w:tcPr>
          <w:p w:rsidR="008D0746" w:rsidRPr="005806C1" w:rsidRDefault="008D0746"/>
        </w:tc>
      </w:tr>
      <w:tr w:rsidR="00475A27" w:rsidRPr="005806C1" w:rsidTr="00DA6334">
        <w:trPr>
          <w:trHeight w:val="222"/>
        </w:trPr>
        <w:tc>
          <w:tcPr>
            <w:tcW w:w="176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8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475A27" w:rsidRPr="005806C1" w:rsidTr="00574785">
        <w:tc>
          <w:tcPr>
            <w:tcW w:w="1763" w:type="dxa"/>
            <w:vMerge w:val="restart"/>
          </w:tcPr>
          <w:p w:rsidR="00475A27" w:rsidRPr="005806C1" w:rsidRDefault="006F558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418" w:type="dxa"/>
            <w:vMerge w:val="restart"/>
          </w:tcPr>
          <w:p w:rsidR="00475A27" w:rsidRDefault="007D1B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475A27" w:rsidRDefault="007D1B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Default="00BF5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4" w:type="dxa"/>
            <w:vMerge w:val="restart"/>
          </w:tcPr>
          <w:p w:rsidR="00475A27" w:rsidRPr="00DA6334" w:rsidRDefault="009644CD">
            <w:pPr>
              <w:rPr>
                <w:color w:val="000000"/>
                <w:sz w:val="18"/>
                <w:szCs w:val="18"/>
              </w:rPr>
            </w:pPr>
            <w:r w:rsidRPr="00DA633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75A27" w:rsidRPr="00DA6334" w:rsidRDefault="009644CD" w:rsidP="009644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</w:t>
            </w: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ного дня 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70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70</w:t>
            </w:r>
          </w:p>
        </w:tc>
      </w:tr>
      <w:tr w:rsidR="00475A27" w:rsidRPr="005806C1" w:rsidTr="00574785">
        <w:trPr>
          <w:trHeight w:val="728"/>
        </w:trPr>
        <w:tc>
          <w:tcPr>
            <w:tcW w:w="1763" w:type="dxa"/>
            <w:vMerge/>
          </w:tcPr>
          <w:p w:rsidR="00475A27" w:rsidRPr="005806C1" w:rsidRDefault="00475A27" w:rsidP="00237D09"/>
        </w:tc>
        <w:tc>
          <w:tcPr>
            <w:tcW w:w="1418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100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100</w:t>
            </w:r>
          </w:p>
        </w:tc>
      </w:tr>
      <w:tr w:rsidR="00475A27" w:rsidRPr="005806C1" w:rsidTr="00574785">
        <w:trPr>
          <w:trHeight w:val="589"/>
        </w:trPr>
        <w:tc>
          <w:tcPr>
            <w:tcW w:w="1763" w:type="dxa"/>
            <w:vMerge/>
          </w:tcPr>
          <w:p w:rsidR="00475A27" w:rsidRPr="005806C1" w:rsidRDefault="00475A27" w:rsidP="00237D09"/>
        </w:tc>
        <w:tc>
          <w:tcPr>
            <w:tcW w:w="1418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85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8"/>
        <w:gridCol w:w="1312"/>
        <w:gridCol w:w="1312"/>
        <w:gridCol w:w="1066"/>
        <w:gridCol w:w="1066"/>
        <w:gridCol w:w="1072"/>
        <w:gridCol w:w="2387"/>
        <w:gridCol w:w="1003"/>
        <w:gridCol w:w="722"/>
        <w:gridCol w:w="1136"/>
        <w:gridCol w:w="1317"/>
        <w:gridCol w:w="1491"/>
      </w:tblGrid>
      <w:tr w:rsidR="00DA1DE0" w:rsidRPr="005806C1" w:rsidTr="0038787D">
        <w:trPr>
          <w:trHeight w:val="465"/>
        </w:trPr>
        <w:tc>
          <w:tcPr>
            <w:tcW w:w="1958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689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138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112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4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63C68" w:rsidRPr="007459A9" w:rsidTr="0038787D">
        <w:trPr>
          <w:trHeight w:val="145"/>
        </w:trPr>
        <w:tc>
          <w:tcPr>
            <w:tcW w:w="1958" w:type="dxa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3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E63C68" w:rsidRPr="005806C1" w:rsidRDefault="00E63C68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5" w:type="dxa"/>
            <w:gridSpan w:val="2"/>
            <w:vAlign w:val="center"/>
          </w:tcPr>
          <w:p w:rsidR="00E63C68" w:rsidRPr="005806C1" w:rsidRDefault="00E63C68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317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1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700BDF" w:rsidRPr="007459A9" w:rsidTr="0038787D">
        <w:trPr>
          <w:trHeight w:val="145"/>
        </w:trPr>
        <w:tc>
          <w:tcPr>
            <w:tcW w:w="1958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1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6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1066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107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2387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00BDF" w:rsidRPr="00093839" w:rsidRDefault="00700BD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наимен</w:t>
            </w: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вание</w:t>
            </w:r>
          </w:p>
        </w:tc>
        <w:tc>
          <w:tcPr>
            <w:tcW w:w="722" w:type="dxa"/>
          </w:tcPr>
          <w:p w:rsidR="00700BDF" w:rsidRPr="00093839" w:rsidRDefault="00700BD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код</w:t>
            </w:r>
          </w:p>
        </w:tc>
        <w:tc>
          <w:tcPr>
            <w:tcW w:w="1136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574785">
        <w:trPr>
          <w:trHeight w:val="178"/>
        </w:trPr>
        <w:tc>
          <w:tcPr>
            <w:tcW w:w="1958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1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31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6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6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7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387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1003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2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13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17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491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5476A1" w:rsidRPr="007459A9" w:rsidTr="0038787D">
        <w:trPr>
          <w:trHeight w:val="748"/>
        </w:trPr>
        <w:tc>
          <w:tcPr>
            <w:tcW w:w="1958" w:type="dxa"/>
          </w:tcPr>
          <w:p w:rsidR="005476A1" w:rsidRPr="005806C1" w:rsidRDefault="005476A1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312" w:type="dxa"/>
          </w:tcPr>
          <w:p w:rsidR="005476A1" w:rsidRPr="005476A1" w:rsidRDefault="00DA6334" w:rsidP="00E64B2C">
            <w:pPr>
              <w:rPr>
                <w:color w:val="000000"/>
                <w:sz w:val="18"/>
                <w:szCs w:val="18"/>
              </w:rPr>
            </w:pPr>
            <w:r w:rsidRPr="005476A1">
              <w:rPr>
                <w:color w:val="000000"/>
                <w:sz w:val="18"/>
                <w:szCs w:val="18"/>
              </w:rPr>
              <w:t>адаптирова</w:t>
            </w:r>
            <w:r w:rsidRPr="005476A1">
              <w:rPr>
                <w:color w:val="000000"/>
                <w:sz w:val="18"/>
                <w:szCs w:val="18"/>
              </w:rPr>
              <w:t>н</w:t>
            </w:r>
            <w:r w:rsidRPr="005476A1">
              <w:rPr>
                <w:color w:val="000000"/>
                <w:sz w:val="18"/>
                <w:szCs w:val="18"/>
              </w:rPr>
              <w:t>ная образов</w:t>
            </w:r>
            <w:r w:rsidRPr="005476A1">
              <w:rPr>
                <w:color w:val="000000"/>
                <w:sz w:val="18"/>
                <w:szCs w:val="18"/>
              </w:rPr>
              <w:t>а</w:t>
            </w:r>
            <w:r w:rsidRPr="005476A1">
              <w:rPr>
                <w:color w:val="000000"/>
                <w:sz w:val="18"/>
                <w:szCs w:val="18"/>
              </w:rPr>
              <w:t>тельная пр</w:t>
            </w:r>
            <w:r w:rsidRPr="005476A1">
              <w:rPr>
                <w:color w:val="000000"/>
                <w:sz w:val="18"/>
                <w:szCs w:val="18"/>
              </w:rPr>
              <w:t>о</w:t>
            </w:r>
            <w:r w:rsidRPr="005476A1"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312" w:type="dxa"/>
          </w:tcPr>
          <w:p w:rsidR="005476A1" w:rsidRPr="005476A1" w:rsidRDefault="00DA6334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</w:tcPr>
          <w:p w:rsidR="005476A1" w:rsidRPr="005476A1" w:rsidRDefault="005476A1" w:rsidP="00E64B2C">
            <w:pPr>
              <w:rPr>
                <w:color w:val="000000"/>
                <w:sz w:val="18"/>
                <w:szCs w:val="18"/>
              </w:rPr>
            </w:pPr>
            <w:r w:rsidRPr="005476A1"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66" w:type="dxa"/>
          </w:tcPr>
          <w:p w:rsidR="005476A1" w:rsidRPr="00DA6334" w:rsidRDefault="007C09AD" w:rsidP="00E64B2C">
            <w:pPr>
              <w:rPr>
                <w:color w:val="000000"/>
                <w:sz w:val="18"/>
                <w:szCs w:val="18"/>
              </w:rPr>
            </w:pPr>
            <w:r w:rsidRPr="00DA633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72" w:type="dxa"/>
          </w:tcPr>
          <w:p w:rsidR="005476A1" w:rsidRPr="00DA6334" w:rsidRDefault="007C09AD" w:rsidP="00E64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387" w:type="dxa"/>
          </w:tcPr>
          <w:p w:rsidR="005476A1" w:rsidRPr="00700BDF" w:rsidRDefault="005476A1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476A1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1003" w:type="dxa"/>
          </w:tcPr>
          <w:p w:rsidR="005476A1" w:rsidRPr="005476A1" w:rsidRDefault="005476A1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476A1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22" w:type="dxa"/>
          </w:tcPr>
          <w:p w:rsidR="005476A1" w:rsidRPr="005476A1" w:rsidRDefault="005476A1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B085B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136" w:type="dxa"/>
          </w:tcPr>
          <w:p w:rsidR="005476A1" w:rsidRPr="005476A1" w:rsidRDefault="008E351B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317" w:type="dxa"/>
          </w:tcPr>
          <w:p w:rsidR="005476A1" w:rsidRPr="005476A1" w:rsidRDefault="008E351B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491" w:type="dxa"/>
          </w:tcPr>
          <w:p w:rsidR="005476A1" w:rsidRPr="005476A1" w:rsidRDefault="008E351B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</w:tbl>
    <w:p w:rsidR="00E63C68" w:rsidRDefault="00E63C68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4425" w:rsidRDefault="00D2442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4785" w:rsidRPr="00574785" w:rsidRDefault="0057478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2F19D6">
            <w:pPr>
              <w:pStyle w:val="ConsPlusNonformat"/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E63C68">
            <w:pPr>
              <w:pStyle w:val="ConsPlusNonformat"/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F84611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E50DDD" w:rsidRDefault="00C4654F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E50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E5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E5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tbl>
      <w:tblPr>
        <w:tblStyle w:val="a5"/>
        <w:tblW w:w="15920" w:type="dxa"/>
        <w:tblLayout w:type="fixed"/>
        <w:tblLook w:val="0400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896"/>
        <w:gridCol w:w="97"/>
        <w:gridCol w:w="703"/>
        <w:gridCol w:w="1281"/>
        <w:gridCol w:w="613"/>
        <w:gridCol w:w="567"/>
        <w:gridCol w:w="1098"/>
        <w:gridCol w:w="6"/>
        <w:gridCol w:w="107"/>
      </w:tblGrid>
      <w:tr w:rsidR="00E63C68" w:rsidRPr="005806C1" w:rsidTr="00E00207">
        <w:trPr>
          <w:gridAfter w:val="2"/>
          <w:wAfter w:w="113" w:type="dxa"/>
        </w:trPr>
        <w:tc>
          <w:tcPr>
            <w:tcW w:w="1905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4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59" w:type="dxa"/>
            <w:gridSpan w:val="4"/>
            <w:shd w:val="clear" w:color="auto" w:fill="auto"/>
          </w:tcPr>
          <w:p w:rsidR="00E63C68" w:rsidRPr="005806C1" w:rsidRDefault="00E63C68"/>
        </w:tc>
      </w:tr>
      <w:tr w:rsidR="00E63C68" w:rsidRPr="005806C1" w:rsidTr="00E00207">
        <w:trPr>
          <w:gridAfter w:val="1"/>
          <w:wAfter w:w="107" w:type="dxa"/>
          <w:trHeight w:val="548"/>
        </w:trPr>
        <w:tc>
          <w:tcPr>
            <w:tcW w:w="1905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3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63C68" w:rsidRPr="005806C1" w:rsidTr="00E00207">
        <w:trPr>
          <w:gridAfter w:val="1"/>
          <w:wAfter w:w="107" w:type="dxa"/>
        </w:trPr>
        <w:tc>
          <w:tcPr>
            <w:tcW w:w="1905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</w:t>
            </w:r>
            <w:r w:rsidRPr="004D34D7">
              <w:rPr>
                <w:sz w:val="16"/>
                <w:szCs w:val="16"/>
              </w:rPr>
              <w:t>е</w:t>
            </w:r>
            <w:r w:rsidRPr="004D34D7">
              <w:rPr>
                <w:sz w:val="16"/>
                <w:szCs w:val="16"/>
              </w:rPr>
              <w:t>нование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703" w:type="dxa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</w:tcPr>
          <w:p w:rsidR="00E63C68" w:rsidRPr="005806C1" w:rsidRDefault="00E63C68"/>
        </w:tc>
        <w:tc>
          <w:tcPr>
            <w:tcW w:w="1104" w:type="dxa"/>
            <w:gridSpan w:val="2"/>
            <w:vMerge/>
          </w:tcPr>
          <w:p w:rsidR="00E63C68" w:rsidRPr="005806C1" w:rsidRDefault="00E63C68"/>
        </w:tc>
      </w:tr>
      <w:tr w:rsidR="007340C5" w:rsidRPr="005806C1" w:rsidTr="00E00207">
        <w:trPr>
          <w:gridAfter w:val="1"/>
          <w:wAfter w:w="107" w:type="dxa"/>
          <w:trHeight w:val="222"/>
        </w:trPr>
        <w:tc>
          <w:tcPr>
            <w:tcW w:w="1905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3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  <w:gridSpan w:val="2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80" w:type="dxa"/>
            <w:gridSpan w:val="2"/>
          </w:tcPr>
          <w:p w:rsidR="007340C5" w:rsidRPr="00574785" w:rsidRDefault="007340C5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104" w:type="dxa"/>
            <w:gridSpan w:val="2"/>
          </w:tcPr>
          <w:p w:rsidR="007340C5" w:rsidRPr="00574785" w:rsidRDefault="007340C5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7340C5" w:rsidRPr="005806C1" w:rsidTr="00E932D9">
        <w:trPr>
          <w:gridAfter w:val="1"/>
          <w:wAfter w:w="107" w:type="dxa"/>
        </w:trPr>
        <w:tc>
          <w:tcPr>
            <w:tcW w:w="1905" w:type="dxa"/>
            <w:vMerge w:val="restart"/>
          </w:tcPr>
          <w:p w:rsidR="007340C5" w:rsidRPr="006412DE" w:rsidRDefault="00F84611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720B">
              <w:rPr>
                <w:rFonts w:ascii="Times New Roman" w:hAnsi="Times New Roman" w:cs="Times New Roman"/>
                <w:sz w:val="20"/>
              </w:rPr>
              <w:t>801011О.99.0.БВ24АВ42000</w:t>
            </w:r>
          </w:p>
        </w:tc>
        <w:tc>
          <w:tcPr>
            <w:tcW w:w="1276" w:type="dxa"/>
            <w:vMerge w:val="restart"/>
          </w:tcPr>
          <w:p w:rsidR="007340C5" w:rsidRDefault="00AF4457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AF4457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Pr="00AF4457" w:rsidRDefault="009644CD" w:rsidP="00C4654F">
            <w:pPr>
              <w:rPr>
                <w:color w:val="000000"/>
                <w:sz w:val="18"/>
                <w:szCs w:val="18"/>
              </w:rPr>
            </w:pPr>
            <w:r w:rsidRPr="00AF445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AF4457" w:rsidRDefault="009644CD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танников образовательного у</w:t>
            </w:r>
            <w:r w:rsidRPr="005806C1">
              <w:rPr>
                <w:rFonts w:ascii="Times New Roman" w:hAnsi="Times New Roman" w:cs="Times New Roman"/>
                <w:sz w:val="20"/>
              </w:rPr>
              <w:t>ч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реждения к обучению в школе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70</w:t>
            </w:r>
          </w:p>
        </w:tc>
        <w:tc>
          <w:tcPr>
            <w:tcW w:w="1104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70</w:t>
            </w:r>
          </w:p>
        </w:tc>
      </w:tr>
      <w:tr w:rsidR="007340C5" w:rsidRPr="005806C1" w:rsidTr="00E932D9">
        <w:trPr>
          <w:gridAfter w:val="1"/>
          <w:wAfter w:w="107" w:type="dxa"/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100</w:t>
            </w:r>
          </w:p>
        </w:tc>
        <w:tc>
          <w:tcPr>
            <w:tcW w:w="1104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100</w:t>
            </w:r>
          </w:p>
        </w:tc>
      </w:tr>
      <w:tr w:rsidR="007340C5" w:rsidRPr="005806C1" w:rsidTr="00E932D9">
        <w:trPr>
          <w:gridAfter w:val="1"/>
          <w:wAfter w:w="107" w:type="dxa"/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85</w:t>
            </w:r>
          </w:p>
        </w:tc>
        <w:tc>
          <w:tcPr>
            <w:tcW w:w="1104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85</w:t>
            </w:r>
          </w:p>
        </w:tc>
      </w:tr>
      <w:tr w:rsidR="00C4654F" w:rsidRPr="007459A9" w:rsidTr="00E00207">
        <w:tblPrEx>
          <w:tblLook w:val="04A0"/>
        </w:tblPrEx>
        <w:tc>
          <w:tcPr>
            <w:tcW w:w="11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8"/>
        <w:gridCol w:w="1701"/>
        <w:gridCol w:w="1048"/>
        <w:gridCol w:w="1048"/>
        <w:gridCol w:w="1054"/>
        <w:gridCol w:w="2236"/>
        <w:gridCol w:w="986"/>
        <w:gridCol w:w="709"/>
        <w:gridCol w:w="1079"/>
        <w:gridCol w:w="1151"/>
        <w:gridCol w:w="1273"/>
      </w:tblGrid>
      <w:tr w:rsidR="00C4654F" w:rsidRPr="005806C1" w:rsidTr="00FE4642">
        <w:trPr>
          <w:trHeight w:val="490"/>
        </w:trPr>
        <w:tc>
          <w:tcPr>
            <w:tcW w:w="1905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стровой записи</w:t>
            </w:r>
          </w:p>
        </w:tc>
        <w:tc>
          <w:tcPr>
            <w:tcW w:w="416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931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0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00207" w:rsidRPr="007459A9" w:rsidTr="00FE4642">
        <w:trPr>
          <w:trHeight w:val="152"/>
        </w:trPr>
        <w:tc>
          <w:tcPr>
            <w:tcW w:w="1905" w:type="dxa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gridSpan w:val="3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E00207" w:rsidRPr="005806C1" w:rsidRDefault="00E0020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5" w:type="dxa"/>
            <w:gridSpan w:val="2"/>
            <w:vAlign w:val="center"/>
          </w:tcPr>
          <w:p w:rsidR="00E00207" w:rsidRPr="005806C1" w:rsidRDefault="00E0020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9" w:type="dxa"/>
            <w:vMerge w:val="restart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51" w:type="dxa"/>
            <w:vMerge w:val="restart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273" w:type="dxa"/>
            <w:vMerge w:val="restart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2F19D6" w:rsidRPr="007459A9" w:rsidTr="00FE4642">
        <w:trPr>
          <w:trHeight w:val="152"/>
        </w:trPr>
        <w:tc>
          <w:tcPr>
            <w:tcW w:w="1905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(наименование пок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зателя)</w:t>
            </w:r>
          </w:p>
        </w:tc>
        <w:tc>
          <w:tcPr>
            <w:tcW w:w="104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104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1054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2236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F19D6" w:rsidRPr="002F19D6" w:rsidRDefault="002F19D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F19D6">
              <w:rPr>
                <w:rFonts w:ascii="Times New Roman" w:hAnsi="Times New Roman" w:cs="Times New Roman"/>
                <w:szCs w:val="28"/>
              </w:rPr>
              <w:t>наим</w:t>
            </w:r>
            <w:r w:rsidRPr="002F19D6">
              <w:rPr>
                <w:rFonts w:ascii="Times New Roman" w:hAnsi="Times New Roman" w:cs="Times New Roman"/>
                <w:szCs w:val="28"/>
              </w:rPr>
              <w:t>е</w:t>
            </w:r>
            <w:r w:rsidRPr="002F19D6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09" w:type="dxa"/>
          </w:tcPr>
          <w:p w:rsidR="002F19D6" w:rsidRPr="002F19D6" w:rsidRDefault="002F19D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F19D6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9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E932D9">
        <w:trPr>
          <w:trHeight w:val="81"/>
        </w:trPr>
        <w:tc>
          <w:tcPr>
            <w:tcW w:w="1905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701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4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4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54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236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86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09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79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151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273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7C09AD" w:rsidRPr="007459A9" w:rsidTr="00FE4642">
        <w:trPr>
          <w:trHeight w:val="868"/>
        </w:trPr>
        <w:tc>
          <w:tcPr>
            <w:tcW w:w="1905" w:type="dxa"/>
          </w:tcPr>
          <w:p w:rsidR="007C09AD" w:rsidRPr="005806C1" w:rsidRDefault="007C09AD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801011О.99.0.</w:t>
            </w:r>
            <w:r w:rsidRPr="0000346C">
              <w:rPr>
                <w:rFonts w:ascii="Times New Roman" w:hAnsi="Times New Roman" w:cs="Times New Roman"/>
                <w:sz w:val="20"/>
              </w:rPr>
              <w:t>БВ24АВ42000</w:t>
            </w:r>
          </w:p>
        </w:tc>
        <w:tc>
          <w:tcPr>
            <w:tcW w:w="1418" w:type="dxa"/>
          </w:tcPr>
          <w:p w:rsidR="007C09AD" w:rsidRDefault="007C09AD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7C09AD" w:rsidRDefault="007C09AD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48" w:type="dxa"/>
          </w:tcPr>
          <w:p w:rsidR="007C09AD" w:rsidRDefault="007C09AD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48" w:type="dxa"/>
          </w:tcPr>
          <w:p w:rsidR="007C09AD" w:rsidRPr="00AF4457" w:rsidRDefault="00AF4457" w:rsidP="00E64B2C">
            <w:pPr>
              <w:rPr>
                <w:color w:val="000000"/>
                <w:sz w:val="18"/>
                <w:szCs w:val="18"/>
              </w:rPr>
            </w:pPr>
            <w:r w:rsidRPr="00AF445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4" w:type="dxa"/>
          </w:tcPr>
          <w:p w:rsidR="007C09AD" w:rsidRPr="00AF4457" w:rsidRDefault="00AF4457" w:rsidP="00E64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236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0346C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86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19D6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09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B085B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079" w:type="dxa"/>
          </w:tcPr>
          <w:p w:rsidR="007C09AD" w:rsidRPr="00FE4642" w:rsidRDefault="00B24EBA" w:rsidP="00B6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51" w:type="dxa"/>
          </w:tcPr>
          <w:p w:rsidR="007C09AD" w:rsidRPr="00FE4642" w:rsidRDefault="00B24EBA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3" w:type="dxa"/>
          </w:tcPr>
          <w:p w:rsidR="007C09AD" w:rsidRPr="00FE4642" w:rsidRDefault="00B24EBA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E00207" w:rsidRDefault="00E00207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207" w:rsidRDefault="00E00207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4642" w:rsidRDefault="00FE464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4D15" w:rsidRDefault="00EF4D1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4642" w:rsidRPr="00FE4642" w:rsidRDefault="00FE464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C70195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19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E0020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EE0603" w:rsidP="005A4B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BB1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9C7578" w:rsidRDefault="009C757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  <w:r w:rsidR="00370E03"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 до 3 лет д</w:t>
            </w:r>
            <w:r w:rsidR="00AF2A30"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>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559"/>
        <w:gridCol w:w="1133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  <w:gridCol w:w="6"/>
      </w:tblGrid>
      <w:tr w:rsidR="00D06A0E" w:rsidRPr="005806C1" w:rsidTr="00B23C4A"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410" w:type="dxa"/>
            <w:gridSpan w:val="5"/>
            <w:shd w:val="clear" w:color="auto" w:fill="auto"/>
          </w:tcPr>
          <w:p w:rsidR="00D06A0E" w:rsidRPr="005806C1" w:rsidRDefault="00D06A0E"/>
        </w:tc>
      </w:tr>
      <w:tr w:rsidR="00E00207" w:rsidRPr="005806C1" w:rsidTr="00B23C4A">
        <w:trPr>
          <w:gridAfter w:val="1"/>
          <w:wAfter w:w="6" w:type="dxa"/>
          <w:trHeight w:val="548"/>
        </w:trPr>
        <w:tc>
          <w:tcPr>
            <w:tcW w:w="2189" w:type="dxa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00207" w:rsidRPr="005806C1" w:rsidRDefault="00E0020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E00207" w:rsidRPr="005806C1" w:rsidRDefault="00E0020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9C7578" w:rsidRPr="005806C1" w:rsidTr="00B23C4A">
        <w:trPr>
          <w:gridAfter w:val="1"/>
          <w:wAfter w:w="6" w:type="dxa"/>
        </w:trPr>
        <w:tc>
          <w:tcPr>
            <w:tcW w:w="2189" w:type="dxa"/>
            <w:vMerge/>
            <w:vAlign w:val="center"/>
          </w:tcPr>
          <w:p w:rsidR="009C7578" w:rsidRPr="005806C1" w:rsidRDefault="009C757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(наименование п</w:t>
            </w:r>
            <w:r w:rsidRPr="008710D5">
              <w:rPr>
                <w:sz w:val="16"/>
                <w:szCs w:val="16"/>
              </w:rPr>
              <w:t>о</w:t>
            </w:r>
            <w:r w:rsidRPr="008710D5">
              <w:rPr>
                <w:sz w:val="16"/>
                <w:szCs w:val="16"/>
              </w:rPr>
              <w:t>казателя)</w:t>
            </w:r>
          </w:p>
        </w:tc>
        <w:tc>
          <w:tcPr>
            <w:tcW w:w="113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показат</w:t>
            </w:r>
            <w:r w:rsidRPr="008710D5">
              <w:rPr>
                <w:sz w:val="16"/>
                <w:szCs w:val="16"/>
              </w:rPr>
              <w:t>е</w:t>
            </w:r>
            <w:r w:rsidRPr="008710D5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</w:t>
            </w:r>
            <w:r w:rsidRPr="008710D5">
              <w:rPr>
                <w:sz w:val="16"/>
                <w:szCs w:val="16"/>
              </w:rPr>
              <w:t>о</w:t>
            </w:r>
            <w:r w:rsidRPr="008710D5">
              <w:rPr>
                <w:sz w:val="16"/>
                <w:szCs w:val="16"/>
              </w:rPr>
              <w:t>вание показат</w:t>
            </w:r>
            <w:r w:rsidRPr="008710D5">
              <w:rPr>
                <w:sz w:val="16"/>
                <w:szCs w:val="16"/>
              </w:rPr>
              <w:t>е</w:t>
            </w:r>
            <w:r w:rsidRPr="008710D5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9C7578" w:rsidRPr="005806C1" w:rsidRDefault="009C757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9C7578" w:rsidRPr="005806C1" w:rsidRDefault="009C7578"/>
        </w:tc>
        <w:tc>
          <w:tcPr>
            <w:tcW w:w="1276" w:type="dxa"/>
            <w:gridSpan w:val="2"/>
            <w:vMerge/>
            <w:shd w:val="clear" w:color="auto" w:fill="auto"/>
          </w:tcPr>
          <w:p w:rsidR="009C7578" w:rsidRPr="005806C1" w:rsidRDefault="009C7578"/>
        </w:tc>
      </w:tr>
      <w:tr w:rsidR="00707FBE" w:rsidRPr="005806C1" w:rsidTr="00B23C4A">
        <w:trPr>
          <w:gridAfter w:val="1"/>
          <w:wAfter w:w="6" w:type="dxa"/>
          <w:trHeight w:val="222"/>
        </w:trPr>
        <w:tc>
          <w:tcPr>
            <w:tcW w:w="2189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9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1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E932D9" w:rsidRDefault="00AF2A30" w:rsidP="00E932D9">
            <w:pPr>
              <w:jc w:val="center"/>
              <w:rPr>
                <w:sz w:val="18"/>
              </w:rPr>
            </w:pPr>
            <w:r w:rsidRPr="00E932D9">
              <w:rPr>
                <w:sz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E932D9" w:rsidRDefault="00AF2A30" w:rsidP="00E932D9">
            <w:pPr>
              <w:jc w:val="center"/>
              <w:rPr>
                <w:sz w:val="18"/>
              </w:rPr>
            </w:pPr>
            <w:r w:rsidRPr="00E932D9">
              <w:rPr>
                <w:sz w:val="18"/>
              </w:rPr>
              <w:t>12</w:t>
            </w:r>
          </w:p>
        </w:tc>
      </w:tr>
      <w:tr w:rsidR="00C5534F" w:rsidRPr="005806C1" w:rsidTr="00E932D9">
        <w:trPr>
          <w:gridAfter w:val="1"/>
          <w:wAfter w:w="6" w:type="dxa"/>
        </w:trPr>
        <w:tc>
          <w:tcPr>
            <w:tcW w:w="2189" w:type="dxa"/>
            <w:vMerge w:val="restart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801011О.99.0.БВ24АИ42000</w:t>
            </w:r>
          </w:p>
        </w:tc>
        <w:tc>
          <w:tcPr>
            <w:tcW w:w="1559" w:type="dxa"/>
            <w:vMerge w:val="restart"/>
          </w:tcPr>
          <w:p w:rsidR="00C5534F" w:rsidRDefault="00E3209B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</w:tcPr>
          <w:p w:rsidR="00C5534F" w:rsidRDefault="00E3209B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3" w:type="dxa"/>
            <w:vMerge w:val="restart"/>
          </w:tcPr>
          <w:p w:rsidR="00C5534F" w:rsidRDefault="00C5534F" w:rsidP="00E32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  <w:r w:rsidR="00E320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5534F" w:rsidRDefault="00E3209B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C5534F" w:rsidRDefault="00E3209B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977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70</w:t>
            </w:r>
          </w:p>
        </w:tc>
      </w:tr>
      <w:tr w:rsidR="00C5534F" w:rsidRPr="005806C1" w:rsidTr="00E932D9">
        <w:trPr>
          <w:gridAfter w:val="2"/>
          <w:wAfter w:w="22" w:type="dxa"/>
          <w:trHeight w:val="728"/>
        </w:trPr>
        <w:tc>
          <w:tcPr>
            <w:tcW w:w="2189" w:type="dxa"/>
            <w:vMerge/>
          </w:tcPr>
          <w:p w:rsidR="00C5534F" w:rsidRPr="005806C1" w:rsidRDefault="00C5534F" w:rsidP="00C4654F"/>
        </w:tc>
        <w:tc>
          <w:tcPr>
            <w:tcW w:w="1559" w:type="dxa"/>
            <w:vMerge/>
          </w:tcPr>
          <w:p w:rsidR="00C5534F" w:rsidRPr="005806C1" w:rsidRDefault="00C5534F" w:rsidP="00C4654F"/>
        </w:tc>
        <w:tc>
          <w:tcPr>
            <w:tcW w:w="1133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851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2977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85</w:t>
            </w:r>
          </w:p>
        </w:tc>
      </w:tr>
      <w:tr w:rsidR="00C5534F" w:rsidRPr="005806C1" w:rsidTr="00E932D9">
        <w:trPr>
          <w:gridAfter w:val="2"/>
          <w:wAfter w:w="22" w:type="dxa"/>
          <w:trHeight w:val="589"/>
        </w:trPr>
        <w:tc>
          <w:tcPr>
            <w:tcW w:w="2189" w:type="dxa"/>
            <w:vMerge/>
          </w:tcPr>
          <w:p w:rsidR="00C5534F" w:rsidRPr="005806C1" w:rsidRDefault="00C5534F" w:rsidP="00C4654F"/>
        </w:tc>
        <w:tc>
          <w:tcPr>
            <w:tcW w:w="1559" w:type="dxa"/>
            <w:vMerge/>
          </w:tcPr>
          <w:p w:rsidR="00C5534F" w:rsidRPr="005806C1" w:rsidRDefault="00C5534F" w:rsidP="00C4654F"/>
        </w:tc>
        <w:tc>
          <w:tcPr>
            <w:tcW w:w="1133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851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2977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ность учреждения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99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C5534F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7"/>
        <w:gridCol w:w="1356"/>
        <w:gridCol w:w="1053"/>
        <w:gridCol w:w="1053"/>
        <w:gridCol w:w="1058"/>
        <w:gridCol w:w="2006"/>
        <w:gridCol w:w="990"/>
        <w:gridCol w:w="712"/>
        <w:gridCol w:w="1083"/>
        <w:gridCol w:w="1300"/>
        <w:gridCol w:w="1583"/>
      </w:tblGrid>
      <w:tr w:rsidR="00C4654F" w:rsidRPr="005806C1" w:rsidTr="00B23C4A">
        <w:trPr>
          <w:trHeight w:val="468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826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08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6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16D69" w:rsidRPr="007459A9" w:rsidTr="00B23C4A">
        <w:trPr>
          <w:trHeight w:val="146"/>
        </w:trPr>
        <w:tc>
          <w:tcPr>
            <w:tcW w:w="2189" w:type="dxa"/>
            <w:vMerge/>
            <w:vAlign w:val="center"/>
          </w:tcPr>
          <w:p w:rsidR="00616D69" w:rsidRPr="005806C1" w:rsidRDefault="00616D6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vAlign w:val="center"/>
          </w:tcPr>
          <w:p w:rsidR="00616D69" w:rsidRPr="005806C1" w:rsidRDefault="00616D6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:rsidR="00616D69" w:rsidRPr="005806C1" w:rsidRDefault="00616D6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616D69" w:rsidRPr="005806C1" w:rsidRDefault="00616D6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vAlign w:val="center"/>
          </w:tcPr>
          <w:p w:rsidR="00616D69" w:rsidRPr="005806C1" w:rsidRDefault="00616D6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3" w:type="dxa"/>
            <w:vMerge w:val="restart"/>
            <w:vAlign w:val="center"/>
          </w:tcPr>
          <w:p w:rsidR="00616D69" w:rsidRDefault="00616D69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1300" w:type="dxa"/>
            <w:vMerge w:val="restart"/>
            <w:vAlign w:val="center"/>
          </w:tcPr>
          <w:p w:rsidR="00616D69" w:rsidRDefault="00616D69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2021 год (1-й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583" w:type="dxa"/>
            <w:vMerge w:val="restart"/>
            <w:vAlign w:val="center"/>
          </w:tcPr>
          <w:p w:rsidR="00616D69" w:rsidRDefault="00616D69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2022 год (2-й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планового периода)</w:t>
            </w:r>
          </w:p>
        </w:tc>
      </w:tr>
      <w:tr w:rsidR="00E27DF8" w:rsidRPr="007459A9" w:rsidTr="00B23C4A">
        <w:trPr>
          <w:trHeight w:val="146"/>
        </w:trPr>
        <w:tc>
          <w:tcPr>
            <w:tcW w:w="2189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3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1053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1058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2006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27DF8" w:rsidRPr="00E27DF8" w:rsidRDefault="00E27DF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27DF8">
              <w:rPr>
                <w:rFonts w:ascii="Times New Roman" w:hAnsi="Times New Roman" w:cs="Times New Roman"/>
                <w:szCs w:val="28"/>
              </w:rPr>
              <w:t>наим</w:t>
            </w:r>
            <w:r w:rsidRPr="00E27DF8">
              <w:rPr>
                <w:rFonts w:ascii="Times New Roman" w:hAnsi="Times New Roman" w:cs="Times New Roman"/>
                <w:szCs w:val="28"/>
              </w:rPr>
              <w:t>е</w:t>
            </w:r>
            <w:r w:rsidRPr="00E27DF8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2" w:type="dxa"/>
          </w:tcPr>
          <w:p w:rsidR="00E27DF8" w:rsidRPr="00E27DF8" w:rsidRDefault="00E27DF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27DF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3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B23C4A">
        <w:trPr>
          <w:trHeight w:val="251"/>
        </w:trPr>
        <w:tc>
          <w:tcPr>
            <w:tcW w:w="2189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7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356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5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58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006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0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2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8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0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58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B11610" w:rsidRPr="007459A9" w:rsidTr="00B23C4A">
        <w:trPr>
          <w:trHeight w:val="569"/>
        </w:trPr>
        <w:tc>
          <w:tcPr>
            <w:tcW w:w="2189" w:type="dxa"/>
          </w:tcPr>
          <w:p w:rsidR="00B11610" w:rsidRPr="005806C1" w:rsidRDefault="00B11610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801011О.99.0.БВ24АИ42000</w:t>
            </w:r>
          </w:p>
        </w:tc>
        <w:tc>
          <w:tcPr>
            <w:tcW w:w="1417" w:type="dxa"/>
          </w:tcPr>
          <w:p w:rsidR="00B11610" w:rsidRDefault="00B11610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356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053" w:type="dxa"/>
          </w:tcPr>
          <w:p w:rsidR="00B11610" w:rsidRDefault="00B11610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1053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8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006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5534F">
              <w:rPr>
                <w:rFonts w:ascii="Times New Roman" w:hAnsi="Times New Roman" w:cs="Times New Roman"/>
                <w:szCs w:val="28"/>
              </w:rPr>
              <w:t>Число обучающи</w:t>
            </w:r>
            <w:r w:rsidRPr="00C5534F">
              <w:rPr>
                <w:rFonts w:ascii="Times New Roman" w:hAnsi="Times New Roman" w:cs="Times New Roman"/>
                <w:szCs w:val="28"/>
              </w:rPr>
              <w:t>х</w:t>
            </w:r>
            <w:r w:rsidRPr="00C5534F">
              <w:rPr>
                <w:rFonts w:ascii="Times New Roman" w:hAnsi="Times New Roman" w:cs="Times New Roman"/>
                <w:szCs w:val="28"/>
              </w:rPr>
              <w:t xml:space="preserve">ся </w:t>
            </w:r>
          </w:p>
        </w:tc>
        <w:tc>
          <w:tcPr>
            <w:tcW w:w="990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5534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2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083" w:type="dxa"/>
          </w:tcPr>
          <w:p w:rsidR="00B11610" w:rsidRPr="00C5534F" w:rsidRDefault="00B11610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534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300" w:type="dxa"/>
          </w:tcPr>
          <w:p w:rsidR="00B11610" w:rsidRPr="00C5534F" w:rsidRDefault="00B11610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534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583" w:type="dxa"/>
          </w:tcPr>
          <w:p w:rsidR="00B11610" w:rsidRPr="00C5534F" w:rsidRDefault="00B11610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534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</w:tbl>
    <w:p w:rsidR="00530351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30351" w:rsidRPr="007459A9" w:rsidRDefault="00530351" w:rsidP="00616D6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DA4394" w:rsidP="005A4B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30351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BB1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530351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1E6984" w:rsidRDefault="001E6984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8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с</w:t>
            </w:r>
            <w:r w:rsidR="00AF2A30" w:rsidRPr="001E6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211"/>
        <w:gridCol w:w="1481"/>
        <w:gridCol w:w="1062"/>
        <w:gridCol w:w="1061"/>
        <w:gridCol w:w="1215"/>
        <w:gridCol w:w="3185"/>
        <w:gridCol w:w="1062"/>
        <w:gridCol w:w="753"/>
        <w:gridCol w:w="1179"/>
        <w:gridCol w:w="1134"/>
        <w:gridCol w:w="1034"/>
      </w:tblGrid>
      <w:tr w:rsidR="001C09CB" w:rsidRPr="005806C1" w:rsidTr="00CD66EA">
        <w:trPr>
          <w:trHeight w:val="277"/>
        </w:trPr>
        <w:tc>
          <w:tcPr>
            <w:tcW w:w="1337" w:type="dxa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754" w:type="dxa"/>
            <w:gridSpan w:val="3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000" w:type="dxa"/>
            <w:gridSpan w:val="3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1C09CB" w:rsidRPr="005806C1" w:rsidRDefault="001C09CB" w:rsidP="001C09C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09CB" w:rsidRPr="005806C1" w:rsidRDefault="001C09CB" w:rsidP="001C09C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1C09CB" w:rsidRPr="005806C1" w:rsidRDefault="001C09CB" w:rsidP="001C09C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</w:tr>
      <w:tr w:rsidR="001C09CB" w:rsidRPr="005806C1" w:rsidTr="00CD66EA">
        <w:trPr>
          <w:trHeight w:val="223"/>
        </w:trPr>
        <w:tc>
          <w:tcPr>
            <w:tcW w:w="1337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5" w:type="dxa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5" w:type="dxa"/>
            <w:gridSpan w:val="2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79" w:type="dxa"/>
            <w:vMerge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9CB" w:rsidRPr="005806C1" w:rsidTr="00CD66EA">
        <w:trPr>
          <w:trHeight w:val="142"/>
        </w:trPr>
        <w:tc>
          <w:tcPr>
            <w:tcW w:w="1337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8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2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ние показ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ние показ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теля)</w:t>
            </w:r>
          </w:p>
        </w:tc>
        <w:tc>
          <w:tcPr>
            <w:tcW w:w="1215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185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53" w:type="dxa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79" w:type="dxa"/>
            <w:vMerge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09CB" w:rsidRPr="005806C1" w:rsidRDefault="001C09CB"/>
        </w:tc>
        <w:tc>
          <w:tcPr>
            <w:tcW w:w="1034" w:type="dxa"/>
            <w:vMerge/>
            <w:shd w:val="clear" w:color="auto" w:fill="auto"/>
          </w:tcPr>
          <w:p w:rsidR="001C09CB" w:rsidRPr="005806C1" w:rsidRDefault="001C09CB"/>
        </w:tc>
      </w:tr>
      <w:tr w:rsidR="007340C5" w:rsidRPr="005806C1" w:rsidTr="00CD66EA">
        <w:trPr>
          <w:trHeight w:val="219"/>
        </w:trPr>
        <w:tc>
          <w:tcPr>
            <w:tcW w:w="1337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8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8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7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34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8304E2">
        <w:trPr>
          <w:trHeight w:val="597"/>
        </w:trPr>
        <w:tc>
          <w:tcPr>
            <w:tcW w:w="1337" w:type="dxa"/>
            <w:vMerge w:val="restart"/>
          </w:tcPr>
          <w:p w:rsidR="00707FBE" w:rsidRPr="001C09CB" w:rsidRDefault="00DA4394" w:rsidP="00475A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C09CB">
              <w:rPr>
                <w:rFonts w:ascii="Times New Roman" w:hAnsi="Times New Roman" w:cs="Times New Roman"/>
                <w:sz w:val="18"/>
              </w:rPr>
              <w:t>801011О.99.0.БВ24АК62000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 w:val="restart"/>
          </w:tcPr>
          <w:p w:rsidR="00707FBE" w:rsidRDefault="007C09AD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тельная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481" w:type="dxa"/>
            <w:vMerge w:val="restart"/>
          </w:tcPr>
          <w:p w:rsidR="00707FBE" w:rsidRDefault="007C09AD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062" w:type="dxa"/>
            <w:vMerge w:val="restart"/>
          </w:tcPr>
          <w:p w:rsidR="00707FBE" w:rsidRDefault="000D223F" w:rsidP="007C0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  <w:r w:rsidR="007C09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5" w:type="dxa"/>
            <w:vMerge w:val="restart"/>
          </w:tcPr>
          <w:p w:rsidR="00707FBE" w:rsidRPr="005806C1" w:rsidRDefault="00CD66E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ного дня</w:t>
            </w:r>
          </w:p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ков образовательного учреждения к обучению в школе 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79" w:type="dxa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8304E2">
        <w:trPr>
          <w:trHeight w:val="719"/>
        </w:trPr>
        <w:tc>
          <w:tcPr>
            <w:tcW w:w="1337" w:type="dxa"/>
            <w:vMerge/>
          </w:tcPr>
          <w:p w:rsidR="00707FBE" w:rsidRPr="005806C1" w:rsidRDefault="00707FBE" w:rsidP="00475A27"/>
        </w:tc>
        <w:tc>
          <w:tcPr>
            <w:tcW w:w="1211" w:type="dxa"/>
            <w:vMerge/>
          </w:tcPr>
          <w:p w:rsidR="00707FBE" w:rsidRPr="005806C1" w:rsidRDefault="00707FBE" w:rsidP="00475A27"/>
        </w:tc>
        <w:tc>
          <w:tcPr>
            <w:tcW w:w="1481" w:type="dxa"/>
            <w:vMerge/>
          </w:tcPr>
          <w:p w:rsidR="00707FBE" w:rsidRPr="005806C1" w:rsidRDefault="00707FBE" w:rsidP="00475A27"/>
        </w:tc>
        <w:tc>
          <w:tcPr>
            <w:tcW w:w="106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5" w:type="dxa"/>
            <w:vMerge/>
          </w:tcPr>
          <w:p w:rsidR="00707FBE" w:rsidRPr="005806C1" w:rsidRDefault="00707FBE" w:rsidP="00475A27"/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конных представителей) качеством и доступностью услуги (% от числа опрошенных) 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9" w:type="dxa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8304E2">
        <w:trPr>
          <w:trHeight w:val="581"/>
        </w:trPr>
        <w:tc>
          <w:tcPr>
            <w:tcW w:w="1337" w:type="dxa"/>
            <w:vMerge/>
          </w:tcPr>
          <w:p w:rsidR="00707FBE" w:rsidRPr="005806C1" w:rsidRDefault="00707FBE" w:rsidP="00475A27"/>
        </w:tc>
        <w:tc>
          <w:tcPr>
            <w:tcW w:w="1211" w:type="dxa"/>
            <w:vMerge/>
          </w:tcPr>
          <w:p w:rsidR="00707FBE" w:rsidRPr="005806C1" w:rsidRDefault="00707FBE" w:rsidP="00475A27"/>
        </w:tc>
        <w:tc>
          <w:tcPr>
            <w:tcW w:w="1481" w:type="dxa"/>
            <w:vMerge/>
          </w:tcPr>
          <w:p w:rsidR="00707FBE" w:rsidRPr="005806C1" w:rsidRDefault="00707FBE" w:rsidP="00475A27"/>
        </w:tc>
        <w:tc>
          <w:tcPr>
            <w:tcW w:w="106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5" w:type="dxa"/>
            <w:vMerge/>
          </w:tcPr>
          <w:p w:rsidR="00707FBE" w:rsidRPr="005806C1" w:rsidRDefault="00707FBE" w:rsidP="00475A27"/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укомплектованность учреждения педагогическими ка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рами (%)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179" w:type="dxa"/>
          </w:tcPr>
          <w:p w:rsidR="00707FBE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417"/>
        <w:gridCol w:w="1060"/>
        <w:gridCol w:w="1059"/>
        <w:gridCol w:w="1216"/>
        <w:gridCol w:w="2277"/>
        <w:gridCol w:w="997"/>
        <w:gridCol w:w="716"/>
        <w:gridCol w:w="1090"/>
        <w:gridCol w:w="1309"/>
        <w:gridCol w:w="1495"/>
      </w:tblGrid>
      <w:tr w:rsidR="00530351" w:rsidRPr="005806C1" w:rsidTr="008D7DC8">
        <w:trPr>
          <w:trHeight w:val="485"/>
        </w:trPr>
        <w:tc>
          <w:tcPr>
            <w:tcW w:w="1763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95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90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94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7015B1" w:rsidRPr="007459A9" w:rsidTr="008D7DC8">
        <w:trPr>
          <w:trHeight w:val="151"/>
        </w:trPr>
        <w:tc>
          <w:tcPr>
            <w:tcW w:w="1763" w:type="dxa"/>
            <w:vMerge/>
            <w:vAlign w:val="center"/>
          </w:tcPr>
          <w:p w:rsidR="007015B1" w:rsidRPr="005806C1" w:rsidRDefault="007015B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5" w:type="dxa"/>
            <w:gridSpan w:val="3"/>
            <w:vMerge/>
            <w:vAlign w:val="center"/>
          </w:tcPr>
          <w:p w:rsidR="007015B1" w:rsidRPr="005806C1" w:rsidRDefault="007015B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7015B1" w:rsidRPr="005806C1" w:rsidRDefault="007015B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7015B1" w:rsidRPr="005806C1" w:rsidRDefault="007015B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3" w:type="dxa"/>
            <w:gridSpan w:val="2"/>
            <w:vAlign w:val="center"/>
          </w:tcPr>
          <w:p w:rsidR="007015B1" w:rsidRPr="005806C1" w:rsidRDefault="007015B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0" w:type="dxa"/>
            <w:vMerge w:val="restart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309" w:type="dxa"/>
            <w:vMerge w:val="restart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5" w:type="dxa"/>
            <w:vMerge w:val="restart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0E639A" w:rsidRPr="007459A9" w:rsidTr="008D7DC8">
        <w:trPr>
          <w:trHeight w:val="151"/>
        </w:trPr>
        <w:tc>
          <w:tcPr>
            <w:tcW w:w="1763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0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ние показ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ние показ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теля)</w:t>
            </w:r>
          </w:p>
        </w:tc>
        <w:tc>
          <w:tcPr>
            <w:tcW w:w="1216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77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E639A" w:rsidRPr="000E639A" w:rsidRDefault="000E639A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наим</w:t>
            </w:r>
            <w:r w:rsidRPr="000E639A">
              <w:rPr>
                <w:rFonts w:ascii="Times New Roman" w:hAnsi="Times New Roman" w:cs="Times New Roman"/>
                <w:szCs w:val="28"/>
              </w:rPr>
              <w:t>е</w:t>
            </w:r>
            <w:r w:rsidRPr="000E639A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6" w:type="dxa"/>
          </w:tcPr>
          <w:p w:rsidR="000E639A" w:rsidRPr="000E639A" w:rsidRDefault="000E639A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90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8D7DC8">
        <w:trPr>
          <w:trHeight w:val="260"/>
        </w:trPr>
        <w:tc>
          <w:tcPr>
            <w:tcW w:w="1763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60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9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216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27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6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90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9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495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3969C6" w:rsidRPr="007459A9" w:rsidTr="009C78EE">
        <w:trPr>
          <w:trHeight w:val="555"/>
        </w:trPr>
        <w:tc>
          <w:tcPr>
            <w:tcW w:w="1763" w:type="dxa"/>
          </w:tcPr>
          <w:p w:rsidR="00DA4394" w:rsidRDefault="00DA4394" w:rsidP="00DA4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801011О.99.0.БВ24АК62000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7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1060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9" w:type="dxa"/>
            <w:vAlign w:val="center"/>
          </w:tcPr>
          <w:p w:rsidR="003969C6" w:rsidRDefault="003969C6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6" w:type="dxa"/>
            <w:vAlign w:val="center"/>
          </w:tcPr>
          <w:p w:rsidR="003969C6" w:rsidRPr="008D29CC" w:rsidRDefault="008D29CC" w:rsidP="008D7D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Группа 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по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л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ного дня</w:t>
            </w:r>
          </w:p>
        </w:tc>
        <w:tc>
          <w:tcPr>
            <w:tcW w:w="2277" w:type="dxa"/>
            <w:vAlign w:val="center"/>
          </w:tcPr>
          <w:p w:rsidR="003969C6" w:rsidRPr="000E639A" w:rsidRDefault="003969C6" w:rsidP="008D7DC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Число обучающихся</w:t>
            </w:r>
          </w:p>
        </w:tc>
        <w:tc>
          <w:tcPr>
            <w:tcW w:w="997" w:type="dxa"/>
            <w:vAlign w:val="center"/>
          </w:tcPr>
          <w:p w:rsidR="003969C6" w:rsidRPr="000E639A" w:rsidRDefault="009C78EE" w:rsidP="009C78E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</w:t>
            </w:r>
            <w:r w:rsidR="003969C6" w:rsidRPr="000E639A">
              <w:rPr>
                <w:rFonts w:ascii="Times New Roman" w:hAnsi="Times New Roman" w:cs="Times New Roman"/>
                <w:szCs w:val="28"/>
              </w:rPr>
              <w:t>еловек</w:t>
            </w:r>
          </w:p>
        </w:tc>
        <w:tc>
          <w:tcPr>
            <w:tcW w:w="716" w:type="dxa"/>
            <w:vAlign w:val="center"/>
          </w:tcPr>
          <w:p w:rsidR="003969C6" w:rsidRPr="000E639A" w:rsidRDefault="00B5318D" w:rsidP="009C78E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C78EE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090" w:type="dxa"/>
            <w:vAlign w:val="center"/>
          </w:tcPr>
          <w:p w:rsidR="003969C6" w:rsidRPr="009C78EE" w:rsidRDefault="008D635B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3969C6" w:rsidRPr="009C78EE" w:rsidRDefault="008D635B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  <w:vAlign w:val="center"/>
          </w:tcPr>
          <w:p w:rsidR="003969C6" w:rsidRPr="009C78EE" w:rsidRDefault="008D635B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46750" w:rsidRPr="007459A9" w:rsidRDefault="00246750" w:rsidP="00246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246750" w:rsidRPr="00246750" w:rsidTr="0064069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246750" w:rsidRPr="00246750" w:rsidRDefault="00246750" w:rsidP="00246750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2"/>
        <w:gridCol w:w="3490"/>
        <w:gridCol w:w="1919"/>
        <w:gridCol w:w="2094"/>
        <w:gridCol w:w="6459"/>
      </w:tblGrid>
      <w:tr w:rsidR="00246750" w:rsidRPr="00246750" w:rsidTr="00640699">
        <w:trPr>
          <w:trHeight w:val="344"/>
        </w:trPr>
        <w:tc>
          <w:tcPr>
            <w:tcW w:w="15784" w:type="dxa"/>
            <w:gridSpan w:val="5"/>
          </w:tcPr>
          <w:p w:rsidR="00246750" w:rsidRPr="00246750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</w:p>
        </w:tc>
      </w:tr>
      <w:tr w:rsidR="00246750" w:rsidRPr="00246750" w:rsidTr="00640699">
        <w:trPr>
          <w:trHeight w:val="326"/>
        </w:trPr>
        <w:tc>
          <w:tcPr>
            <w:tcW w:w="1822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490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19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094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58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246750" w:rsidRPr="00246750" w:rsidTr="00380C8E">
        <w:trPr>
          <w:trHeight w:val="166"/>
        </w:trPr>
        <w:tc>
          <w:tcPr>
            <w:tcW w:w="1822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490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9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094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6458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246750" w:rsidRPr="00246750" w:rsidTr="00246750">
        <w:trPr>
          <w:trHeight w:val="121"/>
        </w:trPr>
        <w:tc>
          <w:tcPr>
            <w:tcW w:w="1822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0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19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4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58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46750" w:rsidRPr="00246750" w:rsidRDefault="00246750" w:rsidP="002467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5831"/>
      </w:tblGrid>
      <w:tr w:rsidR="00246750" w:rsidRPr="00246750" w:rsidTr="00640699">
        <w:trPr>
          <w:trHeight w:val="325"/>
        </w:trPr>
        <w:tc>
          <w:tcPr>
            <w:tcW w:w="15831" w:type="dxa"/>
          </w:tcPr>
          <w:p w:rsidR="00246750" w:rsidRPr="00246750" w:rsidRDefault="00246750" w:rsidP="00246750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Порядок оказания муниципальной услуги:</w:t>
            </w:r>
          </w:p>
        </w:tc>
      </w:tr>
      <w:tr w:rsidR="00246750" w:rsidRPr="00246750" w:rsidTr="00640699">
        <w:trPr>
          <w:trHeight w:val="309"/>
        </w:trPr>
        <w:tc>
          <w:tcPr>
            <w:tcW w:w="15831" w:type="dxa"/>
          </w:tcPr>
          <w:p w:rsidR="00246750" w:rsidRPr="00246750" w:rsidRDefault="00246750" w:rsidP="00246750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246750" w:rsidRPr="007459A9" w:rsidTr="00640699">
        <w:trPr>
          <w:trHeight w:val="1904"/>
        </w:trPr>
        <w:tc>
          <w:tcPr>
            <w:tcW w:w="15831" w:type="dxa"/>
          </w:tcPr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246750" w:rsidRPr="007459A9" w:rsidTr="00640699">
        <w:trPr>
          <w:trHeight w:val="309"/>
        </w:trPr>
        <w:tc>
          <w:tcPr>
            <w:tcW w:w="15831" w:type="dxa"/>
          </w:tcPr>
          <w:p w:rsidR="00246750" w:rsidRPr="009A758F" w:rsidRDefault="00246750" w:rsidP="0064069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246750" w:rsidRPr="007459A9" w:rsidTr="00640699">
        <w:trPr>
          <w:trHeight w:val="325"/>
        </w:trPr>
        <w:tc>
          <w:tcPr>
            <w:tcW w:w="15831" w:type="dxa"/>
          </w:tcPr>
          <w:p w:rsidR="00246750" w:rsidRPr="007459A9" w:rsidRDefault="00246750" w:rsidP="00246750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6521"/>
        <w:gridCol w:w="4492"/>
      </w:tblGrid>
      <w:tr w:rsidR="00246750" w:rsidRPr="004A4812" w:rsidTr="00C40ED5">
        <w:trPr>
          <w:trHeight w:val="258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246750" w:rsidRPr="004A4812" w:rsidTr="00C40ED5">
        <w:trPr>
          <w:trHeight w:val="205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46750" w:rsidRPr="004A4812" w:rsidTr="00C40ED5">
        <w:trPr>
          <w:trHeight w:val="452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лике по образовательным и трудовым траекториям выпускников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246750" w:rsidRPr="004A4812" w:rsidTr="00C40ED5">
        <w:trPr>
          <w:trHeight w:val="292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246750" w:rsidRPr="004A4812" w:rsidTr="00C40ED5">
        <w:trPr>
          <w:trHeight w:val="258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246750" w:rsidRPr="004A4812" w:rsidTr="00C40ED5">
        <w:trPr>
          <w:trHeight w:val="533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0F6924" w:rsidRDefault="000F6924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308D9">
        <w:rPr>
          <w:rFonts w:ascii="Times New Roman" w:hAnsi="Times New Roman" w:cs="Times New Roman"/>
          <w:sz w:val="28"/>
          <w:szCs w:val="28"/>
        </w:rPr>
        <w:t xml:space="preserve"> </w:t>
      </w:r>
      <w:r w:rsidR="000F6924">
        <w:rPr>
          <w:rFonts w:ascii="Times New Roman" w:hAnsi="Times New Roman" w:cs="Times New Roman"/>
          <w:sz w:val="28"/>
          <w:szCs w:val="28"/>
        </w:rPr>
        <w:t>2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512CB3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D05" w:rsidRPr="002C3CEC" w:rsidRDefault="00AD5822" w:rsidP="00AD5822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8"/>
        <w:gridCol w:w="1133"/>
        <w:gridCol w:w="1134"/>
        <w:gridCol w:w="1134"/>
        <w:gridCol w:w="1134"/>
        <w:gridCol w:w="3117"/>
        <w:gridCol w:w="993"/>
        <w:gridCol w:w="703"/>
        <w:gridCol w:w="1281"/>
        <w:gridCol w:w="1133"/>
        <w:gridCol w:w="1136"/>
      </w:tblGrid>
      <w:tr w:rsidR="007015B1" w:rsidRPr="005806C1" w:rsidTr="00BF632A">
        <w:tc>
          <w:tcPr>
            <w:tcW w:w="1480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50" w:type="dxa"/>
            <w:gridSpan w:val="3"/>
            <w:shd w:val="clear" w:color="auto" w:fill="auto"/>
          </w:tcPr>
          <w:p w:rsidR="007015B1" w:rsidRPr="005806C1" w:rsidRDefault="007015B1"/>
        </w:tc>
      </w:tr>
      <w:tr w:rsidR="007015B1" w:rsidRPr="005806C1" w:rsidTr="00BF632A">
        <w:trPr>
          <w:trHeight w:val="548"/>
        </w:trPr>
        <w:tc>
          <w:tcPr>
            <w:tcW w:w="1480" w:type="dxa"/>
            <w:vMerge/>
            <w:vAlign w:val="center"/>
          </w:tcPr>
          <w:p w:rsidR="007015B1" w:rsidRPr="005806C1" w:rsidRDefault="007015B1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015B1" w:rsidRPr="005806C1" w:rsidRDefault="007015B1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015B1" w:rsidRPr="005806C1" w:rsidRDefault="007015B1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7015B1" w:rsidRPr="005806C1" w:rsidRDefault="007015B1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015B1" w:rsidRPr="005806C1" w:rsidRDefault="007015B1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E308D9" w:rsidRPr="005806C1" w:rsidTr="00BF632A">
        <w:tc>
          <w:tcPr>
            <w:tcW w:w="1480" w:type="dxa"/>
            <w:vMerge/>
            <w:vAlign w:val="center"/>
          </w:tcPr>
          <w:p w:rsidR="00E308D9" w:rsidRPr="005806C1" w:rsidRDefault="00E308D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3117" w:type="dxa"/>
            <w:vMerge/>
            <w:vAlign w:val="center"/>
          </w:tcPr>
          <w:p w:rsidR="00E308D9" w:rsidRPr="005806C1" w:rsidRDefault="00E308D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308D9" w:rsidRPr="005806C1" w:rsidRDefault="00E308D9"/>
        </w:tc>
        <w:tc>
          <w:tcPr>
            <w:tcW w:w="1136" w:type="dxa"/>
            <w:vMerge/>
            <w:shd w:val="clear" w:color="auto" w:fill="auto"/>
          </w:tcPr>
          <w:p w:rsidR="00E308D9" w:rsidRPr="005806C1" w:rsidRDefault="00E308D9"/>
        </w:tc>
      </w:tr>
      <w:tr w:rsidR="00707FBE" w:rsidRPr="005806C1" w:rsidTr="00BF632A">
        <w:trPr>
          <w:trHeight w:val="222"/>
        </w:trPr>
        <w:tc>
          <w:tcPr>
            <w:tcW w:w="1480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8D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8D635B" w:rsidP="008D635B">
            <w:pPr>
              <w:jc w:val="center"/>
            </w:pPr>
            <w:r>
              <w:t>11</w:t>
            </w:r>
          </w:p>
        </w:tc>
        <w:tc>
          <w:tcPr>
            <w:tcW w:w="1136" w:type="dxa"/>
            <w:shd w:val="clear" w:color="auto" w:fill="auto"/>
          </w:tcPr>
          <w:p w:rsidR="00707FBE" w:rsidRPr="005806C1" w:rsidRDefault="008D635B" w:rsidP="008D635B">
            <w:pPr>
              <w:jc w:val="center"/>
            </w:pPr>
            <w:r>
              <w:t>12</w:t>
            </w:r>
          </w:p>
        </w:tc>
      </w:tr>
      <w:tr w:rsidR="0089784E" w:rsidRPr="005806C1" w:rsidTr="003B2405">
        <w:trPr>
          <w:trHeight w:val="308"/>
        </w:trPr>
        <w:tc>
          <w:tcPr>
            <w:tcW w:w="1480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1418" w:type="dxa"/>
            <w:vMerge w:val="restart"/>
          </w:tcPr>
          <w:p w:rsidR="0089784E" w:rsidRPr="00151C1D" w:rsidRDefault="000220FF" w:rsidP="00BF632A">
            <w:pPr>
              <w:jc w:val="center"/>
              <w:rPr>
                <w:sz w:val="18"/>
              </w:rPr>
            </w:pPr>
            <w:r w:rsidRPr="00151C1D">
              <w:rPr>
                <w:color w:val="000000"/>
                <w:sz w:val="18"/>
                <w:szCs w:val="18"/>
              </w:rPr>
              <w:t>Физические лица за искл</w:t>
            </w:r>
            <w:r w:rsidRPr="00151C1D">
              <w:rPr>
                <w:color w:val="000000"/>
                <w:sz w:val="18"/>
                <w:szCs w:val="18"/>
              </w:rPr>
              <w:t>ю</w:t>
            </w:r>
            <w:r w:rsidRPr="00151C1D">
              <w:rPr>
                <w:color w:val="000000"/>
                <w:sz w:val="18"/>
                <w:szCs w:val="18"/>
              </w:rPr>
              <w:lastRenderedPageBreak/>
              <w:t>чением льго</w:t>
            </w:r>
            <w:r w:rsidRPr="00151C1D">
              <w:rPr>
                <w:color w:val="000000"/>
                <w:sz w:val="18"/>
                <w:szCs w:val="18"/>
              </w:rPr>
              <w:t>т</w:t>
            </w:r>
            <w:r w:rsidRPr="00151C1D">
              <w:rPr>
                <w:color w:val="000000"/>
                <w:sz w:val="18"/>
                <w:szCs w:val="18"/>
              </w:rPr>
              <w:t>ных категорий</w:t>
            </w:r>
          </w:p>
        </w:tc>
        <w:tc>
          <w:tcPr>
            <w:tcW w:w="1133" w:type="dxa"/>
            <w:vMerge w:val="restart"/>
          </w:tcPr>
          <w:p w:rsidR="0089784E" w:rsidRPr="00151C1D" w:rsidRDefault="000220FF" w:rsidP="000220FF">
            <w:pPr>
              <w:jc w:val="center"/>
              <w:rPr>
                <w:color w:val="000000"/>
                <w:sz w:val="18"/>
                <w:szCs w:val="18"/>
              </w:rPr>
            </w:pPr>
            <w:r w:rsidRPr="00151C1D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</w:tcPr>
          <w:p w:rsidR="0089784E" w:rsidRPr="00151C1D" w:rsidRDefault="0089784E" w:rsidP="000220FF">
            <w:pPr>
              <w:rPr>
                <w:color w:val="000000"/>
                <w:sz w:val="18"/>
                <w:szCs w:val="18"/>
              </w:rPr>
            </w:pPr>
            <w:r w:rsidRPr="00151C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</w:tcPr>
          <w:p w:rsidR="0089784E" w:rsidRPr="00151C1D" w:rsidRDefault="008E7948" w:rsidP="00AD6342">
            <w:pPr>
              <w:rPr>
                <w:color w:val="000000"/>
                <w:sz w:val="18"/>
                <w:szCs w:val="18"/>
              </w:rPr>
            </w:pPr>
            <w:r w:rsidRPr="00151C1D">
              <w:rPr>
                <w:sz w:val="18"/>
              </w:rPr>
              <w:t>Группа по</w:t>
            </w:r>
            <w:r w:rsidRPr="00151C1D">
              <w:rPr>
                <w:sz w:val="18"/>
              </w:rPr>
              <w:t>л</w:t>
            </w:r>
            <w:r w:rsidRPr="00151C1D">
              <w:rPr>
                <w:sz w:val="18"/>
              </w:rPr>
              <w:t>ного дня</w:t>
            </w:r>
          </w:p>
          <w:p w:rsidR="0089784E" w:rsidRPr="00151C1D" w:rsidRDefault="0089784E" w:rsidP="00AD63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784E" w:rsidRPr="00151C1D" w:rsidRDefault="0089784E" w:rsidP="00AD63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784E" w:rsidRPr="00151C1D" w:rsidRDefault="0089784E" w:rsidP="00AD634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784E" w:rsidRPr="005806C1" w:rsidRDefault="0089784E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89784E" w:rsidRPr="005806C1" w:rsidRDefault="0089784E" w:rsidP="00DB2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lastRenderedPageBreak/>
              <w:t>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65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65</w:t>
            </w:r>
          </w:p>
        </w:tc>
      </w:tr>
      <w:tr w:rsidR="0089784E" w:rsidRPr="005806C1" w:rsidTr="00BF632A">
        <w:trPr>
          <w:trHeight w:val="230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  <w:vMerge w:val="restart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  <w:r w:rsidR="003B2405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93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  <w:vMerge w:val="restart"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80</w:t>
            </w:r>
          </w:p>
        </w:tc>
      </w:tr>
      <w:tr w:rsidR="0089784E" w:rsidRPr="005806C1" w:rsidTr="003B2405">
        <w:trPr>
          <w:trHeight w:val="269"/>
        </w:trPr>
        <w:tc>
          <w:tcPr>
            <w:tcW w:w="1480" w:type="dxa"/>
            <w:vMerge w:val="restart"/>
          </w:tcPr>
          <w:p w:rsidR="0089784E" w:rsidRPr="005806C1" w:rsidRDefault="0089784E" w:rsidP="00237D09">
            <w:pPr>
              <w:pStyle w:val="ConsPlusNormal"/>
            </w:pPr>
            <w:r w:rsidRPr="00967C8C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853212О.99.0.БВ23АГ14000</w:t>
            </w:r>
          </w:p>
        </w:tc>
        <w:tc>
          <w:tcPr>
            <w:tcW w:w="1418" w:type="dxa"/>
            <w:vMerge w:val="restart"/>
          </w:tcPr>
          <w:p w:rsidR="000220FF" w:rsidRPr="00151C1D" w:rsidRDefault="000220FF" w:rsidP="00022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Физические лица льготных категорий, о</w:t>
            </w: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ределяемых  учредителем</w:t>
            </w:r>
          </w:p>
          <w:p w:rsidR="0089784E" w:rsidRPr="00151C1D" w:rsidRDefault="0089784E" w:rsidP="00E64B2C">
            <w:pPr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89784E" w:rsidRPr="00151C1D" w:rsidRDefault="00184A0A" w:rsidP="00022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51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9784E" w:rsidRPr="00151C1D" w:rsidRDefault="008E7948" w:rsidP="00AD6342">
            <w:pPr>
              <w:pStyle w:val="ConsPlusNormal"/>
              <w:rPr>
                <w:sz w:val="18"/>
              </w:rPr>
            </w:pPr>
            <w:r w:rsidRPr="00151C1D">
              <w:rPr>
                <w:rFonts w:ascii="Times New Roman" w:hAnsi="Times New Roman" w:cs="Times New Roman"/>
                <w:sz w:val="18"/>
              </w:rPr>
              <w:t>Группа по</w:t>
            </w:r>
            <w:r w:rsidRPr="00151C1D">
              <w:rPr>
                <w:rFonts w:ascii="Times New Roman" w:hAnsi="Times New Roman" w:cs="Times New Roman"/>
                <w:sz w:val="18"/>
              </w:rPr>
              <w:t>л</w:t>
            </w:r>
            <w:r w:rsidRPr="00151C1D">
              <w:rPr>
                <w:rFonts w:ascii="Times New Roman" w:hAnsi="Times New Roman" w:cs="Times New Roman"/>
                <w:sz w:val="18"/>
              </w:rPr>
              <w:t>ного дня</w:t>
            </w:r>
          </w:p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  <w:vMerge/>
          </w:tcPr>
          <w:p w:rsidR="0089784E" w:rsidRPr="00AD5822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89784E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9784E" w:rsidRDefault="0089784E" w:rsidP="00036090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</w:tcPr>
          <w:p w:rsidR="0089784E" w:rsidRDefault="0089784E" w:rsidP="00036090">
            <w:pPr>
              <w:jc w:val="center"/>
            </w:pPr>
          </w:p>
        </w:tc>
      </w:tr>
      <w:tr w:rsidR="0089784E" w:rsidRPr="005806C1" w:rsidTr="00BF632A">
        <w:trPr>
          <w:trHeight w:val="728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сти воспитанников образовател</w:t>
            </w:r>
            <w:r w:rsidRPr="00AD5822">
              <w:rPr>
                <w:rFonts w:ascii="Times New Roman" w:hAnsi="Times New Roman" w:cs="Times New Roman"/>
                <w:sz w:val="20"/>
              </w:rPr>
              <w:t>ь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ного учреждения  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10,6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10,6</w:t>
            </w:r>
          </w:p>
        </w:tc>
      </w:tr>
      <w:tr w:rsidR="0089784E" w:rsidRPr="005806C1" w:rsidTr="00BF632A">
        <w:trPr>
          <w:trHeight w:val="589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>ниям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100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100</w:t>
            </w:r>
          </w:p>
        </w:tc>
      </w:tr>
      <w:tr w:rsidR="0089784E" w:rsidRPr="005806C1" w:rsidTr="00BF632A">
        <w:trPr>
          <w:trHeight w:val="589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Default="0089784E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85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85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  <w:p w:rsidR="00D56D05" w:rsidRPr="007459A9" w:rsidRDefault="00D56D05" w:rsidP="00D56D0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1235"/>
        <w:gridCol w:w="6"/>
        <w:gridCol w:w="1039"/>
        <w:gridCol w:w="6"/>
        <w:gridCol w:w="1037"/>
        <w:gridCol w:w="6"/>
        <w:gridCol w:w="1053"/>
        <w:gridCol w:w="6"/>
        <w:gridCol w:w="1977"/>
        <w:gridCol w:w="6"/>
        <w:gridCol w:w="1100"/>
        <w:gridCol w:w="6"/>
        <w:gridCol w:w="730"/>
        <w:gridCol w:w="6"/>
        <w:gridCol w:w="1186"/>
        <w:gridCol w:w="6"/>
        <w:gridCol w:w="1283"/>
        <w:gridCol w:w="6"/>
        <w:gridCol w:w="1497"/>
        <w:gridCol w:w="6"/>
      </w:tblGrid>
      <w:tr w:rsidR="00AD5822" w:rsidRPr="005806C1" w:rsidTr="008F5B3D">
        <w:trPr>
          <w:gridAfter w:val="1"/>
          <w:wAfter w:w="6" w:type="dxa"/>
          <w:trHeight w:val="463"/>
        </w:trPr>
        <w:tc>
          <w:tcPr>
            <w:tcW w:w="2047" w:type="dxa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839" w:type="dxa"/>
            <w:gridSpan w:val="4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02" w:type="dxa"/>
            <w:gridSpan w:val="4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825" w:type="dxa"/>
            <w:gridSpan w:val="6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84" w:type="dxa"/>
            <w:gridSpan w:val="6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786213" w:rsidRPr="007459A9" w:rsidTr="008F5B3D">
        <w:trPr>
          <w:gridAfter w:val="1"/>
          <w:wAfter w:w="6" w:type="dxa"/>
          <w:trHeight w:val="144"/>
        </w:trPr>
        <w:tc>
          <w:tcPr>
            <w:tcW w:w="2047" w:type="dxa"/>
            <w:vMerge/>
            <w:vAlign w:val="center"/>
          </w:tcPr>
          <w:p w:rsidR="00D56D05" w:rsidRPr="005806C1" w:rsidRDefault="00D56D05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4"/>
            <w:vMerge/>
            <w:vAlign w:val="center"/>
          </w:tcPr>
          <w:p w:rsidR="00D56D05" w:rsidRPr="005806C1" w:rsidRDefault="00D56D05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4"/>
            <w:vMerge/>
            <w:vAlign w:val="center"/>
          </w:tcPr>
          <w:p w:rsidR="00D56D05" w:rsidRPr="005806C1" w:rsidRDefault="00D56D05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D56D05" w:rsidRPr="005806C1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4"/>
            <w:vAlign w:val="center"/>
          </w:tcPr>
          <w:p w:rsidR="00D56D05" w:rsidRPr="005806C1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92" w:type="dxa"/>
            <w:gridSpan w:val="2"/>
            <w:vMerge w:val="restart"/>
            <w:vAlign w:val="center"/>
          </w:tcPr>
          <w:p w:rsidR="00D56D05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D56D05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D56D05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786213" w:rsidRPr="007459A9" w:rsidTr="008F5B3D">
        <w:trPr>
          <w:gridAfter w:val="1"/>
          <w:wAfter w:w="6" w:type="dxa"/>
          <w:trHeight w:val="144"/>
        </w:trPr>
        <w:tc>
          <w:tcPr>
            <w:tcW w:w="2047" w:type="dxa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(наименование п</w:t>
            </w:r>
            <w:r w:rsidRPr="00443C38">
              <w:rPr>
                <w:sz w:val="16"/>
                <w:szCs w:val="16"/>
              </w:rPr>
              <w:t>о</w:t>
            </w:r>
            <w:r w:rsidRPr="00443C38">
              <w:rPr>
                <w:sz w:val="16"/>
                <w:szCs w:val="16"/>
              </w:rPr>
              <w:t>казателя)</w:t>
            </w:r>
          </w:p>
        </w:tc>
        <w:tc>
          <w:tcPr>
            <w:tcW w:w="1235" w:type="dxa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5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043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983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B96932" w:rsidRPr="00B96932" w:rsidRDefault="00B9693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наимен</w:t>
            </w:r>
            <w:r w:rsidRPr="00B96932">
              <w:rPr>
                <w:rFonts w:ascii="Times New Roman" w:hAnsi="Times New Roman" w:cs="Times New Roman"/>
                <w:szCs w:val="28"/>
              </w:rPr>
              <w:t>о</w:t>
            </w:r>
            <w:r w:rsidRPr="00B96932">
              <w:rPr>
                <w:rFonts w:ascii="Times New Roman" w:hAnsi="Times New Roman" w:cs="Times New Roman"/>
                <w:szCs w:val="28"/>
              </w:rPr>
              <w:t>вание</w:t>
            </w:r>
          </w:p>
        </w:tc>
        <w:tc>
          <w:tcPr>
            <w:tcW w:w="736" w:type="dxa"/>
            <w:gridSpan w:val="2"/>
          </w:tcPr>
          <w:p w:rsidR="00B96932" w:rsidRPr="00B96932" w:rsidRDefault="00B9693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92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</w:tr>
      <w:tr w:rsidR="00786213" w:rsidRPr="007459A9" w:rsidTr="008F5B3D">
        <w:trPr>
          <w:gridAfter w:val="1"/>
          <w:wAfter w:w="6" w:type="dxa"/>
          <w:trHeight w:val="248"/>
        </w:trPr>
        <w:tc>
          <w:tcPr>
            <w:tcW w:w="2047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35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5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9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06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36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92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9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0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CB25FD" w:rsidRPr="007459A9" w:rsidTr="006409D2">
        <w:trPr>
          <w:gridAfter w:val="1"/>
          <w:wAfter w:w="6" w:type="dxa"/>
          <w:trHeight w:val="463"/>
        </w:trPr>
        <w:tc>
          <w:tcPr>
            <w:tcW w:w="2047" w:type="dxa"/>
          </w:tcPr>
          <w:p w:rsidR="00CB25FD" w:rsidRPr="00967C8C" w:rsidRDefault="00CB25FD" w:rsidP="00967C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7C8C"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1559" w:type="dxa"/>
            <w:vAlign w:val="center"/>
          </w:tcPr>
          <w:p w:rsidR="00CB25FD" w:rsidRPr="0055141F" w:rsidRDefault="003828DD" w:rsidP="00967C8C">
            <w:pPr>
              <w:jc w:val="center"/>
              <w:rPr>
                <w:color w:val="000000"/>
                <w:sz w:val="16"/>
                <w:szCs w:val="18"/>
              </w:rPr>
            </w:pPr>
            <w:r w:rsidRPr="00336B5A">
              <w:rPr>
                <w:color w:val="000000"/>
                <w:sz w:val="16"/>
                <w:szCs w:val="18"/>
              </w:rPr>
              <w:t>Физические лица за исключением льго</w:t>
            </w:r>
            <w:r w:rsidRPr="00336B5A">
              <w:rPr>
                <w:color w:val="000000"/>
                <w:sz w:val="16"/>
                <w:szCs w:val="18"/>
              </w:rPr>
              <w:t>т</w:t>
            </w:r>
            <w:r w:rsidRPr="00336B5A">
              <w:rPr>
                <w:color w:val="000000"/>
                <w:sz w:val="16"/>
                <w:szCs w:val="18"/>
              </w:rPr>
              <w:t>ных категорий</w:t>
            </w:r>
          </w:p>
        </w:tc>
        <w:tc>
          <w:tcPr>
            <w:tcW w:w="1235" w:type="dxa"/>
            <w:vAlign w:val="center"/>
          </w:tcPr>
          <w:p w:rsidR="00CB25FD" w:rsidRPr="00336B5A" w:rsidRDefault="003828DD" w:rsidP="00967C8C">
            <w:pPr>
              <w:jc w:val="center"/>
              <w:rPr>
                <w:color w:val="000000"/>
                <w:sz w:val="16"/>
                <w:szCs w:val="18"/>
              </w:rPr>
            </w:pPr>
            <w:r w:rsidRPr="0055141F">
              <w:rPr>
                <w:sz w:val="16"/>
              </w:rPr>
              <w:t>Не указано</w:t>
            </w:r>
          </w:p>
        </w:tc>
        <w:tc>
          <w:tcPr>
            <w:tcW w:w="1045" w:type="dxa"/>
            <w:gridSpan w:val="2"/>
            <w:vAlign w:val="center"/>
          </w:tcPr>
          <w:p w:rsidR="00CB25FD" w:rsidRPr="0055141F" w:rsidRDefault="00CB25FD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B25FD" w:rsidRPr="0055141F" w:rsidRDefault="003828DD" w:rsidP="00967C8C">
            <w:pPr>
              <w:jc w:val="center"/>
              <w:rPr>
                <w:color w:val="000000"/>
                <w:sz w:val="18"/>
                <w:szCs w:val="18"/>
              </w:rPr>
            </w:pPr>
            <w:r w:rsidRPr="00336B5A">
              <w:rPr>
                <w:sz w:val="16"/>
                <w:szCs w:val="28"/>
              </w:rPr>
              <w:t>Группа по</w:t>
            </w:r>
            <w:r w:rsidRPr="00336B5A">
              <w:rPr>
                <w:sz w:val="16"/>
                <w:szCs w:val="28"/>
              </w:rPr>
              <w:t>л</w:t>
            </w:r>
            <w:r w:rsidRPr="00336B5A">
              <w:rPr>
                <w:sz w:val="16"/>
                <w:szCs w:val="28"/>
              </w:rPr>
              <w:t>ного дня</w:t>
            </w:r>
          </w:p>
        </w:tc>
        <w:tc>
          <w:tcPr>
            <w:tcW w:w="1059" w:type="dxa"/>
            <w:gridSpan w:val="2"/>
            <w:vAlign w:val="center"/>
          </w:tcPr>
          <w:p w:rsidR="00CB25FD" w:rsidRPr="00336B5A" w:rsidRDefault="00CB25FD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Число детей</w:t>
            </w:r>
          </w:p>
        </w:tc>
        <w:tc>
          <w:tcPr>
            <w:tcW w:w="1106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36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409D2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192" w:type="dxa"/>
            <w:gridSpan w:val="2"/>
            <w:vAlign w:val="center"/>
          </w:tcPr>
          <w:p w:rsidR="00CB25FD" w:rsidRPr="00BE20F1" w:rsidRDefault="008E351B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289" w:type="dxa"/>
            <w:gridSpan w:val="2"/>
            <w:vAlign w:val="center"/>
          </w:tcPr>
          <w:p w:rsidR="00CB25FD" w:rsidRPr="00BE20F1" w:rsidRDefault="008E351B" w:rsidP="008E3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503" w:type="dxa"/>
            <w:gridSpan w:val="2"/>
            <w:vAlign w:val="center"/>
          </w:tcPr>
          <w:p w:rsidR="00CB25FD" w:rsidRPr="00BE20F1" w:rsidRDefault="008E351B" w:rsidP="00640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1021CB" w:rsidTr="006409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/>
        </w:trPr>
        <w:tc>
          <w:tcPr>
            <w:tcW w:w="2047" w:type="dxa"/>
            <w:vAlign w:val="center"/>
          </w:tcPr>
          <w:p w:rsidR="001021CB" w:rsidRPr="00967C8C" w:rsidRDefault="001021CB" w:rsidP="00967C8C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853212О.99.0.БВ23АГ14000</w:t>
            </w:r>
          </w:p>
        </w:tc>
        <w:tc>
          <w:tcPr>
            <w:tcW w:w="1559" w:type="dxa"/>
            <w:vAlign w:val="center"/>
          </w:tcPr>
          <w:p w:rsidR="003828DD" w:rsidRPr="00336B5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Физические лица льготных катег</w:t>
            </w: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о</w:t>
            </w: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рий, определяемых  учредителем</w:t>
            </w:r>
          </w:p>
          <w:p w:rsidR="001021CB" w:rsidRPr="0055141F" w:rsidRDefault="001021CB" w:rsidP="00967C8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828DD" w:rsidRPr="009F742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5141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Не указано</w:t>
            </w:r>
          </w:p>
          <w:p w:rsidR="001021CB" w:rsidRPr="009F742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021CB" w:rsidRPr="009F742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828DD" w:rsidRPr="00336B5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Группа полного дня</w:t>
            </w:r>
          </w:p>
          <w:p w:rsidR="001021CB" w:rsidRPr="0055141F" w:rsidRDefault="001021CB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1CB" w:rsidRPr="0055141F" w:rsidRDefault="001021CB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021CB" w:rsidRPr="00336B5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Число детей</w:t>
            </w:r>
          </w:p>
        </w:tc>
        <w:tc>
          <w:tcPr>
            <w:tcW w:w="1106" w:type="dxa"/>
            <w:gridSpan w:val="2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36" w:type="dxa"/>
            <w:gridSpan w:val="2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6EB1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192" w:type="dxa"/>
            <w:gridSpan w:val="2"/>
            <w:vAlign w:val="center"/>
          </w:tcPr>
          <w:p w:rsidR="001021CB" w:rsidRPr="00BE20F1" w:rsidRDefault="008D635B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1021CB" w:rsidRPr="00BE20F1" w:rsidRDefault="008D635B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03" w:type="dxa"/>
            <w:gridSpan w:val="2"/>
            <w:vAlign w:val="center"/>
          </w:tcPr>
          <w:p w:rsidR="001021CB" w:rsidRPr="00BE20F1" w:rsidRDefault="008D635B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786213" w:rsidRPr="007459A9" w:rsidRDefault="00786213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3513"/>
        <w:gridCol w:w="1932"/>
        <w:gridCol w:w="2108"/>
        <w:gridCol w:w="6499"/>
      </w:tblGrid>
      <w:tr w:rsidR="00AD5822" w:rsidRPr="007459A9" w:rsidTr="00945982">
        <w:trPr>
          <w:trHeight w:val="186"/>
        </w:trPr>
        <w:tc>
          <w:tcPr>
            <w:tcW w:w="15884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82">
              <w:rPr>
                <w:rFonts w:ascii="Times New Roman" w:hAnsi="Times New Roman" w:cs="Times New Roman"/>
                <w:szCs w:val="28"/>
              </w:rPr>
              <w:lastRenderedPageBreak/>
              <w:t>Нормативный правовой акт</w:t>
            </w:r>
          </w:p>
        </w:tc>
      </w:tr>
      <w:tr w:rsidR="00AD5822" w:rsidRPr="007459A9" w:rsidTr="00945982">
        <w:trPr>
          <w:trHeight w:val="264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AD5822" w:rsidRPr="007459A9" w:rsidTr="00945982">
        <w:trPr>
          <w:trHeight w:val="215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D5822" w:rsidRPr="007459A9" w:rsidTr="00945982">
        <w:trPr>
          <w:trHeight w:val="165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6"/>
      </w:tblGrid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Порядок оказания муниципальной услуги:</w:t>
            </w:r>
          </w:p>
        </w:tc>
      </w:tr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B96932" w:rsidRPr="009D4F88" w:rsidTr="008A22F2">
        <w:trPr>
          <w:trHeight w:val="410"/>
        </w:trPr>
        <w:tc>
          <w:tcPr>
            <w:tcW w:w="15996" w:type="dxa"/>
          </w:tcPr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2C3CEC" w:rsidRDefault="00B96932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2C3CE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(наименование, номер и дата нормативного правового акта)</w:t>
            </w:r>
          </w:p>
        </w:tc>
      </w:tr>
      <w:tr w:rsidR="00B96932" w:rsidRPr="009D4F88" w:rsidTr="008A22F2">
        <w:trPr>
          <w:trHeight w:val="330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8081"/>
        <w:gridCol w:w="3685"/>
      </w:tblGrid>
      <w:tr w:rsidR="00AD5822" w:rsidRPr="004A4812" w:rsidTr="00945982">
        <w:trPr>
          <w:trHeight w:val="257"/>
        </w:trPr>
        <w:tc>
          <w:tcPr>
            <w:tcW w:w="3969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945982">
        <w:trPr>
          <w:trHeight w:val="77"/>
        </w:trPr>
        <w:tc>
          <w:tcPr>
            <w:tcW w:w="3969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1</w:t>
            </w:r>
          </w:p>
        </w:tc>
        <w:tc>
          <w:tcPr>
            <w:tcW w:w="8081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2</w:t>
            </w:r>
          </w:p>
        </w:tc>
        <w:tc>
          <w:tcPr>
            <w:tcW w:w="3685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</w:tr>
      <w:tr w:rsidR="00AD5822" w:rsidRPr="004A4812" w:rsidTr="00945982">
        <w:trPr>
          <w:trHeight w:val="518"/>
        </w:trPr>
        <w:tc>
          <w:tcPr>
            <w:tcW w:w="3969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тельным и трудовым траекториям выпускников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945982">
        <w:trPr>
          <w:trHeight w:val="267"/>
        </w:trPr>
        <w:tc>
          <w:tcPr>
            <w:tcW w:w="3969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945982">
        <w:trPr>
          <w:trHeight w:val="257"/>
        </w:trPr>
        <w:tc>
          <w:tcPr>
            <w:tcW w:w="3969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945982">
        <w:trPr>
          <w:trHeight w:val="269"/>
        </w:trPr>
        <w:tc>
          <w:tcPr>
            <w:tcW w:w="3969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544A69" w:rsidRDefault="00AD5822" w:rsidP="00AD5822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AD5822" w:rsidRPr="00544A69" w:rsidRDefault="00AD5822" w:rsidP="00AD582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 xml:space="preserve">дения о муниципальном задании </w:t>
      </w:r>
    </w:p>
    <w:p w:rsidR="00AD5822" w:rsidRPr="00AD1F2E" w:rsidRDefault="00AD5822" w:rsidP="00AD5822">
      <w:pPr>
        <w:pStyle w:val="ConsPlusNonformat"/>
        <w:jc w:val="both"/>
        <w:rPr>
          <w:rFonts w:ascii="Times New Roman" w:hAnsi="Times New Roman" w:cs="Times New Roman"/>
          <w:sz w:val="6"/>
          <w:szCs w:val="28"/>
        </w:rPr>
      </w:pPr>
    </w:p>
    <w:p w:rsidR="00AD5822" w:rsidRPr="00544A69" w:rsidRDefault="00AD5822" w:rsidP="00AD5822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5"/>
        <w:tblW w:w="16079" w:type="dxa"/>
        <w:tblLook w:val="04A0"/>
      </w:tblPr>
      <w:tblGrid>
        <w:gridCol w:w="16079"/>
      </w:tblGrid>
      <w:tr w:rsidR="00EF1B66" w:rsidRPr="007459A9" w:rsidTr="007F6899">
        <w:trPr>
          <w:trHeight w:val="3281"/>
        </w:trPr>
        <w:tc>
          <w:tcPr>
            <w:tcW w:w="16079" w:type="dxa"/>
            <w:tcBorders>
              <w:top w:val="nil"/>
              <w:left w:val="nil"/>
              <w:bottom w:val="nil"/>
              <w:right w:val="nil"/>
            </w:tcBorders>
          </w:tcPr>
          <w:p w:rsidR="00EF1B66" w:rsidRPr="007459A9" w:rsidRDefault="00EF1B66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EF1B66" w:rsidRPr="007F6899" w:rsidRDefault="00EF1B66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5660"/>
              <w:gridCol w:w="10183"/>
            </w:tblGrid>
            <w:tr w:rsidR="00EF1B66" w:rsidRPr="004A4812" w:rsidTr="00D90E01">
              <w:trPr>
                <w:trHeight w:val="560"/>
                <w:tblHeader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венного перечня государственных услуг (работ)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EF1B66" w:rsidRPr="007459A9" w:rsidRDefault="00D90E01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</w:t>
            </w:r>
          </w:p>
          <w:p w:rsidR="00EF1B66" w:rsidRPr="007459A9" w:rsidRDefault="00D90E01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</w:t>
            </w:r>
          </w:p>
        </w:tc>
      </w:tr>
      <w:tr w:rsidR="00EF1B66" w:rsidRPr="007459A9" w:rsidTr="00EF1B66">
        <w:trPr>
          <w:trHeight w:val="319"/>
        </w:trPr>
        <w:tc>
          <w:tcPr>
            <w:tcW w:w="16079" w:type="dxa"/>
            <w:tcBorders>
              <w:top w:val="nil"/>
              <w:left w:val="nil"/>
              <w:bottom w:val="nil"/>
              <w:right w:val="nil"/>
            </w:tcBorders>
          </w:tcPr>
          <w:p w:rsidR="00EF1B66" w:rsidRPr="007459A9" w:rsidRDefault="00EF1B66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</w:tr>
    </w:tbl>
    <w:p w:rsidR="00AD5822" w:rsidRPr="00124F2D" w:rsidRDefault="00AD5822" w:rsidP="00AD582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15876" w:type="dxa"/>
        <w:tblInd w:w="10" w:type="dxa"/>
        <w:tblLayout w:type="fixed"/>
        <w:tblLook w:val="0000"/>
      </w:tblPr>
      <w:tblGrid>
        <w:gridCol w:w="4678"/>
        <w:gridCol w:w="3827"/>
        <w:gridCol w:w="7371"/>
      </w:tblGrid>
      <w:tr w:rsidR="00AD5822" w:rsidRPr="004A4812" w:rsidTr="00A35218">
        <w:trPr>
          <w:trHeight w:val="583"/>
          <w:tblHeader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AD1F2E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1F2E">
              <w:rPr>
                <w:b/>
                <w:sz w:val="22"/>
                <w:szCs w:val="22"/>
              </w:rPr>
              <w:t>Органы местного самоуправления, осуществляющие контроль за в</w:t>
            </w:r>
            <w:r w:rsidRPr="00AD1F2E">
              <w:rPr>
                <w:b/>
                <w:sz w:val="22"/>
                <w:szCs w:val="22"/>
              </w:rPr>
              <w:t>ы</w:t>
            </w:r>
            <w:r w:rsidRPr="00AD1F2E">
              <w:rPr>
                <w:b/>
                <w:sz w:val="22"/>
                <w:szCs w:val="22"/>
              </w:rPr>
              <w:t>полнением муниципального задания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</w:t>
            </w:r>
            <w:r w:rsidRPr="004A4812">
              <w:rPr>
                <w:color w:val="000000"/>
                <w:sz w:val="22"/>
                <w:szCs w:val="22"/>
              </w:rPr>
              <w:t>е</w:t>
            </w:r>
            <w:r w:rsidRPr="004A481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420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790F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tbl>
      <w:tblPr>
        <w:tblStyle w:val="a5"/>
        <w:tblW w:w="16112" w:type="dxa"/>
        <w:tblLook w:val="04A0"/>
      </w:tblPr>
      <w:tblGrid>
        <w:gridCol w:w="16112"/>
      </w:tblGrid>
      <w:tr w:rsidR="00836A5E" w:rsidRPr="007459A9" w:rsidTr="00836A5E">
        <w:trPr>
          <w:trHeight w:val="265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836A5E" w:rsidRDefault="00836A5E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6A5E">
              <w:rPr>
                <w:rFonts w:ascii="Times New Roman" w:hAnsi="Times New Roman" w:cs="Times New Roman"/>
                <w:sz w:val="24"/>
                <w:szCs w:val="28"/>
              </w:rPr>
              <w:t>Требования к отчетности о выполнении муниципального задания</w:t>
            </w:r>
          </w:p>
        </w:tc>
      </w:tr>
      <w:tr w:rsidR="00836A5E" w:rsidRPr="007459A9" w:rsidTr="00836A5E">
        <w:trPr>
          <w:trHeight w:val="251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836A5E" w:rsidRDefault="00836A5E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36A5E">
              <w:rPr>
                <w:rFonts w:ascii="Times New Roman" w:hAnsi="Times New Roman" w:cs="Times New Roman"/>
                <w:sz w:val="24"/>
                <w:szCs w:val="28"/>
              </w:rPr>
              <w:t>4.1. Периодичность представления отчетов о выполнении муниципального задания - Ежеквартальная</w:t>
            </w:r>
          </w:p>
        </w:tc>
      </w:tr>
      <w:tr w:rsidR="00836A5E" w:rsidRPr="007459A9" w:rsidTr="00836A5E">
        <w:trPr>
          <w:trHeight w:val="83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D56D05" w:rsidRDefault="00836A5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D56D05">
              <w:rPr>
                <w:rFonts w:ascii="Times New Roman" w:hAnsi="Times New Roman" w:cs="Times New Roman"/>
                <w:b/>
                <w:sz w:val="22"/>
              </w:rPr>
              <w:t>4.2. Сроки представления отчетов о выполнении муниципального задания</w:t>
            </w:r>
          </w:p>
          <w:p w:rsidR="00836A5E" w:rsidRPr="00D56D05" w:rsidRDefault="00836A5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D56D05">
              <w:rPr>
                <w:rFonts w:ascii="Times New Roman" w:hAnsi="Times New Roman" w:cs="Times New Roman"/>
                <w:b/>
                <w:sz w:val="22"/>
              </w:rPr>
              <w:t xml:space="preserve">Ежеквартально (не позднее 20-го числа месяца, следующего за отчетным периодом) </w:t>
            </w:r>
          </w:p>
          <w:p w:rsidR="00836A5E" w:rsidRPr="006E105B" w:rsidRDefault="00836A5E" w:rsidP="00E44F6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56D05">
              <w:rPr>
                <w:rFonts w:ascii="Times New Roman" w:hAnsi="Times New Roman" w:cs="Times New Roman"/>
                <w:b/>
              </w:rPr>
              <w:t>Ежегодно (не позднее 25-го числа месяца, следующего за отчетным периодом).</w:t>
            </w:r>
          </w:p>
        </w:tc>
      </w:tr>
      <w:tr w:rsidR="00836A5E" w:rsidRPr="007459A9" w:rsidTr="008A22F2">
        <w:trPr>
          <w:trHeight w:val="703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4A4812" w:rsidRDefault="00836A5E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</w:t>
            </w:r>
            <w:r w:rsidRPr="004A4812">
              <w:rPr>
                <w:color w:val="000000"/>
                <w:sz w:val="24"/>
                <w:szCs w:val="24"/>
              </w:rPr>
              <w:t>н</w:t>
            </w:r>
            <w:r w:rsidRPr="004A4812">
              <w:rPr>
                <w:color w:val="000000"/>
                <w:sz w:val="24"/>
                <w:szCs w:val="24"/>
              </w:rPr>
              <w:t>ного и конечного результата оказания муниципальных услуг в очередном году и плановом периоде;</w:t>
            </w:r>
          </w:p>
          <w:p w:rsidR="00836A5E" w:rsidRPr="004A4812" w:rsidRDefault="00836A5E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предложения о возможных изменениях значений плановых показателей качества (объема) муниципальных услуг, непосредственного и конечного р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оказания муниципальных услуг с обоснованием каждого предложения. Источниками данных для подготовки отчета являются сведения стат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стической, бухгалтерской и иной официальной отчетности (официальных документов), а также результаты проведения управлением образования ко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мероприятий, представленные в актах проведения контрольных мероприятий.</w:t>
            </w:r>
          </w:p>
        </w:tc>
      </w:tr>
      <w:tr w:rsidR="00836A5E" w:rsidRPr="004A4812" w:rsidTr="007F6899">
        <w:trPr>
          <w:trHeight w:val="197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4A4812" w:rsidRDefault="00836A5E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показатели, связанные с выполнением муниципального задания 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r w:rsidR="00F32D11" w:rsidRPr="004A4812">
        <w:rPr>
          <w:rFonts w:ascii="Times New Roman" w:hAnsi="Times New Roman" w:cs="Times New Roman"/>
          <w:sz w:val="18"/>
          <w:szCs w:val="18"/>
        </w:rPr>
        <w:t>кот</w:t>
      </w:r>
      <w:r w:rsidR="00F32D11" w:rsidRPr="004A4812">
        <w:rPr>
          <w:rFonts w:ascii="Times New Roman" w:hAnsi="Times New Roman" w:cs="Times New Roman"/>
          <w:sz w:val="18"/>
          <w:szCs w:val="18"/>
        </w:rPr>
        <w:t>о</w:t>
      </w:r>
      <w:r w:rsidR="00F32D11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sectPr w:rsidR="00DA1DE0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0A" w:rsidRDefault="00925D0A">
      <w:r>
        <w:separator/>
      </w:r>
    </w:p>
  </w:endnote>
  <w:endnote w:type="continuationSeparator" w:id="1">
    <w:p w:rsidR="00925D0A" w:rsidRDefault="0092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75" w:rsidRDefault="00F35F75" w:rsidP="00E83D6E">
    <w:pPr>
      <w:pStyle w:val="a4"/>
      <w:rPr>
        <w:szCs w:val="22"/>
      </w:rPr>
    </w:pPr>
  </w:p>
  <w:p w:rsidR="00F35F75" w:rsidRPr="00E83D6E" w:rsidRDefault="00F35F75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0A" w:rsidRDefault="00925D0A">
      <w:r>
        <w:separator/>
      </w:r>
    </w:p>
  </w:footnote>
  <w:footnote w:type="continuationSeparator" w:id="1">
    <w:p w:rsidR="00925D0A" w:rsidRDefault="00925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1218B"/>
    <w:multiLevelType w:val="hybridMultilevel"/>
    <w:tmpl w:val="9052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0346C"/>
    <w:rsid w:val="00012D8D"/>
    <w:rsid w:val="0001508B"/>
    <w:rsid w:val="000220FF"/>
    <w:rsid w:val="00026664"/>
    <w:rsid w:val="00032546"/>
    <w:rsid w:val="00036090"/>
    <w:rsid w:val="0003778E"/>
    <w:rsid w:val="00040ECB"/>
    <w:rsid w:val="000423E9"/>
    <w:rsid w:val="000567B2"/>
    <w:rsid w:val="00057CDF"/>
    <w:rsid w:val="000646B7"/>
    <w:rsid w:val="00072AAB"/>
    <w:rsid w:val="00093839"/>
    <w:rsid w:val="000B4819"/>
    <w:rsid w:val="000B6A8B"/>
    <w:rsid w:val="000D223F"/>
    <w:rsid w:val="000D72F3"/>
    <w:rsid w:val="000E639A"/>
    <w:rsid w:val="000F1B83"/>
    <w:rsid w:val="000F6924"/>
    <w:rsid w:val="001021CB"/>
    <w:rsid w:val="00104C1C"/>
    <w:rsid w:val="00107DF3"/>
    <w:rsid w:val="0011184B"/>
    <w:rsid w:val="00124F2D"/>
    <w:rsid w:val="0013245B"/>
    <w:rsid w:val="00132D84"/>
    <w:rsid w:val="00136C60"/>
    <w:rsid w:val="00141AE1"/>
    <w:rsid w:val="00151C1D"/>
    <w:rsid w:val="001600D4"/>
    <w:rsid w:val="00160E70"/>
    <w:rsid w:val="00172CB5"/>
    <w:rsid w:val="00184A0A"/>
    <w:rsid w:val="001932E3"/>
    <w:rsid w:val="001A37A5"/>
    <w:rsid w:val="001A59E6"/>
    <w:rsid w:val="001B47BB"/>
    <w:rsid w:val="001B6158"/>
    <w:rsid w:val="001C09CB"/>
    <w:rsid w:val="001C0A66"/>
    <w:rsid w:val="001E5840"/>
    <w:rsid w:val="001E6984"/>
    <w:rsid w:val="00222093"/>
    <w:rsid w:val="00224013"/>
    <w:rsid w:val="002319A4"/>
    <w:rsid w:val="00236F21"/>
    <w:rsid w:val="00237D09"/>
    <w:rsid w:val="002400E0"/>
    <w:rsid w:val="00246750"/>
    <w:rsid w:val="00256A9D"/>
    <w:rsid w:val="00257A11"/>
    <w:rsid w:val="002621B9"/>
    <w:rsid w:val="002660DB"/>
    <w:rsid w:val="00276231"/>
    <w:rsid w:val="0029043D"/>
    <w:rsid w:val="002931E3"/>
    <w:rsid w:val="0029679E"/>
    <w:rsid w:val="002A560F"/>
    <w:rsid w:val="002B7ABC"/>
    <w:rsid w:val="002C0D20"/>
    <w:rsid w:val="002C2774"/>
    <w:rsid w:val="002C3CEC"/>
    <w:rsid w:val="002E6724"/>
    <w:rsid w:val="002F19D6"/>
    <w:rsid w:val="002F2AFB"/>
    <w:rsid w:val="003076EA"/>
    <w:rsid w:val="00307A9B"/>
    <w:rsid w:val="00322F0A"/>
    <w:rsid w:val="00323075"/>
    <w:rsid w:val="00336B5A"/>
    <w:rsid w:val="003434B5"/>
    <w:rsid w:val="00345B23"/>
    <w:rsid w:val="003646CF"/>
    <w:rsid w:val="00370988"/>
    <w:rsid w:val="00370E03"/>
    <w:rsid w:val="003721AA"/>
    <w:rsid w:val="00372BF8"/>
    <w:rsid w:val="00380C8E"/>
    <w:rsid w:val="003828DD"/>
    <w:rsid w:val="003875E8"/>
    <w:rsid w:val="003876AC"/>
    <w:rsid w:val="0038787D"/>
    <w:rsid w:val="00392F05"/>
    <w:rsid w:val="003969C6"/>
    <w:rsid w:val="003A5ABB"/>
    <w:rsid w:val="003B2405"/>
    <w:rsid w:val="003C5F30"/>
    <w:rsid w:val="003D377B"/>
    <w:rsid w:val="003F3BF0"/>
    <w:rsid w:val="003F5C7F"/>
    <w:rsid w:val="00400393"/>
    <w:rsid w:val="004020AF"/>
    <w:rsid w:val="0040588F"/>
    <w:rsid w:val="004209B3"/>
    <w:rsid w:val="00440F6B"/>
    <w:rsid w:val="004472B1"/>
    <w:rsid w:val="00450E30"/>
    <w:rsid w:val="004535A4"/>
    <w:rsid w:val="00454680"/>
    <w:rsid w:val="004570C4"/>
    <w:rsid w:val="00475A27"/>
    <w:rsid w:val="00476EB1"/>
    <w:rsid w:val="00484A93"/>
    <w:rsid w:val="00496A87"/>
    <w:rsid w:val="004A4812"/>
    <w:rsid w:val="004B4814"/>
    <w:rsid w:val="004B4DE0"/>
    <w:rsid w:val="004B5EE5"/>
    <w:rsid w:val="004C5361"/>
    <w:rsid w:val="004C73DE"/>
    <w:rsid w:val="004D67D9"/>
    <w:rsid w:val="004E6359"/>
    <w:rsid w:val="004E793F"/>
    <w:rsid w:val="004E7B00"/>
    <w:rsid w:val="00501142"/>
    <w:rsid w:val="00506326"/>
    <w:rsid w:val="00511994"/>
    <w:rsid w:val="00512CB3"/>
    <w:rsid w:val="00517B25"/>
    <w:rsid w:val="00522106"/>
    <w:rsid w:val="00530351"/>
    <w:rsid w:val="00534AC7"/>
    <w:rsid w:val="00544A69"/>
    <w:rsid w:val="005476A1"/>
    <w:rsid w:val="005502C8"/>
    <w:rsid w:val="0055141F"/>
    <w:rsid w:val="00556C67"/>
    <w:rsid w:val="00557D6D"/>
    <w:rsid w:val="00565844"/>
    <w:rsid w:val="0057005A"/>
    <w:rsid w:val="005708BB"/>
    <w:rsid w:val="00574646"/>
    <w:rsid w:val="00574785"/>
    <w:rsid w:val="005806C1"/>
    <w:rsid w:val="005846EC"/>
    <w:rsid w:val="005912DC"/>
    <w:rsid w:val="00592660"/>
    <w:rsid w:val="00594812"/>
    <w:rsid w:val="005A4BB1"/>
    <w:rsid w:val="005B1E83"/>
    <w:rsid w:val="005B6D23"/>
    <w:rsid w:val="005C17F8"/>
    <w:rsid w:val="005C3D16"/>
    <w:rsid w:val="005E111E"/>
    <w:rsid w:val="005E50E4"/>
    <w:rsid w:val="005E7CC3"/>
    <w:rsid w:val="005F051E"/>
    <w:rsid w:val="005F0A49"/>
    <w:rsid w:val="00616D69"/>
    <w:rsid w:val="00627CDE"/>
    <w:rsid w:val="00637DDB"/>
    <w:rsid w:val="00640699"/>
    <w:rsid w:val="006409D2"/>
    <w:rsid w:val="006412DE"/>
    <w:rsid w:val="00647A8D"/>
    <w:rsid w:val="00664810"/>
    <w:rsid w:val="00692789"/>
    <w:rsid w:val="00695A5F"/>
    <w:rsid w:val="006A0553"/>
    <w:rsid w:val="006B4DEE"/>
    <w:rsid w:val="006C12F3"/>
    <w:rsid w:val="006C5D6F"/>
    <w:rsid w:val="006D35B2"/>
    <w:rsid w:val="006E105B"/>
    <w:rsid w:val="006E7D27"/>
    <w:rsid w:val="006F5587"/>
    <w:rsid w:val="00700BDF"/>
    <w:rsid w:val="007015B1"/>
    <w:rsid w:val="00707FBE"/>
    <w:rsid w:val="007252C8"/>
    <w:rsid w:val="00725A20"/>
    <w:rsid w:val="007340C5"/>
    <w:rsid w:val="007354EA"/>
    <w:rsid w:val="007459A9"/>
    <w:rsid w:val="007469C6"/>
    <w:rsid w:val="00756AA5"/>
    <w:rsid w:val="00780CCF"/>
    <w:rsid w:val="00786213"/>
    <w:rsid w:val="00790F57"/>
    <w:rsid w:val="007A3CF8"/>
    <w:rsid w:val="007A6682"/>
    <w:rsid w:val="007C09AD"/>
    <w:rsid w:val="007D1B0C"/>
    <w:rsid w:val="007D359C"/>
    <w:rsid w:val="007D674C"/>
    <w:rsid w:val="007E0F0E"/>
    <w:rsid w:val="007E269D"/>
    <w:rsid w:val="007F1982"/>
    <w:rsid w:val="007F6899"/>
    <w:rsid w:val="007F75F0"/>
    <w:rsid w:val="00814B65"/>
    <w:rsid w:val="008304E2"/>
    <w:rsid w:val="0083094A"/>
    <w:rsid w:val="0083630B"/>
    <w:rsid w:val="00836A5E"/>
    <w:rsid w:val="00837B9C"/>
    <w:rsid w:val="00853611"/>
    <w:rsid w:val="008549ED"/>
    <w:rsid w:val="00862589"/>
    <w:rsid w:val="00876247"/>
    <w:rsid w:val="00882393"/>
    <w:rsid w:val="008925A3"/>
    <w:rsid w:val="0089784E"/>
    <w:rsid w:val="008A22F2"/>
    <w:rsid w:val="008A58F5"/>
    <w:rsid w:val="008C253F"/>
    <w:rsid w:val="008D0746"/>
    <w:rsid w:val="008D2181"/>
    <w:rsid w:val="008D29CC"/>
    <w:rsid w:val="008D3CAE"/>
    <w:rsid w:val="008D635B"/>
    <w:rsid w:val="008D7DC8"/>
    <w:rsid w:val="008E0564"/>
    <w:rsid w:val="008E351B"/>
    <w:rsid w:val="008E6844"/>
    <w:rsid w:val="008E7948"/>
    <w:rsid w:val="008F5B3D"/>
    <w:rsid w:val="008F717D"/>
    <w:rsid w:val="009107AB"/>
    <w:rsid w:val="00922EC3"/>
    <w:rsid w:val="00925D0A"/>
    <w:rsid w:val="009271D3"/>
    <w:rsid w:val="00945982"/>
    <w:rsid w:val="009644CD"/>
    <w:rsid w:val="00967C8C"/>
    <w:rsid w:val="009701CD"/>
    <w:rsid w:val="00990B44"/>
    <w:rsid w:val="00995A84"/>
    <w:rsid w:val="009A53B2"/>
    <w:rsid w:val="009A59BB"/>
    <w:rsid w:val="009B085B"/>
    <w:rsid w:val="009C0C1D"/>
    <w:rsid w:val="009C204E"/>
    <w:rsid w:val="009C2DE2"/>
    <w:rsid w:val="009C5B59"/>
    <w:rsid w:val="009C7578"/>
    <w:rsid w:val="009C78EE"/>
    <w:rsid w:val="009D4F88"/>
    <w:rsid w:val="009F742A"/>
    <w:rsid w:val="00A02E03"/>
    <w:rsid w:val="00A17BDA"/>
    <w:rsid w:val="00A31960"/>
    <w:rsid w:val="00A35218"/>
    <w:rsid w:val="00A37528"/>
    <w:rsid w:val="00A47DBD"/>
    <w:rsid w:val="00A66F82"/>
    <w:rsid w:val="00A712B9"/>
    <w:rsid w:val="00A83EBC"/>
    <w:rsid w:val="00A871DF"/>
    <w:rsid w:val="00A92A5C"/>
    <w:rsid w:val="00AA0042"/>
    <w:rsid w:val="00AB1A85"/>
    <w:rsid w:val="00AC370B"/>
    <w:rsid w:val="00AC4C85"/>
    <w:rsid w:val="00AD1F2E"/>
    <w:rsid w:val="00AD2AFB"/>
    <w:rsid w:val="00AD396F"/>
    <w:rsid w:val="00AD5822"/>
    <w:rsid w:val="00AD6342"/>
    <w:rsid w:val="00AE3B05"/>
    <w:rsid w:val="00AF02C8"/>
    <w:rsid w:val="00AF2A30"/>
    <w:rsid w:val="00AF4457"/>
    <w:rsid w:val="00B11610"/>
    <w:rsid w:val="00B118FE"/>
    <w:rsid w:val="00B23C4A"/>
    <w:rsid w:val="00B24EBA"/>
    <w:rsid w:val="00B2597F"/>
    <w:rsid w:val="00B27DE2"/>
    <w:rsid w:val="00B31ED0"/>
    <w:rsid w:val="00B453DF"/>
    <w:rsid w:val="00B5318D"/>
    <w:rsid w:val="00B54B23"/>
    <w:rsid w:val="00B6178A"/>
    <w:rsid w:val="00B65D37"/>
    <w:rsid w:val="00B665A4"/>
    <w:rsid w:val="00B66ACE"/>
    <w:rsid w:val="00B6734A"/>
    <w:rsid w:val="00B81A7B"/>
    <w:rsid w:val="00B96932"/>
    <w:rsid w:val="00BA16EA"/>
    <w:rsid w:val="00BA4E08"/>
    <w:rsid w:val="00BC06AD"/>
    <w:rsid w:val="00BC6D82"/>
    <w:rsid w:val="00BD3D35"/>
    <w:rsid w:val="00BE20F1"/>
    <w:rsid w:val="00BE38F9"/>
    <w:rsid w:val="00BF5BAB"/>
    <w:rsid w:val="00BF632A"/>
    <w:rsid w:val="00BF728C"/>
    <w:rsid w:val="00C13C2D"/>
    <w:rsid w:val="00C13CD4"/>
    <w:rsid w:val="00C1624A"/>
    <w:rsid w:val="00C25ED2"/>
    <w:rsid w:val="00C302A6"/>
    <w:rsid w:val="00C33682"/>
    <w:rsid w:val="00C3645B"/>
    <w:rsid w:val="00C37F4F"/>
    <w:rsid w:val="00C40ED5"/>
    <w:rsid w:val="00C43F77"/>
    <w:rsid w:val="00C4654F"/>
    <w:rsid w:val="00C51AC5"/>
    <w:rsid w:val="00C53399"/>
    <w:rsid w:val="00C5534F"/>
    <w:rsid w:val="00C5725F"/>
    <w:rsid w:val="00C659AA"/>
    <w:rsid w:val="00C70195"/>
    <w:rsid w:val="00C75ED5"/>
    <w:rsid w:val="00C763BB"/>
    <w:rsid w:val="00C86DC8"/>
    <w:rsid w:val="00CB25FD"/>
    <w:rsid w:val="00CC0161"/>
    <w:rsid w:val="00CC33C4"/>
    <w:rsid w:val="00CD374F"/>
    <w:rsid w:val="00CD66EA"/>
    <w:rsid w:val="00CD7414"/>
    <w:rsid w:val="00CE2A37"/>
    <w:rsid w:val="00CF2FBC"/>
    <w:rsid w:val="00D06A0E"/>
    <w:rsid w:val="00D15D64"/>
    <w:rsid w:val="00D1720B"/>
    <w:rsid w:val="00D24425"/>
    <w:rsid w:val="00D2473A"/>
    <w:rsid w:val="00D32461"/>
    <w:rsid w:val="00D45FDF"/>
    <w:rsid w:val="00D4683D"/>
    <w:rsid w:val="00D5139E"/>
    <w:rsid w:val="00D51870"/>
    <w:rsid w:val="00D5456D"/>
    <w:rsid w:val="00D56BE1"/>
    <w:rsid w:val="00D56D05"/>
    <w:rsid w:val="00D576ED"/>
    <w:rsid w:val="00D6054C"/>
    <w:rsid w:val="00D7701A"/>
    <w:rsid w:val="00D834D9"/>
    <w:rsid w:val="00D87DB0"/>
    <w:rsid w:val="00D90E01"/>
    <w:rsid w:val="00D96C8F"/>
    <w:rsid w:val="00DA1126"/>
    <w:rsid w:val="00DA1DE0"/>
    <w:rsid w:val="00DA4394"/>
    <w:rsid w:val="00DA5F0A"/>
    <w:rsid w:val="00DA6334"/>
    <w:rsid w:val="00DB2ADA"/>
    <w:rsid w:val="00DC0DC2"/>
    <w:rsid w:val="00DD4F42"/>
    <w:rsid w:val="00DD549F"/>
    <w:rsid w:val="00DE09D9"/>
    <w:rsid w:val="00DF3128"/>
    <w:rsid w:val="00DF3B64"/>
    <w:rsid w:val="00DF448D"/>
    <w:rsid w:val="00E00207"/>
    <w:rsid w:val="00E00B5F"/>
    <w:rsid w:val="00E04D35"/>
    <w:rsid w:val="00E138BA"/>
    <w:rsid w:val="00E15769"/>
    <w:rsid w:val="00E24E25"/>
    <w:rsid w:val="00E27DF8"/>
    <w:rsid w:val="00E308D9"/>
    <w:rsid w:val="00E3209B"/>
    <w:rsid w:val="00E44F64"/>
    <w:rsid w:val="00E50DDD"/>
    <w:rsid w:val="00E5550A"/>
    <w:rsid w:val="00E63C68"/>
    <w:rsid w:val="00E64B2C"/>
    <w:rsid w:val="00E83D6E"/>
    <w:rsid w:val="00E91674"/>
    <w:rsid w:val="00E92591"/>
    <w:rsid w:val="00E932D9"/>
    <w:rsid w:val="00EB241E"/>
    <w:rsid w:val="00EB6263"/>
    <w:rsid w:val="00EC7D3E"/>
    <w:rsid w:val="00ED7A60"/>
    <w:rsid w:val="00EE0603"/>
    <w:rsid w:val="00EF13AF"/>
    <w:rsid w:val="00EF1B66"/>
    <w:rsid w:val="00EF4D15"/>
    <w:rsid w:val="00F1561C"/>
    <w:rsid w:val="00F16F2F"/>
    <w:rsid w:val="00F30B16"/>
    <w:rsid w:val="00F32D11"/>
    <w:rsid w:val="00F35F75"/>
    <w:rsid w:val="00F43165"/>
    <w:rsid w:val="00F43A60"/>
    <w:rsid w:val="00F43B0A"/>
    <w:rsid w:val="00F47FC9"/>
    <w:rsid w:val="00F62CE1"/>
    <w:rsid w:val="00F6312F"/>
    <w:rsid w:val="00F6789F"/>
    <w:rsid w:val="00F74A69"/>
    <w:rsid w:val="00F80415"/>
    <w:rsid w:val="00F807CF"/>
    <w:rsid w:val="00F84611"/>
    <w:rsid w:val="00F857D0"/>
    <w:rsid w:val="00F863D8"/>
    <w:rsid w:val="00F86874"/>
    <w:rsid w:val="00F87ED3"/>
    <w:rsid w:val="00F910D9"/>
    <w:rsid w:val="00F93E39"/>
    <w:rsid w:val="00F93FBC"/>
    <w:rsid w:val="00F96132"/>
    <w:rsid w:val="00F9632D"/>
    <w:rsid w:val="00F9708B"/>
    <w:rsid w:val="00FA4340"/>
    <w:rsid w:val="00FA44F0"/>
    <w:rsid w:val="00FA6992"/>
    <w:rsid w:val="00FA7F98"/>
    <w:rsid w:val="00FB15F1"/>
    <w:rsid w:val="00FB1D61"/>
    <w:rsid w:val="00FB4EC8"/>
    <w:rsid w:val="00FB639D"/>
    <w:rsid w:val="00FC2CE1"/>
    <w:rsid w:val="00FC31CD"/>
    <w:rsid w:val="00FE2686"/>
    <w:rsid w:val="00FE4642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5D2E-46EC-4A89-8691-5267DE35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13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Зеленкова</cp:lastModifiedBy>
  <cp:revision>5</cp:revision>
  <cp:lastPrinted>2017-01-24T23:24:00Z</cp:lastPrinted>
  <dcterms:created xsi:type="dcterms:W3CDTF">2020-02-13T05:34:00Z</dcterms:created>
  <dcterms:modified xsi:type="dcterms:W3CDTF">2020-12-09T01:21:00Z</dcterms:modified>
</cp:coreProperties>
</file>